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40293D6F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EB4D40">
        <w:rPr>
          <w:rFonts w:cstheme="minorHAnsi"/>
          <w:bCs/>
        </w:rPr>
        <w:t xml:space="preserve">Znak sprawy: </w:t>
      </w:r>
      <w:r w:rsidR="007053B4" w:rsidRPr="00EB4D40">
        <w:rPr>
          <w:rFonts w:eastAsia="SimSun" w:cs="Calibri"/>
          <w:bCs/>
          <w:kern w:val="2"/>
          <w:lang w:eastAsia="zh-CN" w:bidi="hi-IN"/>
        </w:rPr>
        <w:t>MCPS</w:t>
      </w:r>
      <w:r w:rsidR="0084401F" w:rsidRPr="00EB4D40">
        <w:rPr>
          <w:rFonts w:eastAsia="SimSun" w:cs="Calibri"/>
          <w:bCs/>
          <w:kern w:val="2"/>
          <w:lang w:eastAsia="zh-CN" w:bidi="hi-IN"/>
        </w:rPr>
        <w:t>-</w:t>
      </w:r>
      <w:r w:rsidR="002B033B" w:rsidRPr="00EB4D40">
        <w:rPr>
          <w:rFonts w:eastAsia="SimSun" w:cs="Calibri"/>
          <w:bCs/>
          <w:kern w:val="2"/>
          <w:lang w:eastAsia="zh-CN" w:bidi="hi-IN"/>
        </w:rPr>
        <w:t>WZ</w:t>
      </w:r>
      <w:r w:rsidR="00AF1886" w:rsidRPr="00EB4D40">
        <w:rPr>
          <w:rFonts w:eastAsia="SimSun" w:cs="Calibri"/>
          <w:bCs/>
          <w:kern w:val="2"/>
          <w:lang w:eastAsia="zh-CN" w:bidi="hi-IN"/>
        </w:rPr>
        <w:t>K</w:t>
      </w:r>
      <w:r w:rsidR="007053B4" w:rsidRPr="00EB4D40">
        <w:rPr>
          <w:rFonts w:eastAsia="SimSun" w:cs="Calibri"/>
          <w:bCs/>
          <w:kern w:val="2"/>
          <w:lang w:eastAsia="zh-CN" w:bidi="hi-IN"/>
        </w:rPr>
        <w:t>/</w:t>
      </w:r>
      <w:r w:rsidR="0084401F" w:rsidRPr="00EB4D40">
        <w:rPr>
          <w:rFonts w:eastAsia="SimSun" w:cs="Calibri"/>
          <w:bCs/>
          <w:kern w:val="2"/>
          <w:lang w:eastAsia="zh-CN" w:bidi="hi-IN"/>
        </w:rPr>
        <w:t>CM</w:t>
      </w:r>
      <w:r w:rsidR="007053B4" w:rsidRPr="00EB4D40">
        <w:rPr>
          <w:rFonts w:eastAsia="SimSun" w:cs="Calibri"/>
          <w:bCs/>
          <w:kern w:val="2"/>
          <w:lang w:eastAsia="zh-CN" w:bidi="hi-IN"/>
        </w:rPr>
        <w:t>/351-</w:t>
      </w:r>
      <w:r w:rsidR="005847D5" w:rsidRPr="00EB4D40">
        <w:rPr>
          <w:rFonts w:eastAsia="SimSun" w:cs="Calibri"/>
          <w:bCs/>
          <w:kern w:val="2"/>
          <w:lang w:eastAsia="zh-CN" w:bidi="hi-IN"/>
        </w:rPr>
        <w:t>18</w:t>
      </w:r>
      <w:r w:rsidR="007053B4" w:rsidRPr="00EB4D40">
        <w:rPr>
          <w:rFonts w:eastAsia="SimSun" w:cs="Calibri"/>
          <w:bCs/>
          <w:kern w:val="2"/>
          <w:lang w:eastAsia="zh-CN" w:bidi="hi-IN"/>
        </w:rPr>
        <w:t>/</w:t>
      </w:r>
      <w:r w:rsidR="00AF1886" w:rsidRPr="00EB4D40">
        <w:rPr>
          <w:rFonts w:eastAsia="SimSun" w:cs="Calibri"/>
          <w:bCs/>
          <w:kern w:val="2"/>
          <w:lang w:eastAsia="zh-CN" w:bidi="hi-IN"/>
        </w:rPr>
        <w:t xml:space="preserve">2024 </w:t>
      </w:r>
      <w:r w:rsidR="007053B4" w:rsidRPr="00EB4D40">
        <w:rPr>
          <w:rFonts w:eastAsia="SimSun" w:cs="Calibri"/>
          <w:bCs/>
          <w:kern w:val="2"/>
          <w:lang w:eastAsia="zh-CN" w:bidi="hi-IN"/>
        </w:rPr>
        <w:t>TP</w:t>
      </w:r>
      <w:r w:rsidR="00440271" w:rsidRPr="00EB4D40">
        <w:rPr>
          <w:rFonts w:cstheme="minorHAnsi"/>
        </w:rPr>
        <w:t>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199CAA14" w14:textId="77777777" w:rsidR="005847D5" w:rsidRPr="005847D5" w:rsidRDefault="005847D5" w:rsidP="005847D5">
      <w:pPr>
        <w:spacing w:before="100" w:beforeAutospacing="1" w:after="600"/>
        <w:rPr>
          <w:rFonts w:asciiTheme="minorHAnsi" w:hAnsiTheme="minorHAnsi" w:cstheme="minorHAnsi"/>
          <w:b/>
        </w:rPr>
      </w:pPr>
      <w:r w:rsidRPr="005847D5">
        <w:rPr>
          <w:rFonts w:asciiTheme="minorHAnsi" w:hAnsiTheme="minorHAnsi" w:cstheme="minorHAnsi"/>
          <w:b/>
        </w:rPr>
        <w:t>Imię i nazwisko i/lub nazwa (firmy) Wykonawcy/Wykonawców występujących wspólnie:</w:t>
      </w:r>
    </w:p>
    <w:p w14:paraId="2A35842E" w14:textId="77777777" w:rsidR="005847D5" w:rsidRPr="005847D5" w:rsidRDefault="005847D5" w:rsidP="005847D5">
      <w:pPr>
        <w:spacing w:after="720"/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</w:rPr>
        <w:t xml:space="preserve">Adres Wykonawcy </w:t>
      </w:r>
      <w:r w:rsidRPr="005847D5">
        <w:rPr>
          <w:rFonts w:asciiTheme="minorHAnsi" w:hAnsiTheme="minorHAnsi" w:cstheme="minorHAnsi"/>
        </w:rPr>
        <w:t>(kraj, województwo, kod pocztowy, miejscowość, ulica, nr domu, nr lokalu):</w:t>
      </w:r>
    </w:p>
    <w:p w14:paraId="621C940D" w14:textId="356C2109" w:rsidR="005847D5" w:rsidRPr="005847D5" w:rsidRDefault="005847D5" w:rsidP="005847D5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telefonu: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...............................................</w:t>
      </w:r>
    </w:p>
    <w:p w14:paraId="7D68B187" w14:textId="580ECB43" w:rsidR="005847D5" w:rsidRPr="005847D5" w:rsidRDefault="005847D5" w:rsidP="005847D5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faksu: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</w:t>
      </w:r>
      <w:r>
        <w:rPr>
          <w:rFonts w:asciiTheme="minorHAnsi" w:hAnsiTheme="minorHAnsi" w:cstheme="minorHAnsi"/>
          <w:bCs/>
        </w:rPr>
        <w:t>…</w:t>
      </w:r>
    </w:p>
    <w:p w14:paraId="346F7D15" w14:textId="77777777" w:rsidR="005847D5" w:rsidRPr="005847D5" w:rsidRDefault="005847D5" w:rsidP="005847D5">
      <w:pPr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  <w:bCs/>
        </w:rPr>
        <w:t>URL:</w:t>
      </w:r>
      <w:r w:rsidRPr="005847D5">
        <w:rPr>
          <w:rFonts w:asciiTheme="minorHAnsi" w:hAnsiTheme="minorHAnsi" w:cstheme="minorHAnsi"/>
        </w:rPr>
        <w:t xml:space="preserve"> http://</w:t>
      </w:r>
    </w:p>
    <w:p w14:paraId="341E5DFB" w14:textId="199CE00F" w:rsidR="005847D5" w:rsidRPr="005847D5" w:rsidRDefault="005847D5" w:rsidP="005847D5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e-mail: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…………………………………………………..</w:t>
      </w:r>
    </w:p>
    <w:p w14:paraId="0C082760" w14:textId="4792B8F8" w:rsidR="005847D5" w:rsidRPr="005847D5" w:rsidRDefault="005847D5" w:rsidP="005847D5">
      <w:pPr>
        <w:rPr>
          <w:rFonts w:asciiTheme="minorHAnsi" w:hAnsiTheme="minorHAnsi" w:cstheme="minorHAnsi"/>
          <w:b/>
          <w:bCs/>
          <w:lang w:val="de-DE"/>
        </w:rPr>
      </w:pPr>
      <w:r w:rsidRPr="005847D5">
        <w:rPr>
          <w:rFonts w:asciiTheme="minorHAnsi" w:hAnsiTheme="minorHAnsi" w:cstheme="minorHAnsi"/>
          <w:b/>
          <w:bCs/>
          <w:lang w:val="de-DE"/>
        </w:rPr>
        <w:t>NIP</w:t>
      </w:r>
      <w:r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0D3F66">
        <w:rPr>
          <w:rFonts w:asciiTheme="minorHAnsi" w:hAnsiTheme="minorHAnsi" w:cstheme="minorHAnsi"/>
          <w:bCs/>
          <w:lang w:val="de-DE"/>
        </w:rPr>
        <w:t>………………………………………………………</w:t>
      </w:r>
      <w:r w:rsidR="00756CCD">
        <w:rPr>
          <w:rFonts w:asciiTheme="minorHAnsi" w:hAnsiTheme="minorHAnsi" w:cstheme="minorHAnsi"/>
          <w:bCs/>
          <w:lang w:val="de-DE"/>
        </w:rPr>
        <w:t xml:space="preserve">, </w:t>
      </w:r>
      <w:r w:rsidR="00756CCD" w:rsidRPr="000D3F66">
        <w:rPr>
          <w:rFonts w:asciiTheme="minorHAnsi" w:hAnsiTheme="minorHAnsi" w:cstheme="minorHAnsi"/>
          <w:b/>
          <w:bCs/>
          <w:lang w:val="de-DE"/>
        </w:rPr>
        <w:t>REGON</w:t>
      </w:r>
      <w:r w:rsidR="00756CCD">
        <w:rPr>
          <w:rFonts w:asciiTheme="minorHAnsi" w:hAnsiTheme="minorHAnsi" w:cstheme="minorHAnsi"/>
          <w:bCs/>
          <w:lang w:val="de-DE"/>
        </w:rPr>
        <w:t xml:space="preserve"> ……………………………………………………….</w:t>
      </w:r>
    </w:p>
    <w:p w14:paraId="768D630C" w14:textId="58D38C46" w:rsidR="0021549B" w:rsidRPr="005847D5" w:rsidRDefault="005847D5" w:rsidP="005847D5">
      <w:pPr>
        <w:numPr>
          <w:ilvl w:val="1"/>
          <w:numId w:val="53"/>
        </w:numPr>
        <w:spacing w:after="0" w:line="360" w:lineRule="auto"/>
        <w:rPr>
          <w:rFonts w:asciiTheme="minorHAnsi" w:hAnsiTheme="minorHAnsi" w:cstheme="minorHAnsi"/>
          <w:b/>
          <w:bCs/>
          <w:iCs/>
        </w:rPr>
      </w:pPr>
      <w:r w:rsidRPr="005847D5">
        <w:rPr>
          <w:rFonts w:asciiTheme="minorHAnsi" w:hAnsiTheme="minorHAnsi" w:cstheme="minorHAnsi"/>
          <w:b/>
          <w:bCs/>
        </w:rPr>
        <w:t>Nr rejestru</w:t>
      </w:r>
      <w:r w:rsidRPr="005847D5">
        <w:rPr>
          <w:rFonts w:asciiTheme="minorHAnsi" w:hAnsiTheme="minorHAnsi" w:cstheme="minorHAnsi"/>
        </w:rPr>
        <w:t xml:space="preserve"> (jeżeli dotyczy)</w:t>
      </w:r>
      <w:r>
        <w:rPr>
          <w:rFonts w:asciiTheme="minorHAnsi" w:hAnsiTheme="minorHAnsi" w:cstheme="minorHAnsi"/>
        </w:rPr>
        <w:t>:</w:t>
      </w:r>
    </w:p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4F5CD740" w:rsidR="006E7912" w:rsidRPr="007B1252" w:rsidRDefault="006E7912" w:rsidP="005847D5">
      <w:pPr>
        <w:spacing w:after="0" w:line="360" w:lineRule="auto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847D5">
        <w:rPr>
          <w:rFonts w:cs="Calibri"/>
          <w:b/>
          <w:color w:val="000000" w:themeColor="text1"/>
        </w:rPr>
        <w:t>Przeprowadzenie badania ewaluacyjnego na temat wsparcia rozwoju ekonomii społecznej na Mazowszu przez mazowieckie Ośrodki Wsparcia Ekonomii Społecznej</w:t>
      </w:r>
      <w:r w:rsidR="007A5422">
        <w:rPr>
          <w:rFonts w:cs="Calibri"/>
          <w:b/>
          <w:color w:val="000000" w:themeColor="text1"/>
        </w:rPr>
        <w:t xml:space="preserve"> (OWES),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proofErr w:type="spellStart"/>
      <w:r w:rsidRPr="00F340A3">
        <w:rPr>
          <w:rFonts w:cs="Calibri"/>
          <w:lang w:val="x-none"/>
        </w:rPr>
        <w:t>ważamy</w:t>
      </w:r>
      <w:proofErr w:type="spellEnd"/>
      <w:r w:rsidRPr="00F340A3">
        <w:rPr>
          <w:rFonts w:cs="Calibri"/>
          <w:lang w:val="x-none"/>
        </w:rPr>
        <w:t xml:space="preserve">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16E48B4" w14:textId="451F1712" w:rsidR="00BC6AEC" w:rsidRPr="00A30A93" w:rsidRDefault="006E7912" w:rsidP="00DE6373">
      <w:pPr>
        <w:numPr>
          <w:ilvl w:val="0"/>
          <w:numId w:val="55"/>
        </w:num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FED575A" w14:textId="47234EB7" w:rsidR="00A30A93" w:rsidRPr="00AF1886" w:rsidRDefault="00A30A93" w:rsidP="00A30A93">
      <w:p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86"/>
        <w:gridCol w:w="1701"/>
        <w:gridCol w:w="2268"/>
      </w:tblGrid>
      <w:tr w:rsidR="00440271" w:rsidRPr="002C7075" w14:paraId="20FC645A" w14:textId="77777777" w:rsidTr="00AD1566">
        <w:trPr>
          <w:trHeight w:val="117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440271" w:rsidRPr="001433F9" w:rsidRDefault="00440271" w:rsidP="002574E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Przedmiot zamówienia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6C1CE30C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1A90C3F8" w14:textId="2C5F49B4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46EA2E3B" w14:textId="11417DE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</w:tc>
      </w:tr>
      <w:tr w:rsidR="00440271" w:rsidRPr="002C7075" w14:paraId="5C1FE825" w14:textId="77777777" w:rsidTr="00AD1566">
        <w:trPr>
          <w:trHeight w:val="38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18876F2B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1EC0883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5B362CF3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</w:tr>
      <w:tr w:rsidR="00440271" w:rsidRPr="002C7075" w14:paraId="7D8C65DB" w14:textId="77777777" w:rsidTr="000D3F66">
        <w:trPr>
          <w:trHeight w:val="1818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63375D6D" w:rsidR="00440271" w:rsidRPr="005847D5" w:rsidRDefault="005847D5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D3F66">
              <w:rPr>
                <w:rFonts w:asciiTheme="minorHAnsi" w:hAnsiTheme="minorHAnsi" w:cstheme="minorHAnsi"/>
                <w:sz w:val="18"/>
                <w:szCs w:val="16"/>
              </w:rPr>
              <w:t>Przepr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owadzenie badania ewaluacyjnego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0D3F66">
              <w:rPr>
                <w:rFonts w:asciiTheme="minorHAnsi" w:hAnsiTheme="minorHAnsi" w:cstheme="minorHAnsi"/>
                <w:sz w:val="18"/>
                <w:szCs w:val="16"/>
              </w:rPr>
              <w:t>na temat wsparcia rozwoju ekonomii społecznej na Mazowszu przez mazowieckie Ośrodki Wsparcia Ekonomii Społecznej</w:t>
            </w:r>
            <w:r w:rsidR="007A5422">
              <w:rPr>
                <w:rFonts w:asciiTheme="minorHAnsi" w:hAnsiTheme="minorHAnsi" w:cstheme="minorHAnsi"/>
                <w:sz w:val="18"/>
                <w:szCs w:val="16"/>
              </w:rPr>
              <w:t xml:space="preserve"> (OWES)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1315E145" w:rsidR="00440271" w:rsidRPr="001433F9" w:rsidRDefault="00A1332C" w:rsidP="00E01C2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B4D40">
              <w:rPr>
                <w:rFonts w:asciiTheme="minorHAnsi" w:hAnsiTheme="minorHAnsi" w:cstheme="minorHAnsi"/>
                <w:sz w:val="18"/>
                <w:szCs w:val="16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B0B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5A1" w14:textId="3722325D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1765370" w14:textId="77777777" w:rsidR="00440271" w:rsidRDefault="00440271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61428F0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18C66019" w14:textId="759DB108" w:rsidR="00A30A93" w:rsidRDefault="006950FD" w:rsidP="00AD1566">
      <w:pPr>
        <w:spacing w:after="0" w:line="276" w:lineRule="auto"/>
        <w:rPr>
          <w:rFonts w:asciiTheme="minorHAnsi" w:hAnsiTheme="minorHAnsi" w:cstheme="minorHAnsi"/>
          <w:u w:val="single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08AF4540" w14:textId="387240D5" w:rsidR="00E73267" w:rsidRPr="00F94818" w:rsidRDefault="00E73267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5A26048D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</w:t>
      </w:r>
      <w:r w:rsidR="0044027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="00440271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24F48554" w14:textId="4523C5ED" w:rsidR="00F208F7" w:rsidRPr="009D5313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67FFEAA5" w:rsidR="00D6164C" w:rsidRPr="00DE6373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1B023D1" w14:textId="4DD44747" w:rsidR="00DD0142" w:rsidRDefault="00DD0142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 xml:space="preserve">(należy wypełnić, jeżeli dotyczy (tzn. jeżeli Wykonawca wybiera opcję realizacji zamówienia z udziałem podwykonawstwa) – należy wskazać </w:t>
      </w:r>
      <w:r w:rsidR="005847D5">
        <w:rPr>
          <w:rFonts w:asciiTheme="minorHAnsi" w:hAnsiTheme="minorHAnsi" w:cstheme="minorHAnsi"/>
          <w:i/>
          <w:sz w:val="18"/>
        </w:rPr>
        <w:t>zakres</w:t>
      </w:r>
      <w:r w:rsidRPr="00B75617">
        <w:rPr>
          <w:rFonts w:asciiTheme="minorHAnsi" w:hAnsiTheme="minorHAnsi" w:cstheme="minorHAnsi"/>
          <w:i/>
          <w:sz w:val="18"/>
        </w:rPr>
        <w:t xml:space="preserve"> zamówienia, który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3202BB4C" w14:textId="447DE9F5" w:rsidR="005847D5" w:rsidRPr="000D3F66" w:rsidRDefault="005847D5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0D3F66">
        <w:rPr>
          <w:rFonts w:asciiTheme="minorHAnsi" w:hAnsiTheme="minorHAnsi" w:cstheme="minorHAnsi"/>
        </w:rPr>
        <w:t>Podwykonawcą będzie: …………………</w:t>
      </w:r>
      <w:r>
        <w:rPr>
          <w:rFonts w:asciiTheme="minorHAnsi" w:hAnsiTheme="minorHAnsi" w:cstheme="minorHAnsi"/>
        </w:rPr>
        <w:t xml:space="preserve"> (</w:t>
      </w:r>
      <w:r w:rsidRPr="000D3F66">
        <w:rPr>
          <w:rFonts w:asciiTheme="minorHAnsi" w:hAnsiTheme="minorHAnsi" w:cstheme="minorHAnsi"/>
          <w:i/>
          <w:sz w:val="18"/>
        </w:rPr>
        <w:t>wpisać nazwę i dane adresowe podwykonawcy – o ile jest znany na etapie składania oferty</w:t>
      </w:r>
      <w:r>
        <w:rPr>
          <w:rFonts w:asciiTheme="minorHAnsi" w:hAnsiTheme="minorHAnsi" w:cstheme="minorHAnsi"/>
        </w:rPr>
        <w:t>).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1433F9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UWAGA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eastAsia="ar-SA"/>
        </w:rPr>
        <w:t>: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 xml:space="preserve"> </w:t>
      </w:r>
    </w:p>
    <w:p w14:paraId="026444B7" w14:textId="2D854115" w:rsidR="00F340A3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6C1E9DBD" w14:textId="6D965711" w:rsidR="005847D5" w:rsidRDefault="005847D5" w:rsidP="005930AC">
      <w:pPr>
        <w:suppressAutoHyphens/>
        <w:spacing w:after="0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</w:p>
    <w:p w14:paraId="3B97074F" w14:textId="2C003D57" w:rsidR="005847D5" w:rsidRDefault="005847D5" w:rsidP="005930AC">
      <w:pPr>
        <w:suppressAutoHyphens/>
        <w:spacing w:after="0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</w:p>
    <w:p w14:paraId="203DEBB4" w14:textId="77777777" w:rsidR="005847D5" w:rsidRPr="007C42C2" w:rsidRDefault="005847D5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lastRenderedPageBreak/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54E89AF3" w14:textId="4788D54C" w:rsidR="003012EE" w:rsidRPr="00A46CA3" w:rsidRDefault="006E7912" w:rsidP="001433F9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bCs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DE8B" w14:textId="77777777" w:rsidR="00EA14F8" w:rsidRDefault="00EA14F8" w:rsidP="00474F8A">
      <w:pPr>
        <w:spacing w:after="0" w:line="240" w:lineRule="auto"/>
      </w:pPr>
      <w:r>
        <w:separator/>
      </w:r>
    </w:p>
  </w:endnote>
  <w:endnote w:type="continuationSeparator" w:id="0">
    <w:p w14:paraId="740CC5E6" w14:textId="77777777" w:rsidR="00EA14F8" w:rsidRDefault="00EA14F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C539" w14:textId="77777777" w:rsidR="00EA14F8" w:rsidRDefault="00EA14F8" w:rsidP="00474F8A">
      <w:pPr>
        <w:spacing w:after="0" w:line="240" w:lineRule="auto"/>
      </w:pPr>
      <w:r>
        <w:separator/>
      </w:r>
    </w:p>
  </w:footnote>
  <w:footnote w:type="continuationSeparator" w:id="0">
    <w:p w14:paraId="6EDF3D70" w14:textId="77777777" w:rsidR="00EA14F8" w:rsidRDefault="00EA14F8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C6277C"/>
    <w:multiLevelType w:val="hybridMultilevel"/>
    <w:tmpl w:val="3DD69506"/>
    <w:lvl w:ilvl="0" w:tplc="48183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9FB2EE8A"/>
    <w:lvl w:ilvl="0" w:tplc="D71279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4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67"/>
  </w:num>
  <w:num w:numId="5">
    <w:abstractNumId w:val="34"/>
  </w:num>
  <w:num w:numId="6">
    <w:abstractNumId w:val="42"/>
  </w:num>
  <w:num w:numId="7">
    <w:abstractNumId w:val="38"/>
  </w:num>
  <w:num w:numId="8">
    <w:abstractNumId w:val="57"/>
  </w:num>
  <w:num w:numId="9">
    <w:abstractNumId w:val="40"/>
  </w:num>
  <w:num w:numId="10">
    <w:abstractNumId w:val="66"/>
  </w:num>
  <w:num w:numId="11">
    <w:abstractNumId w:val="1"/>
  </w:num>
  <w:num w:numId="12">
    <w:abstractNumId w:val="77"/>
  </w:num>
  <w:num w:numId="13">
    <w:abstractNumId w:val="59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8"/>
  </w:num>
  <w:num w:numId="23">
    <w:abstractNumId w:val="16"/>
  </w:num>
  <w:num w:numId="24">
    <w:abstractNumId w:val="83"/>
  </w:num>
  <w:num w:numId="25">
    <w:abstractNumId w:val="69"/>
  </w:num>
  <w:num w:numId="26">
    <w:abstractNumId w:val="10"/>
  </w:num>
  <w:num w:numId="27">
    <w:abstractNumId w:val="48"/>
  </w:num>
  <w:num w:numId="28">
    <w:abstractNumId w:val="33"/>
  </w:num>
  <w:num w:numId="29">
    <w:abstractNumId w:val="60"/>
  </w:num>
  <w:num w:numId="30">
    <w:abstractNumId w:val="12"/>
  </w:num>
  <w:num w:numId="31">
    <w:abstractNumId w:val="4"/>
  </w:num>
  <w:num w:numId="32">
    <w:abstractNumId w:val="74"/>
  </w:num>
  <w:num w:numId="33">
    <w:abstractNumId w:val="85"/>
  </w:num>
  <w:num w:numId="34">
    <w:abstractNumId w:val="76"/>
  </w:num>
  <w:num w:numId="35">
    <w:abstractNumId w:val="82"/>
  </w:num>
  <w:num w:numId="36">
    <w:abstractNumId w:val="64"/>
  </w:num>
  <w:num w:numId="37">
    <w:abstractNumId w:val="79"/>
  </w:num>
  <w:num w:numId="38">
    <w:abstractNumId w:val="53"/>
  </w:num>
  <w:num w:numId="39">
    <w:abstractNumId w:val="3"/>
  </w:num>
  <w:num w:numId="40">
    <w:abstractNumId w:val="46"/>
  </w:num>
  <w:num w:numId="41">
    <w:abstractNumId w:val="25"/>
  </w:num>
  <w:num w:numId="42">
    <w:abstractNumId w:val="6"/>
  </w:num>
  <w:num w:numId="43">
    <w:abstractNumId w:val="70"/>
  </w:num>
  <w:num w:numId="44">
    <w:abstractNumId w:val="62"/>
  </w:num>
  <w:num w:numId="45">
    <w:abstractNumId w:val="61"/>
  </w:num>
  <w:num w:numId="46">
    <w:abstractNumId w:val="52"/>
  </w:num>
  <w:num w:numId="47">
    <w:abstractNumId w:val="30"/>
  </w:num>
  <w:num w:numId="48">
    <w:abstractNumId w:val="51"/>
  </w:num>
  <w:num w:numId="49">
    <w:abstractNumId w:val="36"/>
  </w:num>
  <w:num w:numId="50">
    <w:abstractNumId w:val="24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41"/>
  </w:num>
  <w:num w:numId="57">
    <w:abstractNumId w:val="29"/>
  </w:num>
  <w:num w:numId="58">
    <w:abstractNumId w:val="18"/>
  </w:num>
  <w:num w:numId="59">
    <w:abstractNumId w:val="49"/>
  </w:num>
  <w:num w:numId="60">
    <w:abstractNumId w:val="44"/>
  </w:num>
  <w:num w:numId="61">
    <w:abstractNumId w:val="65"/>
  </w:num>
  <w:num w:numId="62">
    <w:abstractNumId w:val="15"/>
  </w:num>
  <w:num w:numId="63">
    <w:abstractNumId w:val="78"/>
  </w:num>
  <w:num w:numId="64">
    <w:abstractNumId w:val="73"/>
  </w:num>
  <w:num w:numId="65">
    <w:abstractNumId w:val="14"/>
  </w:num>
  <w:num w:numId="66">
    <w:abstractNumId w:val="22"/>
  </w:num>
  <w:num w:numId="67">
    <w:abstractNumId w:val="72"/>
  </w:num>
  <w:num w:numId="68">
    <w:abstractNumId w:val="8"/>
  </w:num>
  <w:num w:numId="69">
    <w:abstractNumId w:val="56"/>
  </w:num>
  <w:num w:numId="70">
    <w:abstractNumId w:val="84"/>
  </w:num>
  <w:num w:numId="71">
    <w:abstractNumId w:val="39"/>
  </w:num>
  <w:num w:numId="72">
    <w:abstractNumId w:val="47"/>
  </w:num>
  <w:num w:numId="73">
    <w:abstractNumId w:val="19"/>
  </w:num>
  <w:num w:numId="74">
    <w:abstractNumId w:val="21"/>
  </w:num>
  <w:num w:numId="75">
    <w:abstractNumId w:val="81"/>
  </w:num>
  <w:num w:numId="76">
    <w:abstractNumId w:val="54"/>
  </w:num>
  <w:num w:numId="77">
    <w:abstractNumId w:val="71"/>
  </w:num>
  <w:num w:numId="78">
    <w:abstractNumId w:val="80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3"/>
  </w:num>
  <w:num w:numId="84">
    <w:abstractNumId w:val="50"/>
  </w:num>
  <w:num w:numId="85">
    <w:abstractNumId w:val="17"/>
  </w:num>
  <w:num w:numId="86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2B5E"/>
    <w:rsid w:val="000B5857"/>
    <w:rsid w:val="000C34A7"/>
    <w:rsid w:val="000C4306"/>
    <w:rsid w:val="000D3F6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33F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304E0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34F8F"/>
    <w:rsid w:val="00440271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93B55"/>
    <w:rsid w:val="00494830"/>
    <w:rsid w:val="004A6CAB"/>
    <w:rsid w:val="004B0A7E"/>
    <w:rsid w:val="004B11DB"/>
    <w:rsid w:val="004B205A"/>
    <w:rsid w:val="004B4C82"/>
    <w:rsid w:val="004C7C9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622BF"/>
    <w:rsid w:val="0057588E"/>
    <w:rsid w:val="00576974"/>
    <w:rsid w:val="005847D5"/>
    <w:rsid w:val="005853D5"/>
    <w:rsid w:val="00585501"/>
    <w:rsid w:val="00586DB5"/>
    <w:rsid w:val="005913DD"/>
    <w:rsid w:val="005930AC"/>
    <w:rsid w:val="005A1C1C"/>
    <w:rsid w:val="005C4315"/>
    <w:rsid w:val="005C7C1E"/>
    <w:rsid w:val="005D0299"/>
    <w:rsid w:val="005E60AB"/>
    <w:rsid w:val="005E732C"/>
    <w:rsid w:val="005F5B2B"/>
    <w:rsid w:val="006014BC"/>
    <w:rsid w:val="00602F8B"/>
    <w:rsid w:val="006070D4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12C9"/>
    <w:rsid w:val="006F63C9"/>
    <w:rsid w:val="007053B4"/>
    <w:rsid w:val="00714499"/>
    <w:rsid w:val="007200DB"/>
    <w:rsid w:val="00723177"/>
    <w:rsid w:val="00724B29"/>
    <w:rsid w:val="00731014"/>
    <w:rsid w:val="00732984"/>
    <w:rsid w:val="00736CF1"/>
    <w:rsid w:val="0074080E"/>
    <w:rsid w:val="0074437B"/>
    <w:rsid w:val="00747735"/>
    <w:rsid w:val="00756CCD"/>
    <w:rsid w:val="00760D3A"/>
    <w:rsid w:val="00767516"/>
    <w:rsid w:val="00771118"/>
    <w:rsid w:val="007802D1"/>
    <w:rsid w:val="007844C3"/>
    <w:rsid w:val="00785BB6"/>
    <w:rsid w:val="00786FFA"/>
    <w:rsid w:val="0079338F"/>
    <w:rsid w:val="007A2853"/>
    <w:rsid w:val="007A5422"/>
    <w:rsid w:val="007B1252"/>
    <w:rsid w:val="007C42C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578CF"/>
    <w:rsid w:val="009627B2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D5313"/>
    <w:rsid w:val="009E12AD"/>
    <w:rsid w:val="009F28B5"/>
    <w:rsid w:val="009F7D9B"/>
    <w:rsid w:val="00A04C51"/>
    <w:rsid w:val="00A059DA"/>
    <w:rsid w:val="00A119A7"/>
    <w:rsid w:val="00A1332C"/>
    <w:rsid w:val="00A178E0"/>
    <w:rsid w:val="00A20876"/>
    <w:rsid w:val="00A2526C"/>
    <w:rsid w:val="00A2723C"/>
    <w:rsid w:val="00A303D3"/>
    <w:rsid w:val="00A30A93"/>
    <w:rsid w:val="00A46398"/>
    <w:rsid w:val="00A46CA3"/>
    <w:rsid w:val="00A4726B"/>
    <w:rsid w:val="00A60140"/>
    <w:rsid w:val="00A658AB"/>
    <w:rsid w:val="00A66F75"/>
    <w:rsid w:val="00A670AC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D1566"/>
    <w:rsid w:val="00AE0FE2"/>
    <w:rsid w:val="00AF1886"/>
    <w:rsid w:val="00AF2CAA"/>
    <w:rsid w:val="00B16091"/>
    <w:rsid w:val="00B22725"/>
    <w:rsid w:val="00B23C56"/>
    <w:rsid w:val="00B406DE"/>
    <w:rsid w:val="00B430C0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77F3E"/>
    <w:rsid w:val="00C930EC"/>
    <w:rsid w:val="00CA1788"/>
    <w:rsid w:val="00CA2D16"/>
    <w:rsid w:val="00CB0E7B"/>
    <w:rsid w:val="00CB4CB1"/>
    <w:rsid w:val="00CC1B5C"/>
    <w:rsid w:val="00CC5D54"/>
    <w:rsid w:val="00CD293F"/>
    <w:rsid w:val="00CD50F9"/>
    <w:rsid w:val="00CF0298"/>
    <w:rsid w:val="00CF345F"/>
    <w:rsid w:val="00D025B2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77DA6"/>
    <w:rsid w:val="00D8134D"/>
    <w:rsid w:val="00D901AA"/>
    <w:rsid w:val="00D916D6"/>
    <w:rsid w:val="00D93F72"/>
    <w:rsid w:val="00DA12F4"/>
    <w:rsid w:val="00DA3F1D"/>
    <w:rsid w:val="00DA7892"/>
    <w:rsid w:val="00DB3F69"/>
    <w:rsid w:val="00DB5A4D"/>
    <w:rsid w:val="00DC0E00"/>
    <w:rsid w:val="00DD0142"/>
    <w:rsid w:val="00DD0711"/>
    <w:rsid w:val="00DE5B9E"/>
    <w:rsid w:val="00DE6373"/>
    <w:rsid w:val="00DF61E3"/>
    <w:rsid w:val="00DF6811"/>
    <w:rsid w:val="00E01C21"/>
    <w:rsid w:val="00E04D73"/>
    <w:rsid w:val="00E0520B"/>
    <w:rsid w:val="00E07B1E"/>
    <w:rsid w:val="00E15D7B"/>
    <w:rsid w:val="00E52010"/>
    <w:rsid w:val="00E543B1"/>
    <w:rsid w:val="00E54791"/>
    <w:rsid w:val="00E61CEB"/>
    <w:rsid w:val="00E73267"/>
    <w:rsid w:val="00E759FE"/>
    <w:rsid w:val="00E777FB"/>
    <w:rsid w:val="00E878E8"/>
    <w:rsid w:val="00E87E06"/>
    <w:rsid w:val="00E97290"/>
    <w:rsid w:val="00EA126C"/>
    <w:rsid w:val="00EA14F8"/>
    <w:rsid w:val="00EA16EA"/>
    <w:rsid w:val="00EA3CA7"/>
    <w:rsid w:val="00EB4D40"/>
    <w:rsid w:val="00EB69FA"/>
    <w:rsid w:val="00EC0B7E"/>
    <w:rsid w:val="00ED2987"/>
    <w:rsid w:val="00ED4793"/>
    <w:rsid w:val="00EE50AC"/>
    <w:rsid w:val="00EF1DCD"/>
    <w:rsid w:val="00F007DE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A3B7F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character" w:customStyle="1" w:styleId="h2">
    <w:name w:val="h2"/>
    <w:rsid w:val="0072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3673-D9AA-4534-917C-E9E07301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737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85</cp:revision>
  <cp:lastPrinted>2019-04-05T07:30:00Z</cp:lastPrinted>
  <dcterms:created xsi:type="dcterms:W3CDTF">2021-06-09T10:26:00Z</dcterms:created>
  <dcterms:modified xsi:type="dcterms:W3CDTF">2024-05-14T09:18:00Z</dcterms:modified>
</cp:coreProperties>
</file>