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B071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32CB0" w:rsidRPr="00932CB0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E1C0A5B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RPZ.272.2.2021</w:t>
      </w:r>
    </w:p>
    <w:p w14:paraId="54C6245E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06E05C9" w14:textId="0B71DFE5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 xml:space="preserve">Powiat Ostrowski ,Starostwo Powiatowe w Ostrowie </w:t>
      </w:r>
      <w:r w:rsidR="006C6652">
        <w:rPr>
          <w:sz w:val="22"/>
          <w:szCs w:val="22"/>
        </w:rPr>
        <w:br/>
        <w:t xml:space="preserve"> </w:t>
      </w:r>
      <w:r w:rsidR="00932CB0" w:rsidRPr="00932CB0">
        <w:rPr>
          <w:sz w:val="22"/>
          <w:szCs w:val="22"/>
        </w:rPr>
        <w:t>Wielkopolskim</w:t>
      </w:r>
    </w:p>
    <w:p w14:paraId="27E0CF7B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768464E4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Ostrów Wielkopolski</w:t>
      </w:r>
    </w:p>
    <w:p w14:paraId="501F7C68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2F48C1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AAFB7F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231FFA9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29CA5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54349B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16EAAB3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D974CA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0837726" w14:textId="6C0BE4F7" w:rsidR="00484F88" w:rsidRPr="006418E7" w:rsidRDefault="007936D6" w:rsidP="006418E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r w:rsidR="006418E7">
        <w:rPr>
          <w:rFonts w:ascii="Times New Roman" w:hAnsi="Times New Roman"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CB0" w:rsidRPr="00110593" w14:paraId="55C334EA" w14:textId="77777777" w:rsidTr="00C45133">
        <w:tc>
          <w:tcPr>
            <w:tcW w:w="9212" w:type="dxa"/>
            <w:shd w:val="clear" w:color="auto" w:fill="D9D9D9"/>
          </w:tcPr>
          <w:p w14:paraId="6E7EA945" w14:textId="77777777" w:rsidR="00932CB0" w:rsidRPr="00110593" w:rsidRDefault="00932CB0" w:rsidP="00C4513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30AC50" w14:textId="77777777" w:rsidR="00932CB0" w:rsidRPr="00110593" w:rsidRDefault="00932CB0" w:rsidP="00C4513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32CB0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424F306F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301F514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D23E98B" w14:textId="77777777" w:rsidR="00932CB0" w:rsidRPr="00110593" w:rsidRDefault="00932CB0" w:rsidP="00C451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CD1D06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3589C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8F3D9F6" w14:textId="4F904A28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6C6652">
        <w:rPr>
          <w:rFonts w:ascii="Times New Roman" w:hAnsi="Times New Roman"/>
        </w:rPr>
        <w:t xml:space="preserve">w trybie zamówienia na usługi społeczne zgodnego z art. 350 pkt 2 ustawy z 11 września 2019 r. Prawo zamówień publicznych, </w:t>
      </w:r>
      <w:r w:rsidR="005434B3" w:rsidRPr="00F90CD1">
        <w:rPr>
          <w:rFonts w:ascii="Times New Roman" w:hAnsi="Times New Roman"/>
        </w:rPr>
        <w:t xml:space="preserve">prowadzonego przez </w:t>
      </w:r>
      <w:r w:rsidR="00932CB0" w:rsidRPr="00932CB0">
        <w:rPr>
          <w:rFonts w:ascii="Times New Roman" w:hAnsi="Times New Roman"/>
          <w:b/>
        </w:rPr>
        <w:t>Powiat Ostrowski,</w:t>
      </w:r>
      <w:r w:rsidR="006C6652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DFD6218" w14:textId="6D79BABE" w:rsidR="005434B3" w:rsidRDefault="00932CB0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32CB0">
        <w:rPr>
          <w:rFonts w:ascii="Times New Roman" w:hAnsi="Times New Roman"/>
          <w:b/>
        </w:rPr>
        <w:t xml:space="preserve">Realizacja ,,Kursu napełniania zbiorników przenośnych, butli z gazem fluorowanym </w:t>
      </w:r>
      <w:r w:rsidR="006C6652">
        <w:rPr>
          <w:rFonts w:ascii="Times New Roman" w:hAnsi="Times New Roman"/>
          <w:b/>
        </w:rPr>
        <w:br/>
      </w:r>
      <w:r w:rsidRPr="00932CB0">
        <w:rPr>
          <w:rFonts w:ascii="Times New Roman" w:hAnsi="Times New Roman"/>
          <w:b/>
        </w:rPr>
        <w:t>dla uczniów'' i ,,Kursu autotroniki dla nauczyciela''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5E3D3CF3" w14:textId="77777777" w:rsidR="006418E7" w:rsidRDefault="006418E7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512CDB0" w14:textId="77777777" w:rsidR="006418E7" w:rsidRDefault="006418E7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5CA9279B" w14:textId="6E581B0E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1253D4A" w14:textId="77777777" w:rsidR="006418E7" w:rsidRDefault="006418E7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615D0977" w14:textId="77777777" w:rsidR="006418E7" w:rsidRDefault="006418E7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60614CEF" w14:textId="0CACEF17" w:rsidR="00C113BF" w:rsidRPr="00023477" w:rsidRDefault="006C6652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FD14EA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494CCA6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B7BF29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D1769F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6492F61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0AB5F5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976B620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35B1B5" w14:textId="3CD353F1" w:rsidR="00023477" w:rsidRPr="00023477" w:rsidRDefault="006C6652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BCB9CA" w14:textId="77777777" w:rsidR="006418E7" w:rsidRDefault="006418E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D74D0DD" w14:textId="77777777" w:rsidR="006418E7" w:rsidRDefault="006418E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CF2D838" w14:textId="4F305D36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B5DC4D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56616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7E35D8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886AA01" w14:textId="564778B8" w:rsidR="00D2702A" w:rsidRPr="00D2702A" w:rsidRDefault="006C6652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F8FCFD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AC2D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C95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2F391E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8B01" w14:textId="04486B98" w:rsidR="00D2702A" w:rsidRPr="00D2702A" w:rsidRDefault="006C6652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BF0" w14:textId="780F8B41" w:rsidR="00B64322" w:rsidRPr="006418E7" w:rsidRDefault="00B64322" w:rsidP="00B64322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64322">
              <w:rPr>
                <w:rFonts w:ascii="Times New Roman" w:hAnsi="Times New Roman"/>
                <w:b/>
                <w:bCs/>
              </w:rPr>
              <w:t xml:space="preserve">Dla zadania nr 1: </w:t>
            </w:r>
            <w:r w:rsidRPr="006418E7">
              <w:rPr>
                <w:rFonts w:ascii="Times New Roman" w:hAnsi="Times New Roman"/>
              </w:rPr>
              <w:t>Zamawiający wymaga aby Wykonawca spełniał warunki, o których mowa w art.</w:t>
            </w:r>
            <w:r w:rsidR="006418E7">
              <w:rPr>
                <w:rFonts w:ascii="Times New Roman" w:hAnsi="Times New Roman"/>
              </w:rPr>
              <w:t xml:space="preserve"> </w:t>
            </w:r>
            <w:r w:rsidRPr="006418E7">
              <w:rPr>
                <w:rFonts w:ascii="Times New Roman" w:hAnsi="Times New Roman"/>
              </w:rPr>
              <w:t xml:space="preserve">27 Ustawy z dnia 15 maja 2015 r. o substancjach zubożających warstwę ozonową oraz o niektórych fluorowanych gazach cieplarnianych (Dz. U. z 2015 r. poz. 881), czyli posiadał wpis do rejestru jednostek prowadzących szkolenia dokonany przez jednostkę certyfikującą personel, o której mowa w art.25 w/w ustawy. </w:t>
            </w:r>
          </w:p>
          <w:p w14:paraId="2A5270AB" w14:textId="6408F3D0" w:rsidR="00D2702A" w:rsidRPr="006418E7" w:rsidRDefault="00B64322" w:rsidP="00B64322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418E7">
              <w:rPr>
                <w:rFonts w:ascii="Times New Roman" w:hAnsi="Times New Roman"/>
              </w:rPr>
              <w:t>Zamawiający wymaga aby Wykonawca posiadał wpis do rejestru jednostek wydających zaświadczenia o odbytym szkoleniu, prowadzony przez UDT jako jednostka certyfikującą personel.</w:t>
            </w:r>
          </w:p>
          <w:p w14:paraId="37B918A7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571B616E" w14:textId="77777777" w:rsidR="006418E7" w:rsidRDefault="006418E7" w:rsidP="006418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A1B33D" w14:textId="77777777" w:rsidR="006418E7" w:rsidRDefault="006418E7" w:rsidP="006418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0F8FEC" w14:textId="50759353" w:rsidR="006418E7" w:rsidRPr="006676AE" w:rsidRDefault="006418E7" w:rsidP="006418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5112AF3" w14:textId="77777777" w:rsidR="006418E7" w:rsidRPr="006676AE" w:rsidRDefault="006418E7" w:rsidP="006418E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3F4258E" w14:textId="4FF1C8A9" w:rsidR="006418E7" w:rsidRPr="006418E7" w:rsidRDefault="006418E7" w:rsidP="006418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6C6652" w:rsidRPr="00D2702A" w14:paraId="4C35C4D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AA8" w14:textId="474FCFC1" w:rsidR="006C6652" w:rsidRDefault="006C6652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8CB" w14:textId="33CE8EDB" w:rsidR="006C6652" w:rsidRPr="00D2702A" w:rsidRDefault="006418E7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Dla zadania 1 i 2: </w:t>
            </w:r>
            <w:r w:rsidRPr="006418E7">
              <w:rPr>
                <w:rFonts w:ascii="Times New Roman" w:hAnsi="Times New Roman"/>
              </w:rPr>
              <w:t>Zamawiający wymaga, aby Wykonawca ubiegający się o udzielenie zamówienia w okresie ostatnich 3 lat przed upływem terminu składania ofert, a jeżeli okres prowadzenia działalności jest krótszy - w tym okresie, wykonał co najmniej 2 szkolenia lub kursy o tematyce odpowiadającej przedmiotowi zamówienia.</w:t>
            </w:r>
          </w:p>
        </w:tc>
      </w:tr>
    </w:tbl>
    <w:p w14:paraId="65319047" w14:textId="5B660E10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5367305" w14:textId="77777777" w:rsidR="006418E7" w:rsidRPr="00D2702A" w:rsidRDefault="006418E7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978DE9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CFF344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586165D" w14:textId="09ABDF21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4149DAA" w14:textId="1450D5DF" w:rsidR="00D23F3D" w:rsidRPr="00D2702A" w:rsidRDefault="006C6652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35F15F38" w14:textId="6A3EDE8C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ECA08A" w14:textId="77777777" w:rsidR="006418E7" w:rsidRPr="006676AE" w:rsidRDefault="006418E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DEC6B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87AB02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5C589AF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3887" w14:textId="77777777" w:rsidR="00AA78EA" w:rsidRDefault="00AA78EA" w:rsidP="0038231F">
      <w:pPr>
        <w:spacing w:after="0" w:line="240" w:lineRule="auto"/>
      </w:pPr>
      <w:r>
        <w:separator/>
      </w:r>
    </w:p>
  </w:endnote>
  <w:endnote w:type="continuationSeparator" w:id="0">
    <w:p w14:paraId="0EB8BF5D" w14:textId="77777777" w:rsidR="00AA78EA" w:rsidRDefault="00AA7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84D3" w14:textId="77777777" w:rsidR="00932CB0" w:rsidRDefault="00932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E82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FE5C0B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A30C" w14:textId="77777777" w:rsidR="00932CB0" w:rsidRDefault="00932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0C2F6" w14:textId="77777777" w:rsidR="00AA78EA" w:rsidRDefault="00AA78EA" w:rsidP="0038231F">
      <w:pPr>
        <w:spacing w:after="0" w:line="240" w:lineRule="auto"/>
      </w:pPr>
      <w:r>
        <w:separator/>
      </w:r>
    </w:p>
  </w:footnote>
  <w:footnote w:type="continuationSeparator" w:id="0">
    <w:p w14:paraId="5A81D366" w14:textId="77777777" w:rsidR="00AA78EA" w:rsidRDefault="00AA78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514A" w14:textId="77777777" w:rsidR="00932CB0" w:rsidRDefault="00932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604B" w14:textId="65DAEE58" w:rsidR="00932CB0" w:rsidRDefault="006418E7">
    <w:pPr>
      <w:pStyle w:val="Nagwek"/>
    </w:pPr>
    <w:r>
      <w:rPr>
        <w:noProof/>
      </w:rPr>
      <w:drawing>
        <wp:inline distT="0" distB="0" distL="0" distR="0" wp14:anchorId="7F4899B4" wp14:editId="5155DBB7">
          <wp:extent cx="5764530" cy="588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E416" w14:textId="77777777" w:rsidR="00932CB0" w:rsidRDefault="0093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E8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A787F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418E7"/>
    <w:rsid w:val="006676AE"/>
    <w:rsid w:val="006A3A1F"/>
    <w:rsid w:val="006A52B6"/>
    <w:rsid w:val="006C6652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CB0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16E8"/>
    <w:rsid w:val="00A15F7E"/>
    <w:rsid w:val="00A166B0"/>
    <w:rsid w:val="00A22DCF"/>
    <w:rsid w:val="00A24C2D"/>
    <w:rsid w:val="00A276E4"/>
    <w:rsid w:val="00A3062E"/>
    <w:rsid w:val="00A347DE"/>
    <w:rsid w:val="00AA78EA"/>
    <w:rsid w:val="00AE6FF2"/>
    <w:rsid w:val="00B0088C"/>
    <w:rsid w:val="00B15219"/>
    <w:rsid w:val="00B15FD3"/>
    <w:rsid w:val="00B34079"/>
    <w:rsid w:val="00B36ABD"/>
    <w:rsid w:val="00B64322"/>
    <w:rsid w:val="00B8005E"/>
    <w:rsid w:val="00B90E42"/>
    <w:rsid w:val="00BB0C3C"/>
    <w:rsid w:val="00C014B5"/>
    <w:rsid w:val="00C113BF"/>
    <w:rsid w:val="00C22E58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9CBF"/>
  <w15:docId w15:val="{7924B68E-EDFC-4B0D-9E3B-00F0F2D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E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2021-03-29T07:52:00Z</dcterms:created>
  <dcterms:modified xsi:type="dcterms:W3CDTF">2021-03-29T13:19:00Z</dcterms:modified>
</cp:coreProperties>
</file>