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6C4F5" w14:textId="43456D3E" w:rsidR="0079618E" w:rsidRPr="0079618E" w:rsidRDefault="0079618E" w:rsidP="0079618E">
      <w:pPr>
        <w:rPr>
          <w:color w:val="202122"/>
          <w:lang w:eastAsia="pl-PL"/>
        </w:rPr>
      </w:pPr>
      <w:r w:rsidRPr="0079618E">
        <w:rPr>
          <w:color w:val="000000" w:themeColor="text1"/>
        </w:rPr>
        <w:t xml:space="preserve">Znak sprawy: MCPS-WZK/AM/351-21/2024 TP/U/S </w:t>
      </w:r>
      <w:r w:rsidRPr="0079618E">
        <w:rPr>
          <w:color w:val="000000" w:themeColor="text1"/>
        </w:rPr>
        <w:tab/>
      </w:r>
      <w:r w:rsidRPr="0079618E">
        <w:rPr>
          <w:color w:val="000000" w:themeColor="text1"/>
        </w:rPr>
        <w:tab/>
      </w:r>
      <w:r w:rsidRPr="0079618E">
        <w:rPr>
          <w:color w:val="000000" w:themeColor="text1"/>
        </w:rPr>
        <w:tab/>
      </w:r>
      <w:r>
        <w:t>Załącznik nr 3b do SWZ</w:t>
      </w:r>
    </w:p>
    <w:p w14:paraId="3C1EF2A1" w14:textId="4B33BD6C" w:rsidR="000C4306" w:rsidRPr="008A3FF4" w:rsidRDefault="000C4306" w:rsidP="00677A5D">
      <w:pPr>
        <w:pStyle w:val="Akapitzlist"/>
        <w:numPr>
          <w:ilvl w:val="0"/>
          <w:numId w:val="53"/>
        </w:numPr>
        <w:spacing w:line="276" w:lineRule="auto"/>
        <w:ind w:left="0" w:firstLine="5812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D270C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3043F038" w:rsidR="006E7912" w:rsidRPr="008A3FF4" w:rsidRDefault="006E7912" w:rsidP="00677A5D">
      <w:pPr>
        <w:numPr>
          <w:ilvl w:val="7"/>
          <w:numId w:val="53"/>
        </w:numPr>
        <w:spacing w:after="0" w:line="276" w:lineRule="auto"/>
        <w:ind w:firstLine="122"/>
        <w:rPr>
          <w:rFonts w:asciiTheme="minorHAnsi" w:hAnsiTheme="minorHAnsi" w:cstheme="minorHAnsi"/>
          <w:b/>
          <w:bCs/>
          <w:iCs/>
        </w:rPr>
      </w:pPr>
      <w:r w:rsidRPr="008A3FF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A3FF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6E7912" w:rsidRPr="008A3FF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8A3FF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8A3FF4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D30624" w14:textId="2CC41F2E" w:rsidR="00BF0875" w:rsidRDefault="006E7912" w:rsidP="00BF0875">
      <w:pPr>
        <w:pStyle w:val="Nagwek1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AA75E6">
        <w:rPr>
          <w:rFonts w:asciiTheme="minorHAnsi" w:hAnsiTheme="minorHAnsi" w:cstheme="minorHAnsi"/>
        </w:rPr>
        <w:t xml:space="preserve">Przystępując do zamówienia znak sprawy </w:t>
      </w:r>
      <w:r w:rsidR="0080383E" w:rsidRPr="00AA75E6">
        <w:rPr>
          <w:rFonts w:asciiTheme="minorHAnsi" w:hAnsiTheme="minorHAnsi" w:cstheme="minorHAnsi"/>
        </w:rPr>
        <w:t>MCPS</w:t>
      </w:r>
      <w:r w:rsidR="003951BC">
        <w:rPr>
          <w:rFonts w:asciiTheme="minorHAnsi" w:hAnsiTheme="minorHAnsi" w:cstheme="minorHAnsi"/>
        </w:rPr>
        <w:t>-WZK</w:t>
      </w:r>
      <w:r w:rsidR="000C4306" w:rsidRPr="00AA75E6">
        <w:rPr>
          <w:rFonts w:asciiTheme="minorHAnsi" w:hAnsiTheme="minorHAnsi" w:cstheme="minorHAnsi"/>
        </w:rPr>
        <w:t>/</w:t>
      </w:r>
      <w:r w:rsidR="00CA7C3C" w:rsidRPr="00AA75E6">
        <w:rPr>
          <w:rFonts w:asciiTheme="minorHAnsi" w:hAnsiTheme="minorHAnsi" w:cstheme="minorHAnsi"/>
        </w:rPr>
        <w:t>AM</w:t>
      </w:r>
      <w:r w:rsidR="000C4306" w:rsidRPr="00AA75E6">
        <w:rPr>
          <w:rFonts w:asciiTheme="minorHAnsi" w:hAnsiTheme="minorHAnsi" w:cstheme="minorHAnsi"/>
        </w:rPr>
        <w:t>/351-</w:t>
      </w:r>
      <w:r w:rsidR="003951BC">
        <w:rPr>
          <w:rFonts w:asciiTheme="minorHAnsi" w:hAnsiTheme="minorHAnsi" w:cstheme="minorHAnsi"/>
        </w:rPr>
        <w:t>21</w:t>
      </w:r>
      <w:r w:rsidR="008B5504" w:rsidRPr="00AA75E6">
        <w:rPr>
          <w:rFonts w:asciiTheme="minorHAnsi" w:hAnsiTheme="minorHAnsi" w:cstheme="minorHAnsi"/>
        </w:rPr>
        <w:t>/202</w:t>
      </w:r>
      <w:r w:rsidR="00CA7C3C" w:rsidRPr="00AA75E6">
        <w:rPr>
          <w:rFonts w:asciiTheme="minorHAnsi" w:hAnsiTheme="minorHAnsi" w:cstheme="minorHAnsi"/>
        </w:rPr>
        <w:t>3</w:t>
      </w:r>
      <w:r w:rsidR="000C4306" w:rsidRPr="00AA75E6">
        <w:rPr>
          <w:rFonts w:asciiTheme="minorHAnsi" w:hAnsiTheme="minorHAnsi" w:cstheme="minorHAnsi"/>
        </w:rPr>
        <w:t xml:space="preserve"> </w:t>
      </w:r>
      <w:r w:rsidR="0080383E" w:rsidRPr="00AA75E6">
        <w:rPr>
          <w:rFonts w:asciiTheme="minorHAnsi" w:hAnsiTheme="minorHAnsi" w:cstheme="minorHAnsi"/>
        </w:rPr>
        <w:t>TP/U</w:t>
      </w:r>
      <w:r w:rsidR="004D7737">
        <w:rPr>
          <w:rFonts w:asciiTheme="minorHAnsi" w:hAnsiTheme="minorHAnsi" w:cstheme="minorHAnsi"/>
        </w:rPr>
        <w:t>/S</w:t>
      </w:r>
      <w:r w:rsidR="00BF0875" w:rsidRPr="00AA75E6">
        <w:rPr>
          <w:rFonts w:asciiTheme="minorHAnsi" w:hAnsiTheme="minorHAnsi" w:cstheme="minorHAnsi"/>
          <w:b w:val="0"/>
        </w:rPr>
        <w:t xml:space="preserve"> </w:t>
      </w:r>
      <w:r w:rsidRPr="00AA75E6">
        <w:rPr>
          <w:rFonts w:asciiTheme="minorHAnsi" w:hAnsiTheme="minorHAnsi" w:cstheme="minorHAnsi"/>
        </w:rPr>
        <w:t>pn</w:t>
      </w:r>
      <w:r w:rsidR="002B1DC5">
        <w:rPr>
          <w:rFonts w:asciiTheme="minorHAnsi" w:hAnsiTheme="minorHAnsi" w:cstheme="minorHAnsi"/>
        </w:rPr>
        <w:t xml:space="preserve">: </w:t>
      </w:r>
      <w:r w:rsidR="002B1DC5" w:rsidRPr="002B1DC5">
        <w:rPr>
          <w:rFonts w:ascii="Calibri" w:hAnsi="Calibri" w:cs="Calibri"/>
          <w:sz w:val="22"/>
        </w:rPr>
        <w:t>Część II Organizacja jednodniowej konferencji z zakresu promocji zdrowia psychicznego</w:t>
      </w:r>
      <w:r w:rsidR="00BF0875" w:rsidRPr="002B1DC5">
        <w:rPr>
          <w:rFonts w:ascii="Calibri" w:hAnsi="Calibri" w:cs="Calibri"/>
          <w:sz w:val="22"/>
          <w:szCs w:val="22"/>
        </w:rPr>
        <w:t>.</w:t>
      </w:r>
    </w:p>
    <w:p w14:paraId="3862BA70" w14:textId="5D9F82DF" w:rsidR="006E7912" w:rsidRPr="008A3FF4" w:rsidRDefault="006E7912" w:rsidP="00BF087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7200DB" w:rsidRPr="008A3FF4">
        <w:rPr>
          <w:rFonts w:asciiTheme="minorHAnsi" w:hAnsiTheme="minorHAnsi" w:cstheme="minorHAnsi"/>
        </w:rPr>
        <w:t>(-y)</w:t>
      </w:r>
      <w:r w:rsidRPr="008A3FF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A3FF4">
        <w:rPr>
          <w:rFonts w:asciiTheme="minorHAnsi" w:hAnsiTheme="minorHAnsi" w:cstheme="minorHAnsi"/>
        </w:rPr>
        <w:t>Specyfikacja Warunków Zamówienia</w:t>
      </w:r>
      <w:r w:rsidRPr="008A3FF4">
        <w:rPr>
          <w:rFonts w:asciiTheme="minorHAnsi" w:hAnsiTheme="minorHAnsi" w:cstheme="minorHAnsi"/>
        </w:rPr>
        <w:t xml:space="preserve"> (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468849AB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zawarty w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 wzór </w:t>
      </w:r>
      <w:r w:rsidRPr="00AA75E6">
        <w:rPr>
          <w:rFonts w:asciiTheme="minorHAnsi" w:hAnsiTheme="minorHAnsi" w:cstheme="minorHAnsi"/>
        </w:rPr>
        <w:t xml:space="preserve">umowy (Załącznik nr </w:t>
      </w:r>
      <w:r w:rsidR="0080383E" w:rsidRPr="00AA75E6">
        <w:rPr>
          <w:rFonts w:asciiTheme="minorHAnsi" w:hAnsiTheme="minorHAnsi" w:cstheme="minorHAnsi"/>
        </w:rPr>
        <w:t>2</w:t>
      </w:r>
      <w:r w:rsidR="00CA7C3C" w:rsidRPr="00AA75E6">
        <w:rPr>
          <w:rFonts w:asciiTheme="minorHAnsi" w:hAnsiTheme="minorHAnsi" w:cstheme="minorHAnsi"/>
        </w:rPr>
        <w:t>b</w:t>
      </w:r>
      <w:r w:rsidRPr="00AA75E6">
        <w:rPr>
          <w:rFonts w:asciiTheme="minorHAnsi" w:hAnsiTheme="minorHAnsi" w:cstheme="minorHAnsi"/>
        </w:rPr>
        <w:t xml:space="preserve">) został </w:t>
      </w:r>
      <w:r w:rsidRPr="008A3FF4">
        <w:rPr>
          <w:rFonts w:asciiTheme="minorHAnsi" w:hAnsiTheme="minorHAnsi" w:cstheme="minorHAnsi"/>
        </w:rPr>
        <w:t>przez nas zaakceptowany i zobowiązujemy się w przypadku wyboru naszej oferty do zawarcia umowy na warunkach tam określonych, w miejscu i terminie wyznaczonym przez Zamawiającego.</w:t>
      </w:r>
    </w:p>
    <w:p w14:paraId="5CE9701F" w14:textId="1159251D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</w:t>
      </w:r>
      <w:r w:rsidRPr="00AA75E6">
        <w:rPr>
          <w:rFonts w:asciiTheme="minorHAnsi" w:hAnsiTheme="minorHAnsi" w:cstheme="minorHAnsi"/>
        </w:rPr>
        <w:t xml:space="preserve">Załączniku nr </w:t>
      </w:r>
      <w:r w:rsidR="0080383E" w:rsidRPr="00AA75E6">
        <w:rPr>
          <w:rFonts w:asciiTheme="minorHAnsi" w:hAnsiTheme="minorHAnsi" w:cstheme="minorHAnsi"/>
        </w:rPr>
        <w:t>1</w:t>
      </w:r>
      <w:r w:rsidR="00AA75E6">
        <w:rPr>
          <w:rFonts w:asciiTheme="minorHAnsi" w:hAnsiTheme="minorHAnsi" w:cstheme="minorHAnsi"/>
        </w:rPr>
        <w:t>b</w:t>
      </w:r>
      <w:r w:rsidRPr="00AA75E6">
        <w:rPr>
          <w:rFonts w:asciiTheme="minorHAnsi" w:hAnsiTheme="minorHAnsi" w:cstheme="minorHAnsi"/>
        </w:rPr>
        <w:t xml:space="preserve"> do </w:t>
      </w:r>
      <w:r w:rsidR="000C4306" w:rsidRPr="00AA75E6">
        <w:rPr>
          <w:rFonts w:asciiTheme="minorHAnsi" w:hAnsiTheme="minorHAnsi" w:cstheme="minorHAnsi"/>
        </w:rPr>
        <w:t>S</w:t>
      </w:r>
      <w:r w:rsidRPr="00AA75E6">
        <w:rPr>
          <w:rFonts w:asciiTheme="minorHAnsi" w:hAnsiTheme="minorHAnsi" w:cstheme="minorHAnsi"/>
        </w:rPr>
        <w:t>WZ.</w:t>
      </w:r>
    </w:p>
    <w:p w14:paraId="027F4E6D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Oferujemy realizację przedmiotu zamówienia </w:t>
      </w:r>
      <w:r w:rsidR="00647A8C" w:rsidRPr="008A3FF4">
        <w:rPr>
          <w:rFonts w:asciiTheme="minorHAnsi" w:hAnsiTheme="minorHAnsi" w:cstheme="minorHAnsi"/>
        </w:rPr>
        <w:t xml:space="preserve">zgodnie </w:t>
      </w:r>
      <w:r w:rsidRPr="008A3FF4">
        <w:rPr>
          <w:rFonts w:asciiTheme="minorHAnsi" w:hAnsiTheme="minorHAnsi" w:cstheme="minorHAnsi"/>
        </w:rPr>
        <w:t xml:space="preserve">z wymogami Zamawiającego za cenę określoną  </w:t>
      </w:r>
      <w:r w:rsidR="00647A8C" w:rsidRPr="008A3FF4">
        <w:rPr>
          <w:rFonts w:asciiTheme="minorHAnsi" w:hAnsiTheme="minorHAnsi" w:cstheme="minorHAnsi"/>
        </w:rPr>
        <w:t>w poniższej tabeli</w:t>
      </w:r>
      <w:r w:rsidRPr="008A3FF4">
        <w:rPr>
          <w:rFonts w:asciiTheme="minorHAnsi" w:hAnsiTheme="minorHAnsi" w:cstheme="minorHAnsi"/>
        </w:rPr>
        <w:t>:</w:t>
      </w:r>
    </w:p>
    <w:p w14:paraId="7A4FDB2D" w14:textId="77777777" w:rsidR="000E0429" w:rsidRDefault="000E0429" w:rsidP="000E042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E911240" w14:textId="77777777" w:rsidR="000E0429" w:rsidRDefault="000E0429" w:rsidP="000E042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EFD9539" w14:textId="77777777" w:rsidR="000E0429" w:rsidRDefault="000E0429" w:rsidP="000E042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A88C79B" w14:textId="77777777" w:rsidR="000E0429" w:rsidRDefault="000E0429" w:rsidP="000E042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6D1DBE4" w14:textId="77777777" w:rsidR="000E0429" w:rsidRDefault="000E0429" w:rsidP="000E042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08F639A" w14:textId="77777777" w:rsidR="000E0429" w:rsidRPr="008A3FF4" w:rsidRDefault="000E0429" w:rsidP="000E0429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276"/>
        <w:gridCol w:w="1134"/>
        <w:gridCol w:w="1212"/>
      </w:tblGrid>
      <w:tr w:rsidR="002755A8" w:rsidRPr="008A3FF4" w14:paraId="52A2B440" w14:textId="77777777" w:rsidTr="002755A8">
        <w:trPr>
          <w:trHeight w:val="1304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365" w14:textId="77777777" w:rsidR="002755A8" w:rsidRPr="002755A8" w:rsidRDefault="002755A8" w:rsidP="002755A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2755A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02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44BC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245C54D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EF1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27182B1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6538E47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2755A8" w:rsidRPr="008A3FF4" w14:paraId="045E029B" w14:textId="77777777" w:rsidTr="002755A8">
        <w:trPr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EC77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CAE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E4D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1C51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755A8" w:rsidRPr="008A3FF4" w14:paraId="70EF3D3B" w14:textId="77777777" w:rsidTr="002755A8">
        <w:trPr>
          <w:trHeight w:val="614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EB70" w14:textId="2CE123A2" w:rsidR="00BF0875" w:rsidRDefault="002133E8" w:rsidP="002B1DC5">
            <w:pPr>
              <w:pStyle w:val="Nagwek1"/>
              <w:ind w:left="306" w:firstLine="5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1DC5">
              <w:rPr>
                <w:rFonts w:ascii="Calibri" w:hAnsi="Calibri" w:cs="Calibri"/>
                <w:sz w:val="22"/>
              </w:rPr>
              <w:t>Część II Organizacja jednodniowej konferencji z zakresu promocji zdrowia psychicznego</w:t>
            </w:r>
            <w:r w:rsidR="00BF087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96AA1C" w14:textId="14EFAF1F" w:rsidR="002755A8" w:rsidRPr="008A3FF4" w:rsidRDefault="002755A8" w:rsidP="003D7A0A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7AF" w14:textId="77777777" w:rsidR="002755A8" w:rsidRPr="008A3FF4" w:rsidRDefault="002755A8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814E" w14:textId="2A4CDAB0" w:rsidR="002755A8" w:rsidRPr="008A3FF4" w:rsidRDefault="000E0429" w:rsidP="003D7A0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ED7AC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40CF" w14:textId="77777777" w:rsidR="002755A8" w:rsidRPr="008A3FF4" w:rsidRDefault="002755A8" w:rsidP="003D7A0A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50D0030" w14:textId="77777777" w:rsidR="002755A8" w:rsidRDefault="002755A8" w:rsidP="002755A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7ECCFFBC" w14:textId="77777777" w:rsidR="002755A8" w:rsidRDefault="002755A8" w:rsidP="002755A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cena realizacji zamówienia: ……… zł. netto + ……….% VAT = ………………… zł. brutto</w:t>
      </w:r>
    </w:p>
    <w:p w14:paraId="4894A585" w14:textId="2643A243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realizacji przyszłego świadczenia umownego.</w:t>
      </w:r>
    </w:p>
    <w:p w14:paraId="0001B333" w14:textId="0873E6F3" w:rsidR="006E7912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 xml:space="preserve"> (-y)</w:t>
      </w:r>
      <w:r w:rsidRPr="008A3FF4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04173661" w14:textId="7AB14669" w:rsidR="00501160" w:rsidRPr="002E4D03" w:rsidRDefault="002E4D03" w:rsidP="00132474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2E4D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Oświadczam (-y), że </w:t>
      </w:r>
      <w:r>
        <w:rPr>
          <w:rFonts w:cs="Calibri"/>
        </w:rPr>
        <w:t>Konferencja poświęcona tematyce przeciwdziałania przemocy domowej</w:t>
      </w:r>
      <w:r>
        <w:rPr>
          <w:rFonts w:asciiTheme="minorHAnsi" w:hAnsiTheme="minorHAnsi" w:cstheme="minorHAnsi"/>
        </w:rPr>
        <w:t xml:space="preserve"> odbędzie się odbędzie się w dniu ……………………………………. w </w:t>
      </w:r>
      <w:r>
        <w:rPr>
          <w:rFonts w:asciiTheme="minorHAnsi" w:hAnsiTheme="minorHAnsi" w:cstheme="minorHAnsi"/>
          <w:b/>
          <w:bCs/>
        </w:rPr>
        <w:t>(należy podać termin oraz miejsce konferencji)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9011915" w14:textId="639F02E4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676FB6">
        <w:rPr>
          <w:rFonts w:asciiTheme="minorHAnsi" w:hAnsiTheme="minorHAnsi" w:cstheme="minorHAnsi"/>
        </w:rPr>
        <w:t>9b</w:t>
      </w:r>
      <w:r w:rsidRPr="008A3FF4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8A3FF4" w14:paraId="13742549" w14:textId="77777777" w:rsidTr="001443B2">
        <w:tc>
          <w:tcPr>
            <w:tcW w:w="486" w:type="dxa"/>
          </w:tcPr>
          <w:p w14:paraId="1A2C334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8A3FF4" w:rsidRPr="008A3FF4" w14:paraId="100982A6" w14:textId="77777777" w:rsidTr="001443B2">
        <w:tc>
          <w:tcPr>
            <w:tcW w:w="486" w:type="dxa"/>
          </w:tcPr>
          <w:p w14:paraId="69C7115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F3F7E17" w14:textId="77777777" w:rsidTr="001443B2">
        <w:tc>
          <w:tcPr>
            <w:tcW w:w="486" w:type="dxa"/>
          </w:tcPr>
          <w:p w14:paraId="57E5D2C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7F4BC4F" w14:textId="77777777" w:rsidTr="001443B2">
        <w:tc>
          <w:tcPr>
            <w:tcW w:w="486" w:type="dxa"/>
          </w:tcPr>
          <w:p w14:paraId="71D524B3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2B91BBF2" w:rsidR="00647A8C" w:rsidRPr="008A3FF4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8A3FF4">
        <w:rPr>
          <w:rFonts w:asciiTheme="minorHAnsi" w:hAnsiTheme="minorHAnsi" w:cstheme="minorHAnsi"/>
        </w:rPr>
        <w:t>150</w:t>
      </w:r>
      <w:r w:rsidRPr="008A3FF4">
        <w:rPr>
          <w:rFonts w:asciiTheme="minorHAnsi" w:hAnsiTheme="minorHAnsi" w:cstheme="minorHAnsi"/>
        </w:rPr>
        <w:t xml:space="preserve">.000,00 zł (słownie: sto </w:t>
      </w:r>
      <w:r w:rsidR="008A3FF4" w:rsidRPr="008A3FF4">
        <w:rPr>
          <w:rFonts w:asciiTheme="minorHAnsi" w:hAnsiTheme="minorHAnsi" w:cstheme="minorHAnsi"/>
        </w:rPr>
        <w:t xml:space="preserve">pięćdziesiąt </w:t>
      </w:r>
      <w:r w:rsidRPr="008A3FF4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lastRenderedPageBreak/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Osobą upoważnioną do składania wyjaśnień do złożonej oferty ora</w:t>
      </w:r>
      <w:r w:rsidR="008A3FF4" w:rsidRPr="00564AE2">
        <w:rPr>
          <w:rFonts w:asciiTheme="minorHAnsi" w:hAnsiTheme="minorHAnsi" w:cstheme="minorHAnsi"/>
        </w:rPr>
        <w:t xml:space="preserve">z kontaktów </w:t>
      </w:r>
      <w:r w:rsidRPr="00564AE2">
        <w:rPr>
          <w:rFonts w:asciiTheme="minorHAnsi" w:hAnsiTheme="minorHAnsi" w:cstheme="minorHAnsi"/>
        </w:rPr>
        <w:t>w sprawie realizacji umow</w:t>
      </w:r>
      <w:r w:rsidR="008A3FF4" w:rsidRPr="00564AE2">
        <w:rPr>
          <w:rFonts w:asciiTheme="minorHAnsi" w:hAnsiTheme="minorHAnsi" w:cstheme="minorHAnsi"/>
        </w:rPr>
        <w:t xml:space="preserve">y jest p. ……………………….………………………, </w:t>
      </w:r>
      <w:r w:rsidRPr="00564AE2">
        <w:rPr>
          <w:rFonts w:asciiTheme="minorHAnsi" w:hAnsiTheme="minorHAnsi" w:cstheme="minorHAnsi"/>
        </w:rPr>
        <w:t>nr tel. ……………..………………, e-mail:</w:t>
      </w:r>
      <w:r w:rsidR="008A3FF4" w:rsidRPr="00564AE2">
        <w:rPr>
          <w:rFonts w:asciiTheme="minorHAnsi" w:hAnsiTheme="minorHAnsi" w:cstheme="minorHAnsi"/>
        </w:rPr>
        <w:t xml:space="preserve"> </w:t>
      </w:r>
      <w:r w:rsidRPr="00564AE2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Oświadczam</w:t>
      </w:r>
      <w:r w:rsidR="003B10CD" w:rsidRPr="00564AE2">
        <w:rPr>
          <w:rFonts w:asciiTheme="minorHAnsi" w:hAnsiTheme="minorHAnsi" w:cstheme="minorHAnsi"/>
        </w:rPr>
        <w:t>(-y)</w:t>
      </w:r>
      <w:r w:rsidRPr="00564AE2">
        <w:rPr>
          <w:rFonts w:asciiTheme="minorHAnsi" w:hAnsiTheme="minorHAnsi" w:cstheme="minorHAnsi"/>
        </w:rPr>
        <w:t>, że wypełniłem obowiązki informacyjne przewidziane w art. 13 lub art. 14 RODO</w:t>
      </w:r>
      <w:r w:rsidRPr="008A3FF4">
        <w:rPr>
          <w:rFonts w:asciiTheme="minorHAnsi" w:hAnsiTheme="minorHAnsi" w:cstheme="minorHAnsi"/>
          <w:vertAlign w:val="superscript"/>
        </w:rPr>
        <w:footnoteReference w:id="1"/>
      </w:r>
      <w:r w:rsidRPr="00564AE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A3FF4">
        <w:rPr>
          <w:rFonts w:asciiTheme="minorHAnsi" w:hAnsiTheme="minorHAnsi" w:cstheme="minorHAnsi"/>
          <w:vertAlign w:val="superscript"/>
        </w:rPr>
        <w:footnoteReference w:id="2"/>
      </w:r>
      <w:r w:rsidRPr="00564AE2">
        <w:rPr>
          <w:rFonts w:asciiTheme="minorHAnsi" w:hAnsiTheme="minorHAnsi" w:cstheme="minorHAnsi"/>
        </w:rPr>
        <w:t>.</w:t>
      </w:r>
    </w:p>
    <w:p w14:paraId="3E975B65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8A3FF4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564AE2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564AE2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(podpis osoby uprawnionej do reprezentowania w</w:t>
      </w:r>
      <w:r w:rsidR="00CD50F9" w:rsidRPr="00564AE2">
        <w:rPr>
          <w:rFonts w:asciiTheme="minorHAnsi" w:hAnsiTheme="minorHAnsi" w:cstheme="minorHAnsi"/>
          <w:bCs/>
        </w:rPr>
        <w:t>ykonawcy/Wykonawców występującyc</w:t>
      </w:r>
      <w:r w:rsidR="00CD50F9" w:rsidRPr="00564AE2">
        <w:rPr>
          <w:rFonts w:asciiTheme="minorHAnsi" w:hAnsiTheme="minorHAnsi" w:cstheme="minorHAnsi"/>
        </w:rPr>
        <w:t>h wspólnie</w:t>
      </w:r>
      <w:r w:rsidR="00EE50AC" w:rsidRPr="00564AE2">
        <w:rPr>
          <w:rFonts w:asciiTheme="minorHAnsi" w:hAnsiTheme="minorHAnsi" w:cstheme="minorHAnsi"/>
        </w:rPr>
        <w:t>)</w:t>
      </w:r>
    </w:p>
    <w:p w14:paraId="771C2482" w14:textId="77777777" w:rsidR="00CD50F9" w:rsidRPr="008A3FF4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8A3FF4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8A3FF4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8A3FF4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8A3FF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9855B" w14:textId="77777777" w:rsidR="000425B8" w:rsidRDefault="000425B8" w:rsidP="00474F8A">
      <w:pPr>
        <w:spacing w:after="0" w:line="240" w:lineRule="auto"/>
      </w:pPr>
      <w:r>
        <w:separator/>
      </w:r>
    </w:p>
  </w:endnote>
  <w:endnote w:type="continuationSeparator" w:id="0">
    <w:p w14:paraId="0FAAC853" w14:textId="77777777" w:rsidR="000425B8" w:rsidRDefault="000425B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D4C63" w14:textId="77777777" w:rsidR="000425B8" w:rsidRDefault="000425B8" w:rsidP="00474F8A">
      <w:pPr>
        <w:spacing w:after="0" w:line="240" w:lineRule="auto"/>
      </w:pPr>
      <w:r>
        <w:separator/>
      </w:r>
    </w:p>
  </w:footnote>
  <w:footnote w:type="continuationSeparator" w:id="0">
    <w:p w14:paraId="4E966EEF" w14:textId="77777777" w:rsidR="000425B8" w:rsidRDefault="000425B8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980550">
    <w:abstractNumId w:val="36"/>
  </w:num>
  <w:num w:numId="2" w16cid:durableId="175046797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620884">
    <w:abstractNumId w:val="61"/>
  </w:num>
  <w:num w:numId="4" w16cid:durableId="1543906828">
    <w:abstractNumId w:val="65"/>
  </w:num>
  <w:num w:numId="5" w16cid:durableId="46538721">
    <w:abstractNumId w:val="33"/>
  </w:num>
  <w:num w:numId="6" w16cid:durableId="518395243">
    <w:abstractNumId w:val="41"/>
  </w:num>
  <w:num w:numId="7" w16cid:durableId="445391811">
    <w:abstractNumId w:val="37"/>
  </w:num>
  <w:num w:numId="8" w16cid:durableId="2037152825">
    <w:abstractNumId w:val="55"/>
  </w:num>
  <w:num w:numId="9" w16cid:durableId="898593069">
    <w:abstractNumId w:val="39"/>
  </w:num>
  <w:num w:numId="10" w16cid:durableId="1104887335">
    <w:abstractNumId w:val="64"/>
  </w:num>
  <w:num w:numId="11" w16cid:durableId="529218845">
    <w:abstractNumId w:val="1"/>
  </w:num>
  <w:num w:numId="12" w16cid:durableId="1334869617">
    <w:abstractNumId w:val="75"/>
  </w:num>
  <w:num w:numId="13" w16cid:durableId="8601601">
    <w:abstractNumId w:val="57"/>
  </w:num>
  <w:num w:numId="14" w16cid:durableId="232739949">
    <w:abstractNumId w:val="26"/>
  </w:num>
  <w:num w:numId="15" w16cid:durableId="1040857993">
    <w:abstractNumId w:val="7"/>
  </w:num>
  <w:num w:numId="16" w16cid:durableId="1180706008">
    <w:abstractNumId w:val="13"/>
  </w:num>
  <w:num w:numId="17" w16cid:durableId="826675914">
    <w:abstractNumId w:val="30"/>
  </w:num>
  <w:num w:numId="18" w16cid:durableId="220756393">
    <w:abstractNumId w:val="22"/>
  </w:num>
  <w:num w:numId="19" w16cid:durableId="1238324808">
    <w:abstractNumId w:val="9"/>
  </w:num>
  <w:num w:numId="20" w16cid:durableId="1321041568">
    <w:abstractNumId w:val="53"/>
  </w:num>
  <w:num w:numId="21" w16cid:durableId="1726948625">
    <w:abstractNumId w:val="11"/>
  </w:num>
  <w:num w:numId="22" w16cid:durableId="2136636754">
    <w:abstractNumId w:val="56"/>
  </w:num>
  <w:num w:numId="23" w16cid:durableId="1308777795">
    <w:abstractNumId w:val="16"/>
  </w:num>
  <w:num w:numId="24" w16cid:durableId="393966136">
    <w:abstractNumId w:val="81"/>
  </w:num>
  <w:num w:numId="25" w16cid:durableId="575435882">
    <w:abstractNumId w:val="67"/>
  </w:num>
  <w:num w:numId="26" w16cid:durableId="972563832">
    <w:abstractNumId w:val="10"/>
  </w:num>
  <w:num w:numId="27" w16cid:durableId="156461563">
    <w:abstractNumId w:val="47"/>
  </w:num>
  <w:num w:numId="28" w16cid:durableId="897013963">
    <w:abstractNumId w:val="32"/>
  </w:num>
  <w:num w:numId="29" w16cid:durableId="777408280">
    <w:abstractNumId w:val="58"/>
  </w:num>
  <w:num w:numId="30" w16cid:durableId="2126146588">
    <w:abstractNumId w:val="12"/>
  </w:num>
  <w:num w:numId="31" w16cid:durableId="1248199134">
    <w:abstractNumId w:val="4"/>
  </w:num>
  <w:num w:numId="32" w16cid:durableId="1369649128">
    <w:abstractNumId w:val="72"/>
  </w:num>
  <w:num w:numId="33" w16cid:durableId="1171680978">
    <w:abstractNumId w:val="83"/>
  </w:num>
  <w:num w:numId="34" w16cid:durableId="2035500576">
    <w:abstractNumId w:val="74"/>
  </w:num>
  <w:num w:numId="35" w16cid:durableId="504901570">
    <w:abstractNumId w:val="80"/>
  </w:num>
  <w:num w:numId="36" w16cid:durableId="1995721124">
    <w:abstractNumId w:val="62"/>
  </w:num>
  <w:num w:numId="37" w16cid:durableId="690686133">
    <w:abstractNumId w:val="77"/>
  </w:num>
  <w:num w:numId="38" w16cid:durableId="1847748904">
    <w:abstractNumId w:val="51"/>
  </w:num>
  <w:num w:numId="39" w16cid:durableId="980960782">
    <w:abstractNumId w:val="3"/>
  </w:num>
  <w:num w:numId="40" w16cid:durableId="1409956340">
    <w:abstractNumId w:val="45"/>
  </w:num>
  <w:num w:numId="41" w16cid:durableId="513887864">
    <w:abstractNumId w:val="24"/>
  </w:num>
  <w:num w:numId="42" w16cid:durableId="1473719585">
    <w:abstractNumId w:val="6"/>
  </w:num>
  <w:num w:numId="43" w16cid:durableId="1714381959">
    <w:abstractNumId w:val="68"/>
  </w:num>
  <w:num w:numId="44" w16cid:durableId="702248515">
    <w:abstractNumId w:val="60"/>
  </w:num>
  <w:num w:numId="45" w16cid:durableId="628127327">
    <w:abstractNumId w:val="59"/>
  </w:num>
  <w:num w:numId="46" w16cid:durableId="1044989469">
    <w:abstractNumId w:val="50"/>
  </w:num>
  <w:num w:numId="47" w16cid:durableId="627007975">
    <w:abstractNumId w:val="29"/>
  </w:num>
  <w:num w:numId="48" w16cid:durableId="1671174940">
    <w:abstractNumId w:val="49"/>
  </w:num>
  <w:num w:numId="49" w16cid:durableId="1482498976">
    <w:abstractNumId w:val="35"/>
  </w:num>
  <w:num w:numId="50" w16cid:durableId="1411341958">
    <w:abstractNumId w:val="23"/>
  </w:num>
  <w:num w:numId="51" w16cid:durableId="2134596758">
    <w:abstractNumId w:val="2"/>
  </w:num>
  <w:num w:numId="52" w16cid:durableId="459416863">
    <w:abstractNumId w:val="73"/>
  </w:num>
  <w:num w:numId="53" w16cid:durableId="509293312">
    <w:abstractNumId w:val="0"/>
  </w:num>
  <w:num w:numId="54" w16cid:durableId="15515267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75122582">
    <w:abstractNumId w:val="66"/>
  </w:num>
  <w:num w:numId="56" w16cid:durableId="636491085">
    <w:abstractNumId w:val="40"/>
  </w:num>
  <w:num w:numId="57" w16cid:durableId="1293485319">
    <w:abstractNumId w:val="28"/>
  </w:num>
  <w:num w:numId="58" w16cid:durableId="1657879156">
    <w:abstractNumId w:val="17"/>
  </w:num>
  <w:num w:numId="59" w16cid:durableId="800076067">
    <w:abstractNumId w:val="48"/>
  </w:num>
  <w:num w:numId="60" w16cid:durableId="1685012551">
    <w:abstractNumId w:val="43"/>
  </w:num>
  <w:num w:numId="61" w16cid:durableId="986862631">
    <w:abstractNumId w:val="63"/>
  </w:num>
  <w:num w:numId="62" w16cid:durableId="1997606357">
    <w:abstractNumId w:val="15"/>
  </w:num>
  <w:num w:numId="63" w16cid:durableId="1745101666">
    <w:abstractNumId w:val="76"/>
  </w:num>
  <w:num w:numId="64" w16cid:durableId="1662080578">
    <w:abstractNumId w:val="71"/>
  </w:num>
  <w:num w:numId="65" w16cid:durableId="477501347">
    <w:abstractNumId w:val="14"/>
  </w:num>
  <w:num w:numId="66" w16cid:durableId="1506168113">
    <w:abstractNumId w:val="21"/>
  </w:num>
  <w:num w:numId="67" w16cid:durableId="1510028040">
    <w:abstractNumId w:val="70"/>
  </w:num>
  <w:num w:numId="68" w16cid:durableId="12417848">
    <w:abstractNumId w:val="8"/>
  </w:num>
  <w:num w:numId="69" w16cid:durableId="254214503">
    <w:abstractNumId w:val="54"/>
  </w:num>
  <w:num w:numId="70" w16cid:durableId="1391464926">
    <w:abstractNumId w:val="82"/>
  </w:num>
  <w:num w:numId="71" w16cid:durableId="1689601283">
    <w:abstractNumId w:val="38"/>
  </w:num>
  <w:num w:numId="72" w16cid:durableId="1735396005">
    <w:abstractNumId w:val="46"/>
  </w:num>
  <w:num w:numId="73" w16cid:durableId="1973439191">
    <w:abstractNumId w:val="18"/>
  </w:num>
  <w:num w:numId="74" w16cid:durableId="702172864">
    <w:abstractNumId w:val="20"/>
  </w:num>
  <w:num w:numId="75" w16cid:durableId="710883127">
    <w:abstractNumId w:val="79"/>
  </w:num>
  <w:num w:numId="76" w16cid:durableId="1781877178">
    <w:abstractNumId w:val="52"/>
  </w:num>
  <w:num w:numId="77" w16cid:durableId="1032808358">
    <w:abstractNumId w:val="69"/>
  </w:num>
  <w:num w:numId="78" w16cid:durableId="1030882458">
    <w:abstractNumId w:val="78"/>
  </w:num>
  <w:num w:numId="79" w16cid:durableId="1199005774">
    <w:abstractNumId w:val="25"/>
  </w:num>
  <w:num w:numId="80" w16cid:durableId="1092775058">
    <w:abstractNumId w:val="5"/>
  </w:num>
  <w:num w:numId="81" w16cid:durableId="537473872">
    <w:abstractNumId w:val="34"/>
  </w:num>
  <w:num w:numId="82" w16cid:durableId="1149516685">
    <w:abstractNumId w:val="27"/>
  </w:num>
  <w:num w:numId="83" w16cid:durableId="2057586729">
    <w:abstractNumId w:val="42"/>
  </w:num>
  <w:num w:numId="84" w16cid:durableId="1256671231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07794"/>
    <w:rsid w:val="0001377E"/>
    <w:rsid w:val="000250BF"/>
    <w:rsid w:val="000359DD"/>
    <w:rsid w:val="000425B8"/>
    <w:rsid w:val="00055E32"/>
    <w:rsid w:val="00073651"/>
    <w:rsid w:val="000A5540"/>
    <w:rsid w:val="000B5857"/>
    <w:rsid w:val="000C4306"/>
    <w:rsid w:val="000E0429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38AF"/>
    <w:rsid w:val="001342EB"/>
    <w:rsid w:val="00135F79"/>
    <w:rsid w:val="00145CCE"/>
    <w:rsid w:val="0014640D"/>
    <w:rsid w:val="001470C6"/>
    <w:rsid w:val="00153398"/>
    <w:rsid w:val="001757AC"/>
    <w:rsid w:val="00186871"/>
    <w:rsid w:val="001876E2"/>
    <w:rsid w:val="00190FEE"/>
    <w:rsid w:val="001A6274"/>
    <w:rsid w:val="001B0418"/>
    <w:rsid w:val="001B2C33"/>
    <w:rsid w:val="001B4A99"/>
    <w:rsid w:val="001B7715"/>
    <w:rsid w:val="001D506A"/>
    <w:rsid w:val="001E3C75"/>
    <w:rsid w:val="001F6BBA"/>
    <w:rsid w:val="0020741C"/>
    <w:rsid w:val="002133E8"/>
    <w:rsid w:val="0022288E"/>
    <w:rsid w:val="00223FE0"/>
    <w:rsid w:val="002248B2"/>
    <w:rsid w:val="00227D24"/>
    <w:rsid w:val="00242D67"/>
    <w:rsid w:val="00265374"/>
    <w:rsid w:val="00272AB5"/>
    <w:rsid w:val="002755A8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DC5"/>
    <w:rsid w:val="002C2858"/>
    <w:rsid w:val="002C7075"/>
    <w:rsid w:val="002D5B77"/>
    <w:rsid w:val="002D6645"/>
    <w:rsid w:val="002D76E7"/>
    <w:rsid w:val="002E1786"/>
    <w:rsid w:val="002E4D03"/>
    <w:rsid w:val="002F1BE4"/>
    <w:rsid w:val="002F1EDB"/>
    <w:rsid w:val="002F6A6E"/>
    <w:rsid w:val="0030637E"/>
    <w:rsid w:val="00317D8C"/>
    <w:rsid w:val="00322F77"/>
    <w:rsid w:val="003448A7"/>
    <w:rsid w:val="00352675"/>
    <w:rsid w:val="00362D08"/>
    <w:rsid w:val="00373190"/>
    <w:rsid w:val="00376B9F"/>
    <w:rsid w:val="00394505"/>
    <w:rsid w:val="003951BC"/>
    <w:rsid w:val="003A20E3"/>
    <w:rsid w:val="003B10CD"/>
    <w:rsid w:val="003B22DF"/>
    <w:rsid w:val="003B5A9C"/>
    <w:rsid w:val="003C572C"/>
    <w:rsid w:val="003D0216"/>
    <w:rsid w:val="003D4BCC"/>
    <w:rsid w:val="003E204B"/>
    <w:rsid w:val="003E2A86"/>
    <w:rsid w:val="003F5D9B"/>
    <w:rsid w:val="003F77C1"/>
    <w:rsid w:val="00402D97"/>
    <w:rsid w:val="00405143"/>
    <w:rsid w:val="0042551F"/>
    <w:rsid w:val="00437D8D"/>
    <w:rsid w:val="00450F6B"/>
    <w:rsid w:val="00460D7B"/>
    <w:rsid w:val="00463923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737"/>
    <w:rsid w:val="004D7CAF"/>
    <w:rsid w:val="004E4309"/>
    <w:rsid w:val="004E57D3"/>
    <w:rsid w:val="004F1E3A"/>
    <w:rsid w:val="004F29AB"/>
    <w:rsid w:val="004F2F39"/>
    <w:rsid w:val="00501160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0803"/>
    <w:rsid w:val="00647A8C"/>
    <w:rsid w:val="00650A53"/>
    <w:rsid w:val="00655F58"/>
    <w:rsid w:val="0066437B"/>
    <w:rsid w:val="0067151F"/>
    <w:rsid w:val="00676FB6"/>
    <w:rsid w:val="00677A5D"/>
    <w:rsid w:val="006800C0"/>
    <w:rsid w:val="006815F8"/>
    <w:rsid w:val="006A674A"/>
    <w:rsid w:val="006B0F41"/>
    <w:rsid w:val="006B425F"/>
    <w:rsid w:val="006B448E"/>
    <w:rsid w:val="006C37AC"/>
    <w:rsid w:val="006C4E63"/>
    <w:rsid w:val="006D05D0"/>
    <w:rsid w:val="006D3118"/>
    <w:rsid w:val="006E555A"/>
    <w:rsid w:val="006E7912"/>
    <w:rsid w:val="006F63C9"/>
    <w:rsid w:val="00703BD9"/>
    <w:rsid w:val="00714499"/>
    <w:rsid w:val="007200DB"/>
    <w:rsid w:val="00724B29"/>
    <w:rsid w:val="00731014"/>
    <w:rsid w:val="00732984"/>
    <w:rsid w:val="00736CF1"/>
    <w:rsid w:val="0074437B"/>
    <w:rsid w:val="0075012F"/>
    <w:rsid w:val="00767516"/>
    <w:rsid w:val="00771118"/>
    <w:rsid w:val="007802D1"/>
    <w:rsid w:val="007844C3"/>
    <w:rsid w:val="00785BB6"/>
    <w:rsid w:val="00786FFA"/>
    <w:rsid w:val="0079338F"/>
    <w:rsid w:val="0079618E"/>
    <w:rsid w:val="007A2853"/>
    <w:rsid w:val="007C6AA7"/>
    <w:rsid w:val="007D5246"/>
    <w:rsid w:val="007E10E8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28F8"/>
    <w:rsid w:val="00854C04"/>
    <w:rsid w:val="00857614"/>
    <w:rsid w:val="00857BCF"/>
    <w:rsid w:val="00864C05"/>
    <w:rsid w:val="00874795"/>
    <w:rsid w:val="00874AAD"/>
    <w:rsid w:val="0087775B"/>
    <w:rsid w:val="00881430"/>
    <w:rsid w:val="008979EA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BB"/>
    <w:rsid w:val="00A4726B"/>
    <w:rsid w:val="00A60140"/>
    <w:rsid w:val="00A6412B"/>
    <w:rsid w:val="00A744A1"/>
    <w:rsid w:val="00A77AFD"/>
    <w:rsid w:val="00A83ADD"/>
    <w:rsid w:val="00A90C70"/>
    <w:rsid w:val="00AA473F"/>
    <w:rsid w:val="00AA75E6"/>
    <w:rsid w:val="00AB4B08"/>
    <w:rsid w:val="00AC055C"/>
    <w:rsid w:val="00AC3036"/>
    <w:rsid w:val="00AE0FE2"/>
    <w:rsid w:val="00AE6683"/>
    <w:rsid w:val="00AF26BC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B4DF8"/>
    <w:rsid w:val="00BC0C2A"/>
    <w:rsid w:val="00BC3AC0"/>
    <w:rsid w:val="00BD3EE4"/>
    <w:rsid w:val="00BD622B"/>
    <w:rsid w:val="00BF0875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7C3C"/>
    <w:rsid w:val="00CB4CB1"/>
    <w:rsid w:val="00CB75F2"/>
    <w:rsid w:val="00CD293F"/>
    <w:rsid w:val="00CD50F9"/>
    <w:rsid w:val="00CF0298"/>
    <w:rsid w:val="00CF345F"/>
    <w:rsid w:val="00CF66A9"/>
    <w:rsid w:val="00D04689"/>
    <w:rsid w:val="00D328F9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D5FE3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4D92"/>
    <w:rsid w:val="00EA126C"/>
    <w:rsid w:val="00EA16EA"/>
    <w:rsid w:val="00EB69FA"/>
    <w:rsid w:val="00EB7F6C"/>
    <w:rsid w:val="00EC0B7E"/>
    <w:rsid w:val="00ED270C"/>
    <w:rsid w:val="00ED4793"/>
    <w:rsid w:val="00ED7AC8"/>
    <w:rsid w:val="00EE3807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505B"/>
    <w:rsid w:val="00F67707"/>
    <w:rsid w:val="00F72AFA"/>
    <w:rsid w:val="00F776D7"/>
    <w:rsid w:val="00F818F7"/>
    <w:rsid w:val="00F85712"/>
    <w:rsid w:val="00F86FD5"/>
    <w:rsid w:val="00F95505"/>
    <w:rsid w:val="00FA16D9"/>
    <w:rsid w:val="00FA19E5"/>
    <w:rsid w:val="00FA3430"/>
    <w:rsid w:val="00FC2627"/>
    <w:rsid w:val="00FD182E"/>
    <w:rsid w:val="00FD39D0"/>
    <w:rsid w:val="00FE0AD1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21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26</cp:revision>
  <cp:lastPrinted>2019-04-05T07:30:00Z</cp:lastPrinted>
  <dcterms:created xsi:type="dcterms:W3CDTF">2023-04-12T05:55:00Z</dcterms:created>
  <dcterms:modified xsi:type="dcterms:W3CDTF">2024-06-03T09:43:00Z</dcterms:modified>
</cp:coreProperties>
</file>