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FF7B6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7B6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F7B6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FF7B6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6D3" w14:textId="78DFF4FD" w:rsidR="007D5921" w:rsidRDefault="003B14A6" w:rsidP="003B14A6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6BB178C5" wp14:editId="6FD27BB0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1C80D22A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4A6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5921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2022-09-08T21:49:00Z</dcterms:created>
  <dcterms:modified xsi:type="dcterms:W3CDTF">2022-09-08T21:49:00Z</dcterms:modified>
</cp:coreProperties>
</file>