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97B2" w14:textId="79EB658C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4947A2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6C6F5A75" w14:textId="566D77D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F53469">
        <w:rPr>
          <w:rFonts w:eastAsia="Calibri" w:cs="Tahoma"/>
          <w:b/>
          <w:color w:val="auto"/>
          <w:spacing w:val="0"/>
          <w:szCs w:val="20"/>
        </w:rPr>
        <w:t>10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14:paraId="06EE2FB2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7AA8766F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BD47810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10EBB7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7D3B23F7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60DFA31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7E811DB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1A1C01B6" w14:textId="77777777" w:rsidR="009946EB" w:rsidRPr="00CC20DB" w:rsidRDefault="009946EB" w:rsidP="009946EB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Cs w:val="20"/>
        </w:rPr>
      </w:pPr>
      <w:bookmarkStart w:id="0" w:name="_Hlk516043531"/>
      <w:bookmarkStart w:id="1" w:name="_Hlk67034469"/>
      <w:bookmarkStart w:id="2" w:name="_Hlk6687340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bookmarkEnd w:id="0"/>
      <w:r>
        <w:rPr>
          <w:rFonts w:ascii="Verdana" w:eastAsia="Times New Roman" w:hAnsi="Verdana" w:cs="Tahoma"/>
          <w:b/>
          <w:bCs/>
          <w:color w:val="000000"/>
          <w:szCs w:val="20"/>
        </w:rPr>
        <w:t>Dostawa ś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>rodk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ów</w:t>
      </w:r>
      <w:r w:rsidRPr="009002B9">
        <w:rPr>
          <w:rFonts w:ascii="Verdana" w:eastAsia="Times New Roman" w:hAnsi="Verdana" w:cs="Tahoma"/>
          <w:b/>
          <w:bCs/>
          <w:color w:val="000000" w:themeColor="text1"/>
          <w:szCs w:val="20"/>
        </w:rPr>
        <w:t xml:space="preserve"> </w:t>
      </w:r>
      <w:r>
        <w:rPr>
          <w:rFonts w:ascii="Verdana" w:eastAsia="Times New Roman" w:hAnsi="Verdana" w:cs="Tahoma"/>
          <w:b/>
          <w:bCs/>
          <w:color w:val="000000" w:themeColor="text1"/>
          <w:szCs w:val="20"/>
        </w:rPr>
        <w:t>ochrony indywidualnej</w:t>
      </w:r>
      <w:bookmarkEnd w:id="1"/>
      <w:r w:rsidRPr="00CC20DB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bookmarkEnd w:id="2"/>
    <w:p w14:paraId="210E63AE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12DDA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ECF436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60590B5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31636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63A35F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23469FE" w14:textId="77777777" w:rsidR="00AC5AD2" w:rsidRPr="00AC5AD2" w:rsidRDefault="003E14E7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t>118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 ust. 1 ustawy </w:t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z dnia </w:t>
      </w:r>
      <w:r w:rsidR="00AC5AD2">
        <w:rPr>
          <w:rFonts w:eastAsia="Times New Roman" w:cs="Arial"/>
          <w:color w:val="auto"/>
          <w:spacing w:val="0"/>
          <w:szCs w:val="20"/>
          <w:lang w:eastAsia="pl-PL"/>
        </w:rPr>
        <w:br/>
      </w:r>
      <w:r w:rsidR="00AC5AD2"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11 września 2019 r. Prawo zamówień publicznych </w:t>
      </w:r>
    </w:p>
    <w:p w14:paraId="3FD31063" w14:textId="77777777" w:rsidR="003E14E7" w:rsidRPr="003E14E7" w:rsidRDefault="00AC5AD2" w:rsidP="00AC5AD2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</w:t>
      </w:r>
      <w:r>
        <w:rPr>
          <w:rFonts w:eastAsia="Times New Roman" w:cs="Arial"/>
          <w:color w:val="auto"/>
          <w:spacing w:val="0"/>
          <w:szCs w:val="20"/>
          <w:lang w:eastAsia="pl-PL"/>
        </w:rPr>
        <w:t>.)</w:t>
      </w:r>
      <w:r w:rsidRPr="00AC5AD2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3E14E7" w:rsidRPr="003E14E7">
        <w:rPr>
          <w:rFonts w:eastAsia="Times New Roman" w:cs="Arial"/>
          <w:color w:val="auto"/>
          <w:spacing w:val="0"/>
          <w:szCs w:val="20"/>
          <w:lang w:eastAsia="pl-PL"/>
        </w:rPr>
        <w:t>odda Wykonawcy</w:t>
      </w:r>
    </w:p>
    <w:p w14:paraId="1F287B03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03DBC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213829E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41869DB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45D9022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46F5598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E33A1F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4DD9D41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8AAD30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0C6E3E0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4EA33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6FD8DE9B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DE0C7EF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362FDC1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67ADBE89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0F737D6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5C9F17B5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E5D708A" w14:textId="77777777"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1B34CA7" w14:textId="77777777"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907970" w14:textId="77777777"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14:paraId="3F8F7E33" w14:textId="77777777"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14:paraId="7EE9536C" w14:textId="77777777"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14:paraId="583261D3" w14:textId="77777777" w:rsidR="00ED7972" w:rsidRPr="00FF5C1D" w:rsidRDefault="00AC5AD2" w:rsidP="00AC5AD2">
      <w:pPr>
        <w:spacing w:after="0" w:line="240" w:lineRule="auto"/>
        <w:jc w:val="right"/>
        <w:rPr>
          <w:szCs w:val="20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sectPr w:rsidR="00ED7972" w:rsidRPr="00FF5C1D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CBD7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5321410F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FB3576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DB42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EEE54C1" wp14:editId="28363FC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438F8E7" wp14:editId="58B180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0B02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4B2F31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242C8B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6CDA803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AB35AEC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8F8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840B02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4B2F31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242C8B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6CDA803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AB35AEC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C2867F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E270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E270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528AE39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772109F" wp14:editId="2DF46C1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E2ACE2" wp14:editId="570F125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908FE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60AE4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AEBB486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F7945D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A79BFD7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2AC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6BE908FE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60AE4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AEBB486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4F7945DB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A79BFD7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FC4C7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44967480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1507" w14:textId="6694224A" w:rsidR="006747BD" w:rsidRPr="00DA52A1" w:rsidRDefault="004947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BF45DE7" wp14:editId="22567D2A">
          <wp:simplePos x="0" y="0"/>
          <wp:positionH relativeFrom="column">
            <wp:posOffset>-1431235</wp:posOffset>
          </wp:positionH>
          <wp:positionV relativeFrom="paragraph">
            <wp:posOffset>1883824</wp:posOffset>
          </wp:positionV>
          <wp:extent cx="968376" cy="5578392"/>
          <wp:effectExtent l="0" t="0" r="317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557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94B1CB" wp14:editId="5F7570B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86530"/>
    <w:rsid w:val="003E14E7"/>
    <w:rsid w:val="003F4BA3"/>
    <w:rsid w:val="00443E1F"/>
    <w:rsid w:val="004947A2"/>
    <w:rsid w:val="004F5805"/>
    <w:rsid w:val="00526CDD"/>
    <w:rsid w:val="00551D4E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946EB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C736D5"/>
    <w:rsid w:val="00D005B3"/>
    <w:rsid w:val="00D06D36"/>
    <w:rsid w:val="00D17059"/>
    <w:rsid w:val="00D40690"/>
    <w:rsid w:val="00D963AF"/>
    <w:rsid w:val="00DA52A1"/>
    <w:rsid w:val="00DE2706"/>
    <w:rsid w:val="00E36132"/>
    <w:rsid w:val="00ED7972"/>
    <w:rsid w:val="00EE493C"/>
    <w:rsid w:val="00F53469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92ADAF3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2E5F-829D-4177-A010-E0D1308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Ewelina  Ciurko - Sebzda | Łukasiewicz - PORT Polski Ośrodek Rozwoju Technologii</cp:lastModifiedBy>
  <cp:revision>20</cp:revision>
  <cp:lastPrinted>2020-10-21T10:15:00Z</cp:lastPrinted>
  <dcterms:created xsi:type="dcterms:W3CDTF">2020-03-02T13:55:00Z</dcterms:created>
  <dcterms:modified xsi:type="dcterms:W3CDTF">2021-03-19T13:32:00Z</dcterms:modified>
</cp:coreProperties>
</file>