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5" w:rsidRPr="0050586D" w:rsidRDefault="00552F75" w:rsidP="004C66D6">
      <w:pPr>
        <w:jc w:val="right"/>
        <w:rPr>
          <w:rFonts w:ascii="Arial" w:hAnsi="Arial" w:cs="Arial"/>
          <w:bCs/>
          <w:i/>
          <w:sz w:val="20"/>
          <w:szCs w:val="20"/>
          <w:u w:val="single"/>
          <w:lang w:val="pl-PL" w:eastAsia="pl-PL"/>
        </w:rPr>
      </w:pPr>
      <w:r w:rsidRPr="0050586D">
        <w:rPr>
          <w:rFonts w:ascii="Arial" w:hAnsi="Arial" w:cs="Arial"/>
          <w:i/>
          <w:u w:val="single"/>
          <w:lang w:val="pl-PL" w:eastAsia="pl-PL"/>
        </w:rPr>
        <w:t>Załącznik nr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0"/>
      </w:tblGrid>
      <w:tr w:rsidR="00552F75" w:rsidTr="00701D76">
        <w:tc>
          <w:tcPr>
            <w:tcW w:w="9700" w:type="dxa"/>
            <w:shd w:val="clear" w:color="auto" w:fill="E6E6E6"/>
          </w:tcPr>
          <w:p w:rsidR="00552F75" w:rsidRPr="00701D76" w:rsidRDefault="00552F75" w:rsidP="00192E3A">
            <w:pPr>
              <w:keepNext/>
              <w:widowControl/>
              <w:numPr>
                <w:ilvl w:val="3"/>
                <w:numId w:val="52"/>
              </w:numPr>
              <w:tabs>
                <w:tab w:val="num" w:pos="0"/>
              </w:tabs>
              <w:suppressAutoHyphens/>
              <w:spacing w:after="0" w:line="23" w:lineRule="atLeast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</w:pPr>
            <w:r w:rsidRPr="00701D76"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  <w:t>FORMULARZ OFERTY</w:t>
            </w:r>
          </w:p>
        </w:tc>
      </w:tr>
    </w:tbl>
    <w:p w:rsidR="00552F75" w:rsidRPr="00121FE7" w:rsidRDefault="00552F75" w:rsidP="00192E3A">
      <w:pPr>
        <w:keepNext/>
        <w:widowControl/>
        <w:numPr>
          <w:ilvl w:val="3"/>
          <w:numId w:val="52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Arial" w:hAnsi="Arial" w:cs="Arial"/>
          <w:b/>
          <w:lang w:val="pl-PL" w:eastAsia="ar-SA"/>
        </w:rPr>
      </w:pPr>
    </w:p>
    <w:p w:rsidR="00552F75" w:rsidRPr="00121FE7" w:rsidRDefault="00552F75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Arial" w:hAnsi="Arial" w:cs="Arial"/>
          <w:color w:val="FF0000"/>
          <w:lang w:val="pl-PL" w:eastAsia="ar-SA"/>
        </w:rPr>
      </w:pPr>
    </w:p>
    <w:p w:rsidR="00552F75" w:rsidRPr="00121FE7" w:rsidRDefault="00552F75" w:rsidP="00755100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Nazwa zadania:</w:t>
      </w:r>
      <w:r w:rsidRPr="00121FE7"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b/>
          <w:bCs/>
          <w:lang w:val="pl-PL"/>
        </w:rPr>
        <w:t xml:space="preserve">. „Zagospodarowanie  terenu nad Jeziorem Rościmińskim Małym” </w:t>
      </w:r>
    </w:p>
    <w:p w:rsidR="00552F75" w:rsidRPr="00121FE7" w:rsidRDefault="00552F75" w:rsidP="00755100">
      <w:pPr>
        <w:pStyle w:val="ListParagraph"/>
        <w:spacing w:line="240" w:lineRule="auto"/>
        <w:ind w:left="0" w:right="-24"/>
        <w:jc w:val="both"/>
        <w:rPr>
          <w:rFonts w:ascii="Arial" w:hAnsi="Arial" w:cs="Arial"/>
        </w:rPr>
      </w:pPr>
    </w:p>
    <w:p w:rsidR="00552F75" w:rsidRPr="00121FE7" w:rsidRDefault="00552F75" w:rsidP="00755100">
      <w:pPr>
        <w:pStyle w:val="ListParagraph"/>
        <w:spacing w:line="240" w:lineRule="auto"/>
        <w:ind w:left="0" w:right="-24"/>
        <w:jc w:val="both"/>
        <w:rPr>
          <w:rFonts w:ascii="Arial" w:hAnsi="Arial" w:cs="Arial"/>
          <w:b/>
          <w:bCs/>
        </w:rPr>
      </w:pPr>
      <w:r w:rsidRPr="00121FE7">
        <w:rPr>
          <w:rFonts w:ascii="Arial" w:hAnsi="Arial" w:cs="Arial"/>
        </w:rPr>
        <w:t xml:space="preserve">Nr referencyjny nadany sprawie przez Zamawiającego: </w:t>
      </w:r>
      <w:r w:rsidRPr="00121FE7">
        <w:rPr>
          <w:rFonts w:ascii="Arial" w:hAnsi="Arial" w:cs="Arial"/>
          <w:b/>
          <w:bCs/>
        </w:rPr>
        <w:t>271.3.1.2024</w:t>
      </w:r>
    </w:p>
    <w:p w:rsidR="00552F75" w:rsidRPr="00121FE7" w:rsidRDefault="00552F75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  <w:lang w:val="pl-PL"/>
        </w:rPr>
      </w:pPr>
    </w:p>
    <w:p w:rsidR="00552F75" w:rsidRPr="00121FE7" w:rsidRDefault="00552F75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Zamawiający:</w:t>
      </w:r>
      <w:r w:rsidRPr="00121FE7">
        <w:rPr>
          <w:rFonts w:ascii="Arial" w:hAnsi="Arial" w:cs="Arial"/>
          <w:b/>
          <w:lang w:val="pl-PL" w:eastAsia="ar-SA"/>
        </w:rPr>
        <w:t xml:space="preserve"> Gmina Mrocza</w:t>
      </w:r>
      <w:r>
        <w:rPr>
          <w:rFonts w:ascii="Arial" w:hAnsi="Arial" w:cs="Arial"/>
          <w:b/>
          <w:lang w:val="pl-PL" w:eastAsia="ar-SA"/>
        </w:rPr>
        <w:t>,</w:t>
      </w:r>
      <w:r w:rsidRPr="00121FE7">
        <w:rPr>
          <w:rFonts w:ascii="Arial" w:hAnsi="Arial" w:cs="Arial"/>
          <w:b/>
          <w:lang w:val="pl-PL" w:eastAsia="ar-SA"/>
        </w:rPr>
        <w:t xml:space="preserve"> Plac 1 Maja 20, 89-115 Mrocza </w:t>
      </w:r>
    </w:p>
    <w:p w:rsidR="00552F75" w:rsidRPr="00121FE7" w:rsidRDefault="00552F75" w:rsidP="004D2818">
      <w:pPr>
        <w:spacing w:after="0"/>
        <w:jc w:val="both"/>
        <w:rPr>
          <w:rFonts w:ascii="Arial" w:hAnsi="Arial" w:cs="Arial"/>
          <w:lang w:val="pl-PL" w:eastAsia="ar-SA"/>
        </w:rPr>
      </w:pPr>
    </w:p>
    <w:p w:rsidR="00552F75" w:rsidRPr="00121FE7" w:rsidRDefault="00552F75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b/>
          <w:lang w:val="pl-PL" w:eastAsia="ar-SA"/>
        </w:rPr>
      </w:pPr>
      <w:r w:rsidRPr="00121FE7">
        <w:rPr>
          <w:rFonts w:ascii="Arial" w:hAnsi="Arial" w:cs="Arial"/>
          <w:b/>
          <w:lang w:val="pl-PL" w:eastAsia="ar-SA"/>
        </w:rPr>
        <w:t>WYKONAWCA/ WYKONAWCY WSPÓLNIE UBIEGAJĄCY SIĘ O UDZIELENIE ZAMÓWIENIA</w:t>
      </w:r>
    </w:p>
    <w:p w:rsidR="00552F75" w:rsidRPr="00121FE7" w:rsidRDefault="00552F75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i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W</w:t>
      </w:r>
      <w:r w:rsidRPr="00121FE7">
        <w:rPr>
          <w:rFonts w:ascii="Arial" w:hAnsi="Arial" w:cs="Arial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:rsidR="00552F75" w:rsidRPr="00121FE7" w:rsidRDefault="00552F75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</w:p>
    <w:p w:rsidR="00552F75" w:rsidRPr="00121FE7" w:rsidRDefault="00552F75" w:rsidP="00BA74E9">
      <w:pPr>
        <w:spacing w:after="0" w:line="360" w:lineRule="auto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Pełna Nazwa Wykonawcy: …………………..……………………………………………………………</w:t>
      </w:r>
    </w:p>
    <w:p w:rsidR="00552F75" w:rsidRPr="00121FE7" w:rsidRDefault="00552F75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NIP:……………………………………...……………REGON: ……………………………………………..</w:t>
      </w:r>
    </w:p>
    <w:p w:rsidR="00552F75" w:rsidRPr="00121FE7" w:rsidRDefault="00552F75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Nazwa rejestru, w którym jest wpisany przedsiębiorca i numer w rejestrze: ………………………………….……………………………………………………………………………….Miejscowość:………………………………………………………Kod pocztowy: ………………………...</w:t>
      </w:r>
    </w:p>
    <w:p w:rsidR="00552F75" w:rsidRPr="00121FE7" w:rsidRDefault="00552F75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(ulica, nr domu i lokalu): ………………………..……………………………………………...........</w:t>
      </w:r>
    </w:p>
    <w:p w:rsidR="00552F75" w:rsidRPr="00121FE7" w:rsidRDefault="00552F75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E-mail: …………………………………… Nr telefonu: ………..……………...……………..…………...</w:t>
      </w:r>
      <w:r>
        <w:rPr>
          <w:rFonts w:ascii="Arial" w:hAnsi="Arial" w:cs="Arial"/>
          <w:lang w:val="pl-PL" w:eastAsia="ar-SA"/>
        </w:rPr>
        <w:t>..</w:t>
      </w:r>
    </w:p>
    <w:p w:rsidR="00552F75" w:rsidRPr="00121FE7" w:rsidRDefault="00552F75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mailowy do kontaktu: ……………………………………………………………………...………...</w:t>
      </w:r>
    </w:p>
    <w:p w:rsidR="00552F75" w:rsidRPr="00121FE7" w:rsidRDefault="00552F75" w:rsidP="004D2818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Oferuję/-emy wykonanie przedmiotu zamówienia w pełnym rzeczowym zakresie objętym Specyfikacją Warunków Zamówienia i załącznikami do niej za kwotę:</w:t>
      </w:r>
      <w:r w:rsidRPr="00121FE7">
        <w:rPr>
          <w:rFonts w:ascii="Arial" w:hAnsi="Arial" w:cs="Arial"/>
          <w:b/>
          <w:lang w:val="pl-PL" w:eastAsia="pl-PL"/>
        </w:rPr>
        <w:t xml:space="preserve"> </w:t>
      </w:r>
    </w:p>
    <w:p w:rsidR="00552F75" w:rsidRPr="00121FE7" w:rsidRDefault="00552F75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ascii="Arial" w:hAnsi="Arial" w:cs="Arial"/>
          <w:b/>
          <w:bCs/>
          <w:lang w:val="pl-PL" w:eastAsia="pl-PL"/>
        </w:rPr>
      </w:pPr>
    </w:p>
    <w:p w:rsidR="00552F75" w:rsidRPr="00121FE7" w:rsidRDefault="00552F75" w:rsidP="004D2818">
      <w:pPr>
        <w:spacing w:after="0" w:line="240" w:lineRule="auto"/>
        <w:ind w:left="284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brutto: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(słownie:.........................</w:t>
      </w:r>
      <w:r>
        <w:rPr>
          <w:rFonts w:ascii="Arial" w:hAnsi="Arial" w:cs="Arial"/>
          <w:i/>
          <w:lang w:val="pl-PL" w:eastAsia="pl-PL"/>
        </w:rPr>
        <w:t>.....</w:t>
      </w:r>
      <w:r w:rsidRPr="00121FE7">
        <w:rPr>
          <w:rFonts w:ascii="Arial" w:hAnsi="Arial" w:cs="Arial"/>
          <w:i/>
          <w:lang w:val="pl-PL" w:eastAsia="pl-PL"/>
        </w:rPr>
        <w:t>...............................................................................................złotych)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</w:p>
    <w:p w:rsidR="00552F75" w:rsidRDefault="00552F75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  <w:r w:rsidRPr="00121FE7">
        <w:rPr>
          <w:rFonts w:ascii="Arial" w:hAnsi="Arial" w:cs="Arial"/>
          <w:b/>
          <w:u w:val="single"/>
          <w:lang w:val="pl-PL" w:eastAsia="pl-PL"/>
        </w:rPr>
        <w:t>w tym:</w:t>
      </w:r>
    </w:p>
    <w:p w:rsidR="00552F75" w:rsidRPr="00121FE7" w:rsidRDefault="00552F75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</w:p>
    <w:p w:rsidR="00552F75" w:rsidRPr="00121FE7" w:rsidRDefault="00552F75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netto: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</w:p>
    <w:p w:rsidR="00552F75" w:rsidRPr="00121FE7" w:rsidRDefault="00552F75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i/>
          <w:lang w:val="pl-PL" w:eastAsia="pl-PL"/>
        </w:rPr>
        <w:t xml:space="preserve">(słownie:............................................................................................................................ złotych) </w:t>
      </w:r>
      <w:r w:rsidRPr="00121FE7">
        <w:rPr>
          <w:rFonts w:ascii="Arial" w:hAnsi="Arial" w:cs="Arial"/>
          <w:i/>
          <w:lang w:val="pl-PL" w:eastAsia="pl-PL"/>
        </w:rPr>
        <w:br/>
      </w:r>
    </w:p>
    <w:p w:rsidR="00552F75" w:rsidRPr="00121FE7" w:rsidRDefault="00552F75" w:rsidP="004D2818">
      <w:pPr>
        <w:spacing w:after="0" w:line="240" w:lineRule="auto"/>
        <w:ind w:left="284"/>
        <w:jc w:val="both"/>
        <w:rPr>
          <w:rFonts w:ascii="Arial" w:hAnsi="Arial" w:cs="Arial"/>
          <w:b/>
          <w:lang w:val="pl-PL" w:eastAsia="pl-PL"/>
        </w:rPr>
      </w:pPr>
    </w:p>
    <w:p w:rsidR="00552F75" w:rsidRPr="00121FE7" w:rsidRDefault="00552F75" w:rsidP="004C66D6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VAT(</w:t>
      </w:r>
      <w:r w:rsidRPr="00121FE7">
        <w:rPr>
          <w:rFonts w:ascii="Arial" w:hAnsi="Arial" w:cs="Arial"/>
          <w:lang w:val="pl-PL" w:eastAsia="pl-PL"/>
        </w:rPr>
        <w:t>.......</w:t>
      </w:r>
      <w:r w:rsidRPr="00121FE7">
        <w:rPr>
          <w:rFonts w:ascii="Arial" w:hAnsi="Arial" w:cs="Arial"/>
          <w:b/>
          <w:lang w:val="pl-PL" w:eastAsia="pl-PL"/>
        </w:rPr>
        <w:t>%)</w:t>
      </w:r>
      <w:r w:rsidRPr="00121FE7">
        <w:rPr>
          <w:rFonts w:ascii="Arial" w:hAnsi="Arial" w:cs="Arial"/>
          <w:lang w:val="pl-PL" w:eastAsia="pl-PL"/>
        </w:rPr>
        <w:t xml:space="preserve">…………...............................................................................................................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  <w:t>(</w:t>
      </w:r>
      <w:r w:rsidRPr="00121FE7">
        <w:rPr>
          <w:rFonts w:ascii="Arial" w:hAnsi="Arial" w:cs="Arial"/>
          <w:i/>
          <w:lang w:val="pl-PL" w:eastAsia="pl-PL"/>
        </w:rPr>
        <w:t>słownie:........................................................................................................................... złotych)</w:t>
      </w:r>
    </w:p>
    <w:p w:rsidR="00552F75" w:rsidRPr="00121FE7" w:rsidRDefault="00552F75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podana wyżej cena ryczałtowa zawiera wszelkie koszty niezbędne</w:t>
      </w:r>
      <w:r w:rsidRPr="00121FE7">
        <w:rPr>
          <w:rFonts w:ascii="Arial" w:hAnsi="Arial" w:cs="Arial"/>
          <w:lang w:val="pl-PL" w:eastAsia="pl-PL"/>
        </w:rPr>
        <w:br/>
        <w:t xml:space="preserve">do zrealizowania zamówienia. Cena uwzględnia wszystkie wymagania SWZ wraz </w:t>
      </w:r>
      <w:r w:rsidRPr="00121FE7">
        <w:rPr>
          <w:rFonts w:ascii="Arial" w:hAnsi="Arial" w:cs="Arial"/>
          <w:lang w:val="pl-PL" w:eastAsia="pl-PL"/>
        </w:rPr>
        <w:br/>
        <w:t xml:space="preserve">z załącznikami oraz obejmuje wszelkie koszty, jakie poniesie Wykonawca z tytułu należytej oraz zgodnej z obowiązującymi przepisami prawa realizacji przedmiotu zamówienia. </w:t>
      </w:r>
      <w:r w:rsidRPr="00121FE7">
        <w:rPr>
          <w:rFonts w:ascii="Arial" w:hAnsi="Arial" w:cs="Arial"/>
          <w:lang w:val="pl-PL" w:eastAsia="pl-PL"/>
        </w:rPr>
        <w:br/>
      </w: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Oferuję/-emy ……............................ </w:t>
      </w:r>
      <w:r w:rsidRPr="00121FE7">
        <w:rPr>
          <w:rFonts w:ascii="Arial" w:hAnsi="Arial" w:cs="Arial"/>
          <w:b/>
          <w:lang w:val="pl-PL" w:eastAsia="pl-PL"/>
        </w:rPr>
        <w:t>miesięcy/miesiące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b/>
          <w:lang w:val="pl-PL" w:eastAsia="pl-PL"/>
        </w:rPr>
        <w:t>gwarancji, jakości na</w:t>
      </w:r>
      <w:r w:rsidRPr="00121FE7">
        <w:rPr>
          <w:rFonts w:ascii="Arial" w:hAnsi="Arial" w:cs="Arial"/>
          <w:lang w:val="pl-PL" w:eastAsia="pl-PL"/>
        </w:rPr>
        <w:t xml:space="preserve"> przedmiot umowy, licząc od dnia odebrania przez Zamawiającego przedmiotu zamówienia i podpisania bezusterkowego protokołu końcowego odbioru robót.  </w:t>
      </w:r>
      <w:r w:rsidRPr="00121FE7">
        <w:rPr>
          <w:rFonts w:ascii="Arial" w:hAnsi="Arial" w:cs="Arial"/>
          <w:i/>
          <w:lang w:val="pl-PL" w:eastAsia="pl-PL"/>
        </w:rPr>
        <w:t xml:space="preserve">(Minimalny wymagany okres gwarancji </w:t>
      </w:r>
      <w:r>
        <w:rPr>
          <w:rFonts w:ascii="Arial" w:hAnsi="Arial" w:cs="Arial"/>
          <w:i/>
          <w:lang w:val="pl-PL" w:eastAsia="pl-PL"/>
        </w:rPr>
        <w:t>36 miesięcy, maksymalny 60 miesięcy</w:t>
      </w:r>
      <w:r w:rsidRPr="00121FE7">
        <w:rPr>
          <w:rFonts w:ascii="Arial" w:hAnsi="Arial" w:cs="Arial"/>
          <w:i/>
          <w:lang w:val="pl-PL" w:eastAsia="pl-PL"/>
        </w:rPr>
        <w:t>)</w:t>
      </w:r>
      <w:r>
        <w:rPr>
          <w:rFonts w:ascii="Arial" w:hAnsi="Arial" w:cs="Arial"/>
          <w:i/>
          <w:lang w:val="pl-PL" w:eastAsia="pl-PL"/>
        </w:rPr>
        <w:t>.</w:t>
      </w:r>
    </w:p>
    <w:p w:rsidR="00552F75" w:rsidRPr="00121FE7" w:rsidRDefault="00552F75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ascii="Arial" w:hAnsi="Arial" w:cs="Arial"/>
          <w:lang w:val="pl-PL" w:eastAsia="pl-PL"/>
        </w:rPr>
      </w:pPr>
    </w:p>
    <w:p w:rsidR="00552F75" w:rsidRPr="00FF0486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/>
        </w:rPr>
      </w:pPr>
      <w:r w:rsidRPr="00FF0486">
        <w:rPr>
          <w:rFonts w:ascii="Arial" w:hAnsi="Arial" w:cs="Arial"/>
          <w:lang w:val="pl-PL" w:eastAsia="pl-PL"/>
        </w:rPr>
        <w:t xml:space="preserve">Zobowiązuję/-emy się zrealizować przedmiot umowy od dnia jej zawarcia w terminie  </w:t>
      </w:r>
      <w:r w:rsidRPr="00FF0486">
        <w:rPr>
          <w:rFonts w:ascii="Arial" w:hAnsi="Arial" w:cs="Arial"/>
          <w:lang w:val="pl-PL" w:eastAsia="pl-PL"/>
        </w:rPr>
        <w:br/>
      </w:r>
      <w:r w:rsidRPr="00441627">
        <w:rPr>
          <w:rFonts w:ascii="Arial" w:hAnsi="Arial" w:cs="Arial"/>
          <w:b/>
          <w:lang w:val="pl-PL" w:eastAsia="pl-PL"/>
        </w:rPr>
        <w:t xml:space="preserve">do </w:t>
      </w:r>
      <w:r>
        <w:rPr>
          <w:rFonts w:ascii="Arial" w:hAnsi="Arial" w:cs="Arial"/>
          <w:b/>
          <w:bCs/>
          <w:lang w:val="pl-PL"/>
        </w:rPr>
        <w:t>60 dni.</w:t>
      </w:r>
    </w:p>
    <w:p w:rsidR="00552F75" w:rsidRPr="00121FE7" w:rsidRDefault="00552F75" w:rsidP="00046289">
      <w:pPr>
        <w:widowControl/>
        <w:tabs>
          <w:tab w:val="left" w:pos="-3544"/>
        </w:tabs>
        <w:suppressAutoHyphens/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Zobowiązuję/-emy się do udzielenia rękojmi za wady fizyczne na roboty objęte niniejszą umową na okres równy okresowi gwarancji od daty odbioru końcowego.</w:t>
      </w:r>
    </w:p>
    <w:p w:rsidR="00552F75" w:rsidRPr="00121FE7" w:rsidRDefault="00552F75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podatek VAT naliczony został zgodnie z obowiązującymi przepisami prawa.</w:t>
      </w:r>
      <w:r w:rsidRPr="00121FE7">
        <w:rPr>
          <w:rFonts w:ascii="Arial" w:hAnsi="Arial" w:cs="Arial"/>
          <w:lang w:val="pl-PL" w:eastAsia="pl-PL"/>
        </w:rPr>
        <w:br/>
      </w: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zapoznaliśmy się z treścią Specyfikacji Warunków Zamówienia</w:t>
      </w:r>
      <w:r w:rsidRPr="00121FE7">
        <w:rPr>
          <w:rFonts w:ascii="Arial" w:hAnsi="Arial" w:cs="Arial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:rsidR="00552F75" w:rsidRPr="00121FE7" w:rsidRDefault="00552F75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„Istotne postanowienia umowy”, stanowiące załącznik do Specyfikacji Warunków Zamówienia zostały przez nas zaakceptowane i zobowiązujemy się w przypadku wybrania naszej oferty do zawarcia umowy na wyżej wymienionych warunkach w miejscu 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terminie wskazanym przez Zamawiającego.</w:t>
      </w:r>
    </w:p>
    <w:p w:rsidR="00552F75" w:rsidRPr="00121FE7" w:rsidRDefault="00552F75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przypadku wybrania mojej/naszej oferty, deklaruję/-emy wniesienie zabezpieczenia należytego wykonania umowy, przed podpisaniem umowy, w formie</w:t>
      </w:r>
      <w:r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......................................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wysokości żądanej przez Zamawiającego.</w:t>
      </w:r>
    </w:p>
    <w:p w:rsidR="00552F75" w:rsidRPr="00121FE7" w:rsidRDefault="00552F75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Akceptuję/-emy uwzględniony w „Istotnych postanowieniach umowy” sposób oraz proponowany termin płatności faktury.</w:t>
      </w:r>
    </w:p>
    <w:p w:rsidR="00552F75" w:rsidRPr="00121FE7" w:rsidRDefault="00552F75" w:rsidP="003E5E09">
      <w:pPr>
        <w:widowControl/>
        <w:tabs>
          <w:tab w:val="left" w:pos="-3544"/>
          <w:tab w:val="left" w:pos="1080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Numer rachunku bankowego, na które trzeba zwrócić wadium: …………………………………</w:t>
      </w:r>
      <w:r w:rsidRPr="00121FE7">
        <w:rPr>
          <w:rFonts w:ascii="Arial" w:hAnsi="Arial" w:cs="Arial"/>
          <w:lang w:val="pl-PL" w:eastAsia="pl-PL"/>
        </w:rPr>
        <w:br/>
        <w:t>………………………….…………………………………………………………………………………...……………………………………….,(jeżeli wadium wniesiono w pieniądzu).</w:t>
      </w:r>
    </w:p>
    <w:p w:rsidR="00552F75" w:rsidRPr="00121FE7" w:rsidRDefault="00552F75" w:rsidP="004D2818">
      <w:pPr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w celu wykazania spełniania warunków udziału w postępowaniu, powołujemy się na zdolności lub sytuację innych podmiotów:</w:t>
      </w:r>
      <w:r w:rsidRPr="00121FE7">
        <w:rPr>
          <w:rStyle w:val="FootnoteReference"/>
          <w:rFonts w:ascii="Arial" w:hAnsi="Arial" w:cs="Arial"/>
          <w:lang w:val="pl-PL" w:eastAsia="pl-PL"/>
        </w:rPr>
        <w:footnoteReference w:id="1"/>
      </w:r>
    </w:p>
    <w:p w:rsidR="00552F75" w:rsidRPr="00121FE7" w:rsidRDefault="00552F75" w:rsidP="00192E3A">
      <w:pPr>
        <w:numPr>
          <w:ilvl w:val="1"/>
          <w:numId w:val="78"/>
        </w:numPr>
        <w:suppressAutoHyphens/>
        <w:spacing w:after="0"/>
        <w:ind w:left="990" w:hanging="330"/>
        <w:jc w:val="both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tak</w:t>
      </w:r>
    </w:p>
    <w:p w:rsidR="00552F75" w:rsidRPr="00121FE7" w:rsidRDefault="00552F75" w:rsidP="00192E3A">
      <w:pPr>
        <w:numPr>
          <w:ilvl w:val="1"/>
          <w:numId w:val="78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br/>
      </w: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Oświadczam, że wykonam przedmiot zamówienia siłami własnymi / cześć prac zamierzam powierzyć </w:t>
      </w:r>
      <w:r>
        <w:rPr>
          <w:rFonts w:ascii="Arial" w:hAnsi="Arial" w:cs="Arial"/>
          <w:lang w:val="pl-PL" w:eastAsia="pl-PL"/>
        </w:rPr>
        <w:t>P</w:t>
      </w:r>
      <w:r w:rsidRPr="00121FE7">
        <w:rPr>
          <w:rFonts w:ascii="Arial" w:hAnsi="Arial" w:cs="Arial"/>
          <w:lang w:val="pl-PL" w:eastAsia="pl-PL"/>
        </w:rPr>
        <w:t>odwykonawcom</w:t>
      </w:r>
      <w:r w:rsidRPr="00121FE7">
        <w:rPr>
          <w:rStyle w:val="FootnoteReference"/>
          <w:rFonts w:ascii="Arial" w:hAnsi="Arial" w:cs="Arial"/>
          <w:lang w:val="pl-PL" w:eastAsia="pl-PL"/>
        </w:rPr>
        <w:footnoteReference w:id="2"/>
      </w:r>
      <w:r w:rsidRPr="00121FE7">
        <w:rPr>
          <w:rFonts w:ascii="Arial" w:hAnsi="Arial" w:cs="Arial"/>
          <w:lang w:val="pl-PL" w:eastAsia="pl-PL"/>
        </w:rPr>
        <w:t xml:space="preserve">, </w:t>
      </w:r>
    </w:p>
    <w:p w:rsidR="00552F75" w:rsidRPr="00121FE7" w:rsidRDefault="00552F75" w:rsidP="00392C3D">
      <w:pPr>
        <w:suppressAutoHyphens/>
        <w:spacing w:after="0"/>
        <w:ind w:left="284" w:firstLine="156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tym:</w:t>
      </w:r>
    </w:p>
    <w:p w:rsidR="00552F75" w:rsidRPr="00121FE7" w:rsidRDefault="00552F75" w:rsidP="00192E3A">
      <w:pPr>
        <w:numPr>
          <w:ilvl w:val="1"/>
          <w:numId w:val="79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powierzonych prac: ……………………………………………………………………</w:t>
      </w:r>
      <w:r>
        <w:rPr>
          <w:rFonts w:ascii="Arial" w:hAnsi="Arial" w:cs="Arial"/>
          <w:lang w:val="pl-PL" w:eastAsia="pl-PL"/>
        </w:rPr>
        <w:t>..</w:t>
      </w:r>
      <w:r w:rsidRPr="00121FE7">
        <w:rPr>
          <w:rFonts w:ascii="Arial" w:hAnsi="Arial" w:cs="Arial"/>
          <w:lang w:val="pl-PL" w:eastAsia="pl-PL"/>
        </w:rPr>
        <w:t>.</w:t>
      </w:r>
    </w:p>
    <w:p w:rsidR="00552F75" w:rsidRPr="00121FE7" w:rsidRDefault="00552F75" w:rsidP="00192E3A">
      <w:pPr>
        <w:numPr>
          <w:ilvl w:val="1"/>
          <w:numId w:val="79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nazwa ( firmy) podwykonawcy: …………………………………………………………………</w:t>
      </w:r>
    </w:p>
    <w:p w:rsidR="00552F75" w:rsidRPr="00121FE7" w:rsidRDefault="00552F75" w:rsidP="004D2818">
      <w:pPr>
        <w:suppressAutoHyphens/>
        <w:spacing w:after="0"/>
        <w:ind w:left="284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Rodzaj przedsiębiorstwa Wykonawcy:</w:t>
      </w:r>
      <w:r w:rsidRPr="00121FE7">
        <w:rPr>
          <w:rStyle w:val="FootnoteReference"/>
          <w:rFonts w:ascii="Arial" w:hAnsi="Arial" w:cs="Arial"/>
          <w:lang w:val="pl-PL" w:eastAsia="pl-PL"/>
        </w:rPr>
        <w:footnoteReference w:id="3"/>
      </w:r>
    </w:p>
    <w:p w:rsidR="00552F75" w:rsidRPr="00121FE7" w:rsidRDefault="00552F75" w:rsidP="00192E3A">
      <w:pPr>
        <w:numPr>
          <w:ilvl w:val="2"/>
          <w:numId w:val="79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mikro przedsiębiorstwo</w:t>
      </w:r>
    </w:p>
    <w:p w:rsidR="00552F75" w:rsidRPr="00121FE7" w:rsidRDefault="00552F75" w:rsidP="00192E3A">
      <w:pPr>
        <w:numPr>
          <w:ilvl w:val="2"/>
          <w:numId w:val="79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małe przedsiębiorstwo    </w:t>
      </w:r>
    </w:p>
    <w:p w:rsidR="00552F75" w:rsidRPr="00121FE7" w:rsidRDefault="00552F75" w:rsidP="00192E3A">
      <w:pPr>
        <w:numPr>
          <w:ilvl w:val="2"/>
          <w:numId w:val="79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średnie przedsiębiorstwo</w:t>
      </w:r>
    </w:p>
    <w:p w:rsidR="00552F75" w:rsidRPr="00121FE7" w:rsidRDefault="00552F75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121FE7">
        <w:rPr>
          <w:rStyle w:val="FootnoteReference"/>
          <w:rFonts w:ascii="Arial" w:hAnsi="Arial" w:cs="Arial"/>
          <w:lang w:val="pl-PL" w:eastAsia="pl-PL"/>
        </w:rPr>
        <w:footnoteReference w:id="4"/>
      </w:r>
    </w:p>
    <w:p w:rsidR="00552F75" w:rsidRPr="00121FE7" w:rsidRDefault="00552F75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121FE7">
        <w:rPr>
          <w:rStyle w:val="FootnoteReference"/>
          <w:rFonts w:ascii="Arial" w:hAnsi="Arial" w:cs="Arial"/>
          <w:lang w:val="pl-PL" w:eastAsia="pl-PL"/>
        </w:rPr>
        <w:footnoteReference w:id="5"/>
      </w:r>
    </w:p>
    <w:p w:rsidR="00552F75" w:rsidRPr="00121FE7" w:rsidRDefault="00552F75" w:rsidP="004D2818">
      <w:pPr>
        <w:widowControl/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wybór naszej oferty: </w:t>
      </w:r>
      <w:r w:rsidRPr="00121FE7">
        <w:rPr>
          <w:rStyle w:val="FootnoteReference"/>
          <w:rFonts w:ascii="Arial" w:hAnsi="Arial" w:cs="Arial"/>
          <w:lang w:val="pl-PL"/>
        </w:rPr>
        <w:footnoteReference w:id="6"/>
      </w:r>
    </w:p>
    <w:p w:rsidR="00552F75" w:rsidRPr="00121FE7" w:rsidRDefault="00552F75" w:rsidP="00192E3A">
      <w:pPr>
        <w:numPr>
          <w:ilvl w:val="2"/>
          <w:numId w:val="80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>nie będzie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 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11 marca 2004 r. o podatku od towarów i usług po stronie Zamawiającego, </w:t>
      </w:r>
    </w:p>
    <w:p w:rsidR="00552F75" w:rsidRPr="00121FE7" w:rsidRDefault="00552F75" w:rsidP="00192E3A">
      <w:pPr>
        <w:numPr>
          <w:ilvl w:val="2"/>
          <w:numId w:val="80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 xml:space="preserve">będzie 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>11 marca 2004 r. o podatku od torów i usług u Zamawiającego, który będzie miał obowiązek rozliczyć podatek w zakresie następujących towarów/usług, będących przedmiotem oferty: ………………………………......................</w:t>
      </w:r>
    </w:p>
    <w:p w:rsidR="00552F75" w:rsidRPr="00121FE7" w:rsidRDefault="00552F75" w:rsidP="00F75474">
      <w:pPr>
        <w:suppressAutoHyphens/>
        <w:spacing w:after="0"/>
        <w:ind w:left="360"/>
        <w:jc w:val="both"/>
        <w:rPr>
          <w:rFonts w:ascii="Arial" w:hAnsi="Arial" w:cs="Arial"/>
          <w:i/>
          <w:iCs/>
          <w:lang w:val="pl-PL"/>
        </w:rPr>
      </w:pPr>
      <w:r w:rsidRPr="00121FE7">
        <w:rPr>
          <w:rFonts w:ascii="Arial" w:hAnsi="Arial" w:cs="Arial"/>
          <w:i/>
          <w:iCs/>
          <w:shd w:val="clear" w:color="auto" w:fill="FFFFFF"/>
          <w:lang w:val="pl-PL" w:eastAsia="pl-PL"/>
        </w:rPr>
        <w:t xml:space="preserve">(nazwa (rodzaj) towaru lub usługi, </w:t>
      </w:r>
      <w:r w:rsidRPr="00121FE7">
        <w:rPr>
          <w:rFonts w:ascii="Arial" w:hAnsi="Arial" w:cs="Arial"/>
          <w:i/>
          <w:iCs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:rsidR="00552F75" w:rsidRPr="00121FE7" w:rsidRDefault="00552F75" w:rsidP="004D2818">
      <w:pPr>
        <w:suppressAutoHyphens/>
        <w:spacing w:after="0"/>
        <w:ind w:left="36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Brak złożenia ww.  informacji będzie postrzegany jako brak powstania obowiązku podatkowego</w:t>
      </w:r>
      <w:r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lang w:val="pl-PL"/>
        </w:rPr>
        <w:t>u Zamawiającego.</w:t>
      </w:r>
    </w:p>
    <w:p w:rsidR="00552F75" w:rsidRPr="00121FE7" w:rsidRDefault="00552F75" w:rsidP="004D2818">
      <w:pPr>
        <w:suppressAutoHyphens/>
        <w:spacing w:after="0"/>
        <w:ind w:left="360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Oświadczenia wykonawcy w zakresie wypełnienia obowiązków informacyjnych przewidzianych </w:t>
      </w:r>
      <w:r w:rsidRPr="00121FE7">
        <w:rPr>
          <w:rFonts w:ascii="Arial" w:hAnsi="Arial" w:cs="Arial"/>
          <w:lang w:val="pl-PL" w:eastAsia="pl-PL"/>
        </w:rPr>
        <w:br/>
        <w:t>w art. 13 lub art. 14 RODO.</w:t>
      </w:r>
    </w:p>
    <w:p w:rsidR="00552F75" w:rsidRPr="00121FE7" w:rsidRDefault="00552F75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121FE7">
        <w:rPr>
          <w:rStyle w:val="FootnoteReference"/>
          <w:rFonts w:ascii="Arial" w:hAnsi="Arial" w:cs="Arial"/>
          <w:lang w:val="pl-PL" w:eastAsia="pl-PL"/>
        </w:rPr>
        <w:footnoteReference w:id="7"/>
      </w:r>
    </w:p>
    <w:p w:rsidR="00552F75" w:rsidRPr="00121FE7" w:rsidRDefault="00552F75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3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Załącznikami do niniejszej oferty są: </w:t>
      </w:r>
    </w:p>
    <w:p w:rsidR="00552F75" w:rsidRPr="00121FE7" w:rsidRDefault="00552F75" w:rsidP="00BF6CA1">
      <w:pPr>
        <w:pStyle w:val="ListParagraph"/>
        <w:widowControl/>
        <w:numPr>
          <w:ilvl w:val="0"/>
          <w:numId w:val="54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:rsidR="00552F75" w:rsidRPr="00121FE7" w:rsidRDefault="00552F75" w:rsidP="00BF6CA1">
      <w:pPr>
        <w:pStyle w:val="ListParagraph"/>
        <w:widowControl/>
        <w:numPr>
          <w:ilvl w:val="0"/>
          <w:numId w:val="54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:rsidR="00552F75" w:rsidRPr="00121FE7" w:rsidRDefault="00552F75" w:rsidP="00BF6CA1">
      <w:pPr>
        <w:pStyle w:val="ListParagraph"/>
        <w:widowControl/>
        <w:numPr>
          <w:ilvl w:val="0"/>
          <w:numId w:val="54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:rsidR="00552F75" w:rsidRPr="00121FE7" w:rsidRDefault="00552F75" w:rsidP="004D2818">
      <w:pPr>
        <w:spacing w:line="23" w:lineRule="atLeast"/>
        <w:jc w:val="both"/>
        <w:rPr>
          <w:rFonts w:ascii="Arial" w:hAnsi="Arial" w:cs="Arial"/>
          <w:b/>
          <w:i/>
          <w:lang w:val="pl-PL"/>
        </w:rPr>
      </w:pPr>
    </w:p>
    <w:p w:rsidR="00552F75" w:rsidRDefault="00552F75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:rsidR="00552F75" w:rsidRDefault="00552F75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:rsidR="00552F75" w:rsidRDefault="00552F75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:rsidR="00552F75" w:rsidRDefault="00552F75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  <w:r w:rsidRPr="0050586D">
        <w:rPr>
          <w:rFonts w:ascii="Arial" w:hAnsi="Arial" w:cs="Arial"/>
          <w:i/>
          <w:lang w:val="pl-PL"/>
        </w:rPr>
        <w:t>Należy podpisać przez osobę/-y upoważnioną/-e podpisem elektronicznym kwalifikowanym, podpisem zaufanym lub podpisem osobistym.</w:t>
      </w:r>
    </w:p>
    <w:p w:rsidR="00552F75" w:rsidRDefault="00552F75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:rsidR="00552F75" w:rsidRPr="0050586D" w:rsidRDefault="00552F75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2 do SWZ</w:t>
      </w:r>
    </w:p>
    <w:p w:rsidR="00552F75" w:rsidRPr="00121FE7" w:rsidRDefault="00552F75">
      <w:pPr>
        <w:spacing w:after="0" w:line="23" w:lineRule="atLeast"/>
        <w:ind w:left="6372" w:firstLine="708"/>
        <w:rPr>
          <w:rFonts w:ascii="Arial" w:hAnsi="Arial" w:cs="Arial"/>
          <w:b/>
          <w:bCs/>
          <w:lang w:val="pl-PL" w:eastAsia="pl-PL"/>
        </w:rPr>
      </w:pP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Pr="00121FE7">
        <w:rPr>
          <w:rFonts w:ascii="Arial" w:hAnsi="Arial" w:cs="Arial"/>
          <w:b/>
          <w:bCs/>
        </w:rPr>
        <w:t>271.3.1.2024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bookmarkStart w:id="0" w:name="_Hlk62646675"/>
    </w:p>
    <w:p w:rsidR="00552F75" w:rsidRPr="00121FE7" w:rsidRDefault="00552F75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bookmarkEnd w:id="0"/>
      <w:r w:rsidRPr="00121FE7">
        <w:rPr>
          <w:rFonts w:ascii="Arial" w:hAnsi="Arial" w:cs="Arial"/>
          <w:lang w:val="pl-PL" w:eastAsia="pl-PL"/>
        </w:rPr>
        <w:tab/>
      </w:r>
    </w:p>
    <w:p w:rsidR="00552F75" w:rsidRPr="0050586D" w:rsidRDefault="00552F75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Gmina Mrocza</w:t>
      </w:r>
    </w:p>
    <w:p w:rsidR="00552F75" w:rsidRPr="0050586D" w:rsidRDefault="00552F75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:rsidR="00552F75" w:rsidRPr="0050586D" w:rsidRDefault="00552F75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>
        <w:rPr>
          <w:rFonts w:ascii="Arial" w:hAnsi="Arial" w:cs="Arial"/>
          <w:b/>
          <w:lang w:val="pl-PL" w:eastAsia="pl-PL"/>
        </w:rPr>
        <w:t xml:space="preserve">  </w:t>
      </w:r>
      <w:r w:rsidRPr="00121FE7">
        <w:rPr>
          <w:rFonts w:ascii="Arial" w:hAnsi="Arial" w:cs="Arial"/>
          <w:b/>
          <w:lang w:val="pl-PL" w:eastAsia="pl-PL"/>
        </w:rPr>
        <w:t>Reprezentowany przez:</w:t>
      </w:r>
    </w:p>
    <w:p w:rsidR="00552F75" w:rsidRPr="00121FE7" w:rsidRDefault="00552F75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</w:t>
      </w:r>
      <w:r>
        <w:rPr>
          <w:rFonts w:ascii="Arial" w:hAnsi="Arial" w:cs="Arial"/>
          <w:lang w:val="pl-PL" w:eastAsia="pl-PL"/>
        </w:rPr>
        <w:t>.</w:t>
      </w: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………………………………</w:t>
      </w:r>
      <w:r>
        <w:rPr>
          <w:rFonts w:ascii="Arial" w:hAnsi="Arial" w:cs="Arial"/>
          <w:lang w:val="pl-PL" w:eastAsia="pl-PL"/>
        </w:rPr>
        <w:t>…….</w:t>
      </w:r>
      <w:r w:rsidRPr="00121FE7">
        <w:rPr>
          <w:rFonts w:ascii="Arial" w:hAnsi="Arial" w:cs="Arial"/>
          <w:lang w:val="pl-PL" w:eastAsia="pl-PL"/>
        </w:rPr>
        <w:br/>
        <w:t>……………………………</w:t>
      </w:r>
      <w:r>
        <w:rPr>
          <w:rFonts w:ascii="Arial" w:hAnsi="Arial" w:cs="Arial"/>
          <w:lang w:val="pl-PL" w:eastAsia="pl-PL"/>
        </w:rPr>
        <w:t>.</w:t>
      </w:r>
      <w:r w:rsidRPr="00121FE7">
        <w:rPr>
          <w:rFonts w:ascii="Arial" w:hAnsi="Arial" w:cs="Arial"/>
          <w:lang w:val="pl-PL" w:eastAsia="pl-PL"/>
        </w:rPr>
        <w:t xml:space="preserve">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..……………………………………</w:t>
      </w:r>
    </w:p>
    <w:p w:rsidR="00552F75" w:rsidRPr="00121FE7" w:rsidRDefault="00552F75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</w:t>
      </w:r>
      <w:r>
        <w:rPr>
          <w:rFonts w:ascii="Arial" w:hAnsi="Arial" w:cs="Arial"/>
          <w:lang w:val="pl-PL" w:eastAsia="pl-PL"/>
        </w:rPr>
        <w:t>…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(pełna nazwa / firma, adres)                                                        (imię, nazwisko, stanowisko /</w:t>
      </w:r>
    </w:p>
    <w:p w:rsidR="00552F75" w:rsidRPr="00121FE7" w:rsidRDefault="00552F75">
      <w:pPr>
        <w:spacing w:after="0" w:line="23" w:lineRule="atLeast"/>
        <w:ind w:left="5664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podstawa do reprezentacji)                                                                                                                                </w:t>
      </w:r>
    </w:p>
    <w:p w:rsidR="00552F75" w:rsidRPr="00121FE7" w:rsidRDefault="00552F75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OŚWIADCZENIE WYKONAWCY</w:t>
      </w:r>
    </w:p>
    <w:p w:rsidR="00552F75" w:rsidRPr="00121FE7" w:rsidRDefault="00552F75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Składane na podstawie art. 125 ust. 1 ustawy z dnia 11 września 2019 r.</w:t>
      </w:r>
    </w:p>
    <w:p w:rsidR="00552F75" w:rsidRPr="00121FE7" w:rsidRDefault="00552F75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Prawo zamówień publicznych (dalej, jako: ustawa Pzp)</w:t>
      </w:r>
    </w:p>
    <w:p w:rsidR="00552F75" w:rsidRPr="00121FE7" w:rsidRDefault="00552F75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bookmarkStart w:id="1" w:name="_Hlk62647662"/>
    </w:p>
    <w:p w:rsidR="00552F75" w:rsidRPr="00121FE7" w:rsidRDefault="00552F75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 w:rsidP="006E1321">
      <w:pPr>
        <w:spacing w:after="0"/>
        <w:jc w:val="both"/>
        <w:rPr>
          <w:rFonts w:ascii="Arial" w:hAnsi="Arial" w:cs="Arial"/>
          <w:bCs/>
        </w:rPr>
      </w:pPr>
      <w:r w:rsidRPr="00121FE7">
        <w:rPr>
          <w:rFonts w:ascii="Arial" w:hAnsi="Arial" w:cs="Arial"/>
          <w:lang w:val="pl-PL"/>
        </w:rPr>
        <w:t xml:space="preserve">Na potrzeby postępowania o udzielenie zamówienia publicznego pn. </w:t>
      </w:r>
      <w:r w:rsidRPr="00121FE7">
        <w:rPr>
          <w:rFonts w:ascii="Arial" w:hAnsi="Arial" w:cs="Arial"/>
          <w:b/>
          <w:bCs/>
          <w:lang w:val="pl-PL"/>
        </w:rPr>
        <w:t>„</w:t>
      </w:r>
      <w:r w:rsidRPr="00121FE7">
        <w:rPr>
          <w:rFonts w:ascii="Arial" w:hAnsi="Arial" w:cs="Arial"/>
          <w:b/>
          <w:bCs/>
          <w:i/>
          <w:iCs/>
          <w:sz w:val="24"/>
          <w:szCs w:val="24"/>
        </w:rPr>
        <w:t xml:space="preserve">Zagospodarowanie terenu nad Jeziorem Rościmińskim Małym” </w:t>
      </w:r>
      <w:r w:rsidRPr="00121FE7">
        <w:rPr>
          <w:rFonts w:ascii="Arial" w:hAnsi="Arial" w:cs="Arial"/>
        </w:rPr>
        <w:t xml:space="preserve">prowadzonego przez </w:t>
      </w:r>
      <w:r w:rsidRPr="00121FE7">
        <w:rPr>
          <w:rFonts w:ascii="Arial" w:hAnsi="Arial" w:cs="Arial"/>
          <w:b/>
        </w:rPr>
        <w:t>Gminę</w:t>
      </w:r>
      <w:r w:rsidRPr="00121FE7">
        <w:rPr>
          <w:rFonts w:ascii="Arial" w:hAnsi="Arial" w:cs="Arial"/>
        </w:rPr>
        <w:t xml:space="preserve"> </w:t>
      </w:r>
      <w:r w:rsidRPr="00121FE7">
        <w:rPr>
          <w:rFonts w:ascii="Arial" w:hAnsi="Arial" w:cs="Arial"/>
          <w:b/>
          <w:bCs/>
        </w:rPr>
        <w:t xml:space="preserve">Mrocza  </w:t>
      </w:r>
      <w:r w:rsidRPr="00121FE7">
        <w:rPr>
          <w:rFonts w:ascii="Arial" w:hAnsi="Arial" w:cs="Arial"/>
        </w:rPr>
        <w:t xml:space="preserve">oświadczam, że spełniam warunki udziału w postępowaniu określone przez Zamawiającego w Specyfikacji Warunków Zamienienia oraz oświadczam, że nie podlegam wykluczeniu </w:t>
      </w:r>
      <w:r>
        <w:rPr>
          <w:rFonts w:ascii="Arial" w:hAnsi="Arial" w:cs="Arial"/>
        </w:rPr>
        <w:br/>
      </w:r>
      <w:r w:rsidRPr="00121FE7">
        <w:rPr>
          <w:rFonts w:ascii="Arial" w:hAnsi="Arial" w:cs="Arial"/>
        </w:rPr>
        <w:t>z postępowania na podstawie:</w:t>
      </w:r>
    </w:p>
    <w:p w:rsidR="00552F75" w:rsidRPr="00121FE7" w:rsidRDefault="00552F75">
      <w:pPr>
        <w:spacing w:after="0"/>
        <w:ind w:right="-21"/>
        <w:jc w:val="both"/>
        <w:rPr>
          <w:rFonts w:ascii="Arial" w:hAnsi="Arial" w:cs="Arial"/>
          <w:b/>
          <w:bCs/>
          <w:color w:val="FF0000"/>
          <w:lang w:val="pl-PL"/>
        </w:rPr>
      </w:pPr>
    </w:p>
    <w:p w:rsidR="00552F75" w:rsidRPr="00121FE7" w:rsidRDefault="00552F75" w:rsidP="00192E3A">
      <w:pPr>
        <w:widowControl/>
        <w:numPr>
          <w:ilvl w:val="0"/>
          <w:numId w:val="55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art. 108 ust.1 ustawy Pzp</w:t>
      </w:r>
      <w:r>
        <w:rPr>
          <w:rFonts w:ascii="Arial" w:hAnsi="Arial" w:cs="Arial"/>
          <w:b/>
          <w:lang w:val="pl-PL" w:eastAsia="pl-PL"/>
        </w:rPr>
        <w:t>,</w:t>
      </w:r>
    </w:p>
    <w:p w:rsidR="00552F75" w:rsidRPr="00121FE7" w:rsidRDefault="00552F75" w:rsidP="00192E3A">
      <w:pPr>
        <w:widowControl/>
        <w:numPr>
          <w:ilvl w:val="0"/>
          <w:numId w:val="55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art. 109 ust. 1 pkt 4-8 ustawy Pzp</w:t>
      </w:r>
      <w:r>
        <w:rPr>
          <w:rFonts w:ascii="Arial" w:hAnsi="Arial" w:cs="Arial"/>
          <w:b/>
          <w:lang w:val="pl-PL" w:eastAsia="pl-PL"/>
        </w:rPr>
        <w:t>,</w:t>
      </w:r>
    </w:p>
    <w:p w:rsidR="00552F75" w:rsidRPr="00121FE7" w:rsidRDefault="00552F75" w:rsidP="00192E3A">
      <w:pPr>
        <w:widowControl/>
        <w:numPr>
          <w:ilvl w:val="0"/>
          <w:numId w:val="55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/>
        </w:rPr>
        <w:t>art. 7 ust 1 ustawy z dnia 13 kwietnia 2022 r.</w:t>
      </w:r>
      <w:r w:rsidRPr="00121FE7">
        <w:rPr>
          <w:rFonts w:ascii="Arial" w:hAnsi="Arial" w:cs="Arial"/>
          <w:lang w:val="pl-PL"/>
        </w:rPr>
        <w:t xml:space="preserve">  </w:t>
      </w:r>
      <w:r w:rsidRPr="00121FE7">
        <w:rPr>
          <w:rFonts w:ascii="Arial" w:hAnsi="Arial" w:cs="Arial"/>
          <w:b/>
          <w:lang w:val="pl-PL"/>
        </w:rPr>
        <w:t>o szczególnych rozwiązaniach w zakresie przeciwdziałania wspieraniu agresji na Ukrainę oraz służących ochronie bezpieczeństwa narodowego</w:t>
      </w:r>
    </w:p>
    <w:p w:rsidR="00552F75" w:rsidRPr="00121FE7" w:rsidRDefault="00552F75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:rsidR="00552F75" w:rsidRPr="00121FE7" w:rsidRDefault="00552F75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zachodzą w stosunku do mnie podstawy wykluczenia z postępowania na podstawie art. ..… ustawy ..…</w:t>
      </w:r>
      <w:r w:rsidRPr="00121FE7">
        <w:rPr>
          <w:rFonts w:ascii="Arial" w:hAnsi="Arial" w:cs="Arial"/>
          <w:i/>
          <w:lang w:val="pl-PL" w:eastAsia="pl-PL"/>
        </w:rPr>
        <w:t xml:space="preserve">(podać mającą zastosowanie podstawę wykluczenia spośród wymienionych w art. 108 ust.1 lub art.109 ust. 1 pkt 4-8 uPzp lub </w:t>
      </w:r>
      <w:r w:rsidRPr="00121FE7">
        <w:rPr>
          <w:rFonts w:ascii="Arial" w:hAnsi="Arial" w:cs="Arial"/>
          <w:i/>
          <w:iCs/>
          <w:szCs w:val="20"/>
          <w:lang w:val="pl-PL"/>
        </w:rPr>
        <w:t>art. 7 ust 1 ustawy z dnia 13 kwietnia 2022 r. o szczególnych rozwiązaniach w zakresie przeciwdziałania wspieraniu agresji na Ukrainę oraz służących ochronie bezpieczeństwa narodowego</w:t>
      </w:r>
      <w:r w:rsidRPr="00121FE7">
        <w:rPr>
          <w:rFonts w:ascii="Arial" w:hAnsi="Arial" w:cs="Arial"/>
          <w:i/>
          <w:lang w:val="pl-PL" w:eastAsia="pl-PL"/>
        </w:rPr>
        <w:t xml:space="preserve">). </w:t>
      </w:r>
    </w:p>
    <w:p w:rsidR="00552F75" w:rsidRPr="00121FE7" w:rsidRDefault="00552F75">
      <w:pPr>
        <w:spacing w:after="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Jednocześnie oświadczam, że w związku z ww. okolicznością, na podstawie art. 110 ust. 2 ustawy Pzp podjąłem następujące środki naprawcze</w:t>
      </w:r>
      <w:r w:rsidRPr="00121FE7">
        <w:rPr>
          <w:rStyle w:val="FootnoteReference"/>
          <w:rFonts w:ascii="Arial" w:hAnsi="Arial" w:cs="Arial"/>
          <w:lang w:eastAsia="pl-PL"/>
        </w:rPr>
        <w:footnoteReference w:id="8"/>
      </w:r>
      <w:r w:rsidRPr="00121FE7">
        <w:rPr>
          <w:rFonts w:ascii="Arial" w:hAnsi="Arial" w:cs="Arial"/>
          <w:lang w:eastAsia="pl-PL"/>
        </w:rPr>
        <w:t>:</w:t>
      </w:r>
      <w:r w:rsidRPr="00121FE7">
        <w:rPr>
          <w:rStyle w:val="FootnoteReference"/>
          <w:rFonts w:ascii="Arial" w:hAnsi="Arial" w:cs="Arial"/>
          <w:lang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52F75" w:rsidRPr="00121FE7" w:rsidRDefault="00552F75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 xml:space="preserve">OŚWIADCZENIE DOTYCZĄCE PODMIOTU NA, KTÓREGO ZASOBY </w:t>
      </w:r>
      <w:r w:rsidRPr="00121FE7">
        <w:rPr>
          <w:rFonts w:ascii="Arial" w:hAnsi="Arial" w:cs="Arial"/>
          <w:b/>
          <w:bCs/>
          <w:lang w:val="pl-PL"/>
        </w:rPr>
        <w:br/>
        <w:t>POWOŁUJE SIĘ WYKONAWCA:</w:t>
      </w:r>
    </w:p>
    <w:p w:rsidR="00552F75" w:rsidRPr="00121FE7" w:rsidRDefault="00552F75" w:rsidP="00992076">
      <w:pPr>
        <w:pStyle w:val="ListParagraph"/>
        <w:spacing w:line="240" w:lineRule="auto"/>
        <w:ind w:left="0" w:right="-24"/>
        <w:jc w:val="both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lang w:val="pl-PL"/>
        </w:rPr>
        <w:br/>
        <w:t>Oświadczam, że następujący/-e podmiot/-y, na którego/-ych zasoby powołuje  się w niniejszym postępowaniu, tj.:</w:t>
      </w:r>
      <w:r w:rsidRPr="00121FE7">
        <w:rPr>
          <w:rFonts w:ascii="Arial" w:hAnsi="Arial" w:cs="Arial"/>
          <w:b/>
          <w:lang w:val="pl-PL"/>
        </w:rPr>
        <w:t xml:space="preserve"> </w:t>
      </w:r>
      <w:r w:rsidRPr="00121FE7">
        <w:rPr>
          <w:rFonts w:ascii="Arial" w:hAnsi="Arial" w:cs="Arial"/>
          <w:b/>
          <w:bCs/>
          <w:lang w:val="pl-PL"/>
        </w:rPr>
        <w:t>„</w:t>
      </w:r>
      <w:r w:rsidRPr="00121FE7">
        <w:rPr>
          <w:rFonts w:ascii="Arial" w:hAnsi="Arial" w:cs="Arial"/>
          <w:b/>
          <w:bCs/>
          <w:i/>
          <w:iCs/>
          <w:sz w:val="24"/>
          <w:szCs w:val="24"/>
        </w:rPr>
        <w:t>Zagospodarowanie terenu nad Jeziorem Rościmińskim Małym”</w:t>
      </w:r>
    </w:p>
    <w:p w:rsidR="00552F75" w:rsidRPr="00121FE7" w:rsidRDefault="00552F75" w:rsidP="00992076">
      <w:pPr>
        <w:pStyle w:val="BodyTextIndent"/>
        <w:ind w:left="0"/>
        <w:jc w:val="both"/>
        <w:rPr>
          <w:rFonts w:ascii="Arial" w:hAnsi="Arial" w:cs="Arial"/>
        </w:rPr>
      </w:pP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…………………………………………………………………………………………………………………..</w:t>
      </w: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i/>
          <w:lang w:val="pl-PL"/>
        </w:rPr>
      </w:pPr>
      <w:r w:rsidRPr="00121FE7">
        <w:rPr>
          <w:rFonts w:ascii="Arial" w:hAnsi="Arial" w:cs="Arial"/>
          <w:i/>
          <w:lang w:val="pl-PL"/>
        </w:rPr>
        <w:t xml:space="preserve">                                                         (podać nazwę/firmę, adres, NIP) </w:t>
      </w: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lang w:val="pl-PL"/>
        </w:rPr>
      </w:pP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nie podlega/-ją wykluczeniu z postępowania o udzielenie zamówienia.</w:t>
      </w:r>
    </w:p>
    <w:p w:rsidR="00552F75" w:rsidRPr="00121FE7" w:rsidRDefault="00552F75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i/>
          <w:lang w:val="pl-PL"/>
        </w:rPr>
        <w:br/>
      </w:r>
    </w:p>
    <w:p w:rsidR="00552F75" w:rsidRPr="00121FE7" w:rsidRDefault="00552F75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OŚWIADCZENIE DOTYCZĄCE PODANYCH INFORMACJI:</w:t>
      </w: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Oświadczam, że wszystkie informacje podane w powyższych oświadczeniach są aktualne </w:t>
      </w:r>
      <w:r w:rsidRPr="00121FE7">
        <w:rPr>
          <w:rFonts w:ascii="Arial" w:hAnsi="Arial" w:cs="Arial"/>
          <w:lang w:val="pl-PL" w:eastAsia="pl-PL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lang w:val="pl-PL" w:eastAsia="pl-PL"/>
        </w:rPr>
        <w:t>Z</w:t>
      </w:r>
      <w:r w:rsidRPr="00121FE7">
        <w:rPr>
          <w:rFonts w:ascii="Arial" w:hAnsi="Arial" w:cs="Arial"/>
          <w:lang w:val="pl-PL" w:eastAsia="pl-PL"/>
        </w:rPr>
        <w:t xml:space="preserve">amawiającego w błąd przy przedstawianiu informacji.            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Pr="00121FE7" w:rsidRDefault="00552F75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:rsidR="00552F75" w:rsidRPr="0050586D" w:rsidRDefault="00552F75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 w:rsidP="00030642">
      <w:pPr>
        <w:widowControl/>
        <w:spacing w:after="0" w:line="240" w:lineRule="auto"/>
        <w:jc w:val="right"/>
        <w:rPr>
          <w:rFonts w:ascii="Arial" w:hAnsi="Arial" w:cs="Arial"/>
          <w:b/>
          <w:bCs/>
          <w:color w:val="FF0000"/>
          <w:lang w:val="pl-PL" w:eastAsia="pl-PL"/>
        </w:rPr>
      </w:pPr>
    </w:p>
    <w:p w:rsidR="00552F75" w:rsidRPr="00121FE7" w:rsidRDefault="00552F75" w:rsidP="00030642">
      <w:pPr>
        <w:widowControl/>
        <w:spacing w:after="0" w:line="240" w:lineRule="auto"/>
        <w:jc w:val="right"/>
        <w:rPr>
          <w:rFonts w:ascii="Arial" w:hAnsi="Arial" w:cs="Arial"/>
          <w:b/>
          <w:bCs/>
          <w:color w:val="FF0000"/>
          <w:lang w:val="pl-PL" w:eastAsia="pl-PL"/>
        </w:rPr>
      </w:pPr>
    </w:p>
    <w:p w:rsidR="00552F75" w:rsidRDefault="00552F75" w:rsidP="00030642">
      <w:pPr>
        <w:widowControl/>
        <w:spacing w:after="0" w:line="240" w:lineRule="auto"/>
        <w:jc w:val="right"/>
        <w:rPr>
          <w:rFonts w:ascii="Arial" w:hAnsi="Arial" w:cs="Arial"/>
          <w:b/>
          <w:bCs/>
          <w:color w:val="FF0000"/>
          <w:lang w:val="pl-PL" w:eastAsia="pl-PL"/>
        </w:rPr>
      </w:pPr>
    </w:p>
    <w:p w:rsidR="00552F75" w:rsidRPr="0050586D" w:rsidRDefault="00552F75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3 do SWZ</w:t>
      </w: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271.3.1.2024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:rsidR="00552F75" w:rsidRPr="00121FE7" w:rsidRDefault="00552F75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</w:p>
    <w:p w:rsidR="00552F75" w:rsidRPr="0050586D" w:rsidRDefault="00552F75" w:rsidP="00601C0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:rsidR="00552F75" w:rsidRPr="0050586D" w:rsidRDefault="00552F75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:rsidR="00552F75" w:rsidRPr="0050586D" w:rsidRDefault="00552F75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:rsidR="00552F75" w:rsidRPr="00121FE7" w:rsidRDefault="00552F75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.……………………………………</w:t>
      </w:r>
      <w:r>
        <w:rPr>
          <w:rFonts w:ascii="Arial" w:hAnsi="Arial" w:cs="Arial"/>
          <w:lang w:val="pl-PL" w:eastAsia="pl-PL"/>
        </w:rPr>
        <w:t>.</w:t>
      </w:r>
    </w:p>
    <w:p w:rsidR="00552F75" w:rsidRPr="00121FE7" w:rsidRDefault="00552F75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 (imię, nazwisko, stanowisko, 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podstawa do reprezentacji)   </w:t>
      </w: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</w:t>
      </w:r>
    </w:p>
    <w:p w:rsidR="00552F75" w:rsidRPr="00121FE7" w:rsidRDefault="00552F75">
      <w:pPr>
        <w:spacing w:after="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ZOBOWIĄZANIE PODMIOTU</w:t>
      </w:r>
    </w:p>
    <w:p w:rsidR="00552F75" w:rsidRPr="00121FE7" w:rsidRDefault="00552F75">
      <w:pPr>
        <w:spacing w:after="12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 oddania Wykonawcy do dyspozycji niezbędnych zasobów na potrzeby realizacji zamówienia</w:t>
      </w:r>
    </w:p>
    <w:p w:rsidR="00552F75" w:rsidRPr="00121FE7" w:rsidRDefault="00552F75">
      <w:pPr>
        <w:spacing w:after="120" w:line="23" w:lineRule="atLeast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iż: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podmiotu oddającego do dyspozycji zasoby)</w:t>
      </w:r>
      <w:r w:rsidRPr="00121FE7">
        <w:rPr>
          <w:rFonts w:ascii="Arial" w:hAnsi="Arial" w:cs="Arial"/>
          <w:i/>
          <w:lang w:val="pl-PL" w:eastAsia="pl-PL"/>
        </w:rPr>
        <w:br/>
      </w:r>
    </w:p>
    <w:p w:rsidR="00552F75" w:rsidRPr="00121FE7" w:rsidRDefault="00552F75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oddaje do dyspozycji:</w:t>
      </w:r>
    </w:p>
    <w:p w:rsidR="00552F75" w:rsidRPr="00121FE7" w:rsidRDefault="00552F75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Wykonawcy, któremu podmiot oddaje do dyspozycji zasoby)</w:t>
      </w:r>
    </w:p>
    <w:p w:rsidR="00552F75" w:rsidRPr="00121FE7" w:rsidRDefault="00552F75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niezbędne zasoby tj.  </w:t>
      </w:r>
    </w:p>
    <w:p w:rsidR="00552F75" w:rsidRPr="00121FE7" w:rsidRDefault="00552F75">
      <w:pPr>
        <w:spacing w:after="0" w:line="240" w:lineRule="auto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9210"/>
      </w:tblGrid>
      <w:tr w:rsidR="00552F75" w:rsidRPr="00121FE7">
        <w:tc>
          <w:tcPr>
            <w:tcW w:w="9210" w:type="dxa"/>
          </w:tcPr>
          <w:p w:rsidR="00552F75" w:rsidRPr="00121FE7" w:rsidRDefault="00552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pl-PL"/>
              </w:rPr>
            </w:pPr>
            <w:r w:rsidRPr="00121FE7">
              <w:rPr>
                <w:rFonts w:ascii="Arial" w:hAnsi="Arial" w:cs="Arial"/>
                <w:i/>
                <w:iCs/>
                <w:lang w:val="pl-PL"/>
              </w:rPr>
              <w:t xml:space="preserve">    (określenie zasobu - wiedza i doświadczenie, potencjał kadrowy, potencjał ekonomiczno-finansowy)</w:t>
            </w:r>
          </w:p>
        </w:tc>
      </w:tr>
    </w:tbl>
    <w:p w:rsidR="00552F75" w:rsidRPr="00121FE7" w:rsidRDefault="00552F75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:rsidR="00552F75" w:rsidRPr="0050586D" w:rsidRDefault="00552F75" w:rsidP="0050586D">
      <w:pPr>
        <w:pStyle w:val="BodyTextIndent"/>
        <w:ind w:left="0"/>
        <w:jc w:val="both"/>
        <w:rPr>
          <w:rFonts w:ascii="Arial" w:hAnsi="Arial" w:cs="Arial"/>
        </w:rPr>
      </w:pPr>
      <w:r w:rsidRPr="0050586D">
        <w:rPr>
          <w:rFonts w:ascii="Arial" w:hAnsi="Arial" w:cs="Arial"/>
        </w:rPr>
        <w:t xml:space="preserve">Na potrzeby postępowania o udzielenie zamówienia publicznego pn. </w:t>
      </w:r>
      <w:r w:rsidRPr="0050586D">
        <w:rPr>
          <w:rFonts w:ascii="Arial" w:hAnsi="Arial" w:cs="Arial"/>
          <w:b/>
          <w:bCs/>
        </w:rPr>
        <w:t>„</w:t>
      </w:r>
      <w:r w:rsidRPr="0050586D">
        <w:rPr>
          <w:rFonts w:ascii="Arial" w:hAnsi="Arial" w:cs="Arial"/>
          <w:b/>
          <w:bCs/>
          <w:i/>
          <w:iCs/>
        </w:rPr>
        <w:t xml:space="preserve">Zagospodarowanie terenu nad Jeziorem Rościmińskim Małym” </w:t>
      </w:r>
      <w:r w:rsidRPr="0050586D">
        <w:rPr>
          <w:rFonts w:ascii="Arial" w:hAnsi="Arial" w:cs="Arial"/>
        </w:rPr>
        <w:t xml:space="preserve">prowadzonego przez </w:t>
      </w:r>
      <w:r w:rsidRPr="0050586D">
        <w:rPr>
          <w:rFonts w:ascii="Arial" w:hAnsi="Arial" w:cs="Arial"/>
          <w:b/>
        </w:rPr>
        <w:t>Gminę</w:t>
      </w:r>
      <w:r w:rsidRPr="0050586D">
        <w:rPr>
          <w:rFonts w:ascii="Arial" w:hAnsi="Arial" w:cs="Arial"/>
        </w:rPr>
        <w:t xml:space="preserve"> </w:t>
      </w:r>
      <w:r w:rsidRPr="0050586D">
        <w:rPr>
          <w:rFonts w:ascii="Arial" w:hAnsi="Arial" w:cs="Arial"/>
          <w:b/>
          <w:bCs/>
        </w:rPr>
        <w:t>Mrocza</w:t>
      </w:r>
      <w:r w:rsidRPr="0050586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552F75" w:rsidRPr="0050586D" w:rsidRDefault="00552F75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lang w:val="pl-PL"/>
        </w:rPr>
        <w:t>Udostępniam Wykonawcy ww. zasoby, w następującym zakresie</w:t>
      </w:r>
      <w:r w:rsidRPr="0050586D">
        <w:rPr>
          <w:rFonts w:ascii="Arial" w:hAnsi="Arial" w:cs="Arial"/>
          <w:lang w:val="pl-PL" w:eastAsia="pl-PL"/>
        </w:rPr>
        <w:t xml:space="preserve">: </w:t>
      </w:r>
    </w:p>
    <w:p w:rsidR="00552F75" w:rsidRDefault="00552F75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F75" w:rsidRPr="00121FE7" w:rsidRDefault="00552F75">
      <w:pPr>
        <w:spacing w:after="120" w:line="23" w:lineRule="atLeast"/>
        <w:rPr>
          <w:rFonts w:ascii="Arial" w:hAnsi="Arial" w:cs="Arial"/>
          <w:lang w:val="pl-PL" w:eastAsia="pl-PL"/>
        </w:rPr>
      </w:pPr>
    </w:p>
    <w:p w:rsidR="00552F75" w:rsidRPr="00121FE7" w:rsidRDefault="00552F75" w:rsidP="00192E3A">
      <w:pPr>
        <w:widowControl/>
        <w:numPr>
          <w:ilvl w:val="0"/>
          <w:numId w:val="56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Sposób wykorzystania zasobów przy wykonywaniu  zamówienia publicznego będzie następujący: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F75" w:rsidRPr="00121FE7" w:rsidRDefault="00552F75" w:rsidP="00192E3A">
      <w:pPr>
        <w:widowControl/>
        <w:numPr>
          <w:ilvl w:val="0"/>
          <w:numId w:val="56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i okres udziału podmiotu przy wykonywaniu zamówienia publicznego: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F75" w:rsidRPr="00121FE7" w:rsidRDefault="00552F75" w:rsidP="00192E3A">
      <w:pPr>
        <w:widowControl/>
        <w:numPr>
          <w:ilvl w:val="0"/>
          <w:numId w:val="56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Będę realizował usługę, która dotyczy udostępniania zasobów odnoszących się do warunków udziału, na których polega Wykonawca</w:t>
      </w:r>
    </w:p>
    <w:p w:rsidR="00552F75" w:rsidRPr="00121FE7" w:rsidRDefault="00552F75">
      <w:p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F75" w:rsidRPr="00121FE7" w:rsidRDefault="00552F75" w:rsidP="00E21C96">
      <w:pPr>
        <w:tabs>
          <w:tab w:val="left" w:pos="360"/>
        </w:tabs>
        <w:spacing w:after="120" w:line="23" w:lineRule="atLeast"/>
        <w:rPr>
          <w:rFonts w:ascii="Arial" w:hAnsi="Arial" w:cs="Arial"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:rsidR="00552F75" w:rsidRPr="0050586D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>Należy podpisać przez osobę/-y upoważnioną/-e podpisem elektronicznym kwalifikowanym, podpisem zaufanym lub podpisem osobistym.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color w:val="FF0000"/>
          <w:lang w:val="pl-PL" w:eastAsia="pl-PL"/>
        </w:rPr>
      </w:pPr>
    </w:p>
    <w:p w:rsidR="00552F75" w:rsidRPr="00121FE7" w:rsidRDefault="00552F75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  <w:t xml:space="preserve">   </w:t>
      </w:r>
    </w:p>
    <w:p w:rsidR="00552F75" w:rsidRDefault="00552F75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:rsidR="00552F75" w:rsidRDefault="00552F75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:rsidR="00552F75" w:rsidRPr="0050586D" w:rsidRDefault="00552F75" w:rsidP="00077D16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4 do SWZ</w:t>
      </w:r>
    </w:p>
    <w:p w:rsidR="00552F75" w:rsidRPr="00121FE7" w:rsidRDefault="00552F75" w:rsidP="00F654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271.3.1.2024</w:t>
      </w:r>
    </w:p>
    <w:p w:rsidR="00552F75" w:rsidRPr="00121FE7" w:rsidRDefault="00552F75" w:rsidP="00F654B7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:rsidR="00552F75" w:rsidRPr="00121FE7" w:rsidRDefault="00552F75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:rsidR="00552F75" w:rsidRPr="0050586D" w:rsidRDefault="00552F75" w:rsidP="00F654B7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50586D">
        <w:rPr>
          <w:rFonts w:ascii="Arial" w:hAnsi="Arial" w:cs="Arial"/>
          <w:sz w:val="24"/>
          <w:szCs w:val="24"/>
          <w:lang w:val="pl-PL" w:eastAsia="pl-PL"/>
        </w:rPr>
        <w:tab/>
      </w:r>
    </w:p>
    <w:p w:rsidR="00552F75" w:rsidRPr="0050586D" w:rsidRDefault="00552F75" w:rsidP="00F654B7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:rsidR="00552F75" w:rsidRPr="0050586D" w:rsidRDefault="00552F75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:rsidR="00552F75" w:rsidRPr="0050586D" w:rsidRDefault="00552F75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:rsidR="00552F75" w:rsidRPr="00121FE7" w:rsidRDefault="00552F75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:rsidR="00552F75" w:rsidRPr="00121FE7" w:rsidRDefault="00552F75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 podstawa do reprezentacji)   </w:t>
      </w: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pl-PL"/>
        </w:rPr>
      </w:pPr>
    </w:p>
    <w:p w:rsidR="00552F75" w:rsidRPr="00121FE7" w:rsidRDefault="00552F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:rsidR="00552F75" w:rsidRPr="00121FE7" w:rsidRDefault="00552F75">
      <w:pPr>
        <w:ind w:right="22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52F75" w:rsidRPr="00121FE7" w:rsidRDefault="00552F75" w:rsidP="005E292F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Cs/>
          <w:lang w:val="pl-PL"/>
        </w:rPr>
        <w:t>Wykaz wykonawców wspólnie ubiegających się o udzielnie zamówienia dla zadania</w:t>
      </w:r>
      <w:r w:rsidRPr="00121FE7">
        <w:rPr>
          <w:rFonts w:ascii="Arial" w:hAnsi="Arial" w:cs="Arial"/>
          <w:b/>
          <w:lang w:val="pl-PL"/>
        </w:rPr>
        <w:t xml:space="preserve"> </w:t>
      </w:r>
      <w:r w:rsidRPr="00121FE7">
        <w:rPr>
          <w:rFonts w:ascii="Arial" w:hAnsi="Arial" w:cs="Arial"/>
          <w:b/>
          <w:bCs/>
        </w:rPr>
        <w:t>„</w:t>
      </w:r>
      <w:r w:rsidRPr="00121FE7">
        <w:rPr>
          <w:rFonts w:ascii="Arial" w:hAnsi="Arial" w:cs="Arial"/>
          <w:b/>
          <w:bCs/>
          <w:i/>
          <w:iCs/>
        </w:rPr>
        <w:t>Zagospodarowanie terenu nad Jeziorem Rościmińskim Małym”: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2844"/>
        <w:gridCol w:w="2452"/>
        <w:gridCol w:w="2452"/>
      </w:tblGrid>
      <w:tr w:rsidR="00552F75" w:rsidRPr="00121FE7" w:rsidTr="002818AF">
        <w:tc>
          <w:tcPr>
            <w:tcW w:w="10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NIP</w:t>
            </w:r>
          </w:p>
        </w:tc>
      </w:tr>
      <w:tr w:rsidR="00552F75" w:rsidRPr="00121FE7" w:rsidTr="002818AF">
        <w:tc>
          <w:tcPr>
            <w:tcW w:w="10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 xml:space="preserve">Wykonawca 1 / </w:t>
            </w:r>
            <w:r w:rsidRPr="00121FE7">
              <w:rPr>
                <w:rFonts w:ascii="Arial" w:hAnsi="Arial" w:cs="Arial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552F75" w:rsidRPr="00121FE7" w:rsidTr="002818AF">
        <w:tc>
          <w:tcPr>
            <w:tcW w:w="10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552F75" w:rsidRPr="00121FE7" w:rsidTr="002818AF">
        <w:tc>
          <w:tcPr>
            <w:tcW w:w="10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552F75" w:rsidRPr="00121FE7" w:rsidTr="002818AF">
        <w:tc>
          <w:tcPr>
            <w:tcW w:w="10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:rsidR="00552F75" w:rsidRPr="00121FE7" w:rsidRDefault="00552F75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552F75" w:rsidRPr="00121FE7" w:rsidRDefault="00552F75">
      <w:pPr>
        <w:pStyle w:val="ListParagraph"/>
        <w:rPr>
          <w:rFonts w:ascii="Arial" w:hAnsi="Arial" w:cs="Arial"/>
          <w:lang w:val="pl-PL"/>
        </w:rPr>
      </w:pPr>
    </w:p>
    <w:p w:rsidR="00552F75" w:rsidRPr="00121FE7" w:rsidRDefault="00552F75" w:rsidP="00C0741B">
      <w:pPr>
        <w:pStyle w:val="ListParagraph"/>
        <w:widowControl/>
        <w:numPr>
          <w:ilvl w:val="0"/>
          <w:numId w:val="57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bookmarkStart w:id="2" w:name="_Hlk71283849"/>
      <w:r w:rsidRPr="00121FE7">
        <w:rPr>
          <w:rFonts w:ascii="Arial" w:hAnsi="Arial" w:cs="Arial"/>
          <w:lang w:val="pl-PL"/>
        </w:rPr>
        <w:t xml:space="preserve">Oświadczam(amy), że warunek  dotyczący sytuacji ekonomicznej lub finansowej określony </w:t>
      </w:r>
      <w:r w:rsidRPr="00121FE7">
        <w:rPr>
          <w:rFonts w:ascii="Arial" w:hAnsi="Arial" w:cs="Arial"/>
          <w:lang w:val="pl-PL"/>
        </w:rPr>
        <w:br/>
        <w:t>w Rozdziale VII pkt. 2 p.pkt 3) SWZ spełnia(ją) w naszym imieniu nw. wykonawca(y):</w:t>
      </w:r>
    </w:p>
    <w:p w:rsidR="00552F75" w:rsidRPr="00121FE7" w:rsidRDefault="00552F75">
      <w:pPr>
        <w:pStyle w:val="ListParagraph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6"/>
        <w:gridCol w:w="4636"/>
      </w:tblGrid>
      <w:tr w:rsidR="00552F75" w:rsidRPr="00121FE7" w:rsidTr="002818AF">
        <w:tc>
          <w:tcPr>
            <w:tcW w:w="2330" w:type="pct"/>
            <w:vAlign w:val="center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552F75" w:rsidRPr="00121FE7" w:rsidTr="002818AF">
        <w:tc>
          <w:tcPr>
            <w:tcW w:w="233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552F75" w:rsidRPr="00121FE7" w:rsidTr="002818AF">
        <w:tc>
          <w:tcPr>
            <w:tcW w:w="233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bookmarkEnd w:id="2"/>
    </w:tbl>
    <w:p w:rsidR="00552F75" w:rsidRPr="00121FE7" w:rsidRDefault="00552F75">
      <w:pPr>
        <w:ind w:right="220"/>
        <w:jc w:val="both"/>
        <w:rPr>
          <w:rFonts w:ascii="Arial" w:hAnsi="Arial" w:cs="Arial"/>
          <w:lang w:val="pl-PL"/>
        </w:rPr>
      </w:pPr>
    </w:p>
    <w:p w:rsidR="00552F75" w:rsidRPr="00121FE7" w:rsidRDefault="00552F75" w:rsidP="00C0741B">
      <w:pPr>
        <w:pStyle w:val="ListParagraph"/>
        <w:widowControl/>
        <w:numPr>
          <w:ilvl w:val="0"/>
          <w:numId w:val="57"/>
        </w:numPr>
        <w:spacing w:after="0" w:line="240" w:lineRule="auto"/>
        <w:ind w:right="220"/>
        <w:contextualSpacing w:val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Oświadczam(amy), że warunek dotyczący zdolności technicznej lub zawodowej określony w Rozdziale VII pkt. 2, p.pkt 4 a) SWZ spełnia(ją) w naszym imieniu nw. wykonawca(y):</w:t>
      </w:r>
    </w:p>
    <w:p w:rsidR="00552F75" w:rsidRPr="00121FE7" w:rsidRDefault="00552F75">
      <w:pPr>
        <w:pStyle w:val="ListParagraph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6"/>
        <w:gridCol w:w="4636"/>
      </w:tblGrid>
      <w:tr w:rsidR="00552F75" w:rsidRPr="00121FE7" w:rsidTr="002818AF">
        <w:tc>
          <w:tcPr>
            <w:tcW w:w="2330" w:type="pct"/>
            <w:vAlign w:val="center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552F75" w:rsidRPr="00121FE7" w:rsidTr="002818AF">
        <w:tc>
          <w:tcPr>
            <w:tcW w:w="233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552F75" w:rsidRPr="00121FE7" w:rsidTr="002818AF">
        <w:tc>
          <w:tcPr>
            <w:tcW w:w="233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:rsidR="00552F75" w:rsidRPr="00121FE7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552F75" w:rsidRPr="00121FE7" w:rsidRDefault="00552F75">
      <w:pPr>
        <w:pStyle w:val="ListParagraph"/>
        <w:ind w:right="220"/>
        <w:jc w:val="both"/>
        <w:rPr>
          <w:rFonts w:ascii="Arial" w:hAnsi="Arial" w:cs="Arial"/>
          <w:lang w:val="pl-PL"/>
        </w:rPr>
      </w:pPr>
    </w:p>
    <w:p w:rsidR="00552F75" w:rsidRPr="00022C84" w:rsidRDefault="00552F75" w:rsidP="00C0741B">
      <w:pPr>
        <w:pStyle w:val="ListParagraph"/>
        <w:widowControl/>
        <w:numPr>
          <w:ilvl w:val="0"/>
          <w:numId w:val="57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r w:rsidRPr="00022C84">
        <w:rPr>
          <w:rFonts w:ascii="Arial" w:hAnsi="Arial" w:cs="Arial"/>
          <w:lang w:val="pl-PL"/>
        </w:rPr>
        <w:t xml:space="preserve">Oświadczam(amy), że warunek dotyczący zdolności technicznej lub zawodowej określony </w:t>
      </w:r>
      <w:r w:rsidRPr="00022C84">
        <w:rPr>
          <w:rFonts w:ascii="Arial" w:hAnsi="Arial" w:cs="Arial"/>
          <w:lang w:val="pl-PL"/>
        </w:rPr>
        <w:br/>
        <w:t>w Rozdziale VII pkt. 2, p.pkt 4 lit.b) SWZ spełnia(ją) w naszym imieniu nw. wykonawca(y):</w:t>
      </w:r>
    </w:p>
    <w:p w:rsidR="00552F75" w:rsidRPr="00022C84" w:rsidRDefault="00552F75">
      <w:pPr>
        <w:pStyle w:val="ListParagraph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6"/>
        <w:gridCol w:w="4636"/>
      </w:tblGrid>
      <w:tr w:rsidR="00552F75" w:rsidRPr="00022C84" w:rsidTr="002818AF">
        <w:tc>
          <w:tcPr>
            <w:tcW w:w="2330" w:type="pct"/>
            <w:vAlign w:val="center"/>
          </w:tcPr>
          <w:p w:rsidR="00552F75" w:rsidRPr="00022C84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022C84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552F75" w:rsidRPr="00022C84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022C84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552F75" w:rsidRPr="00022C84" w:rsidTr="002818AF">
        <w:tc>
          <w:tcPr>
            <w:tcW w:w="2330" w:type="pct"/>
          </w:tcPr>
          <w:p w:rsidR="00552F75" w:rsidRPr="00022C84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:rsidR="00552F75" w:rsidRPr="00022C84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552F75" w:rsidRPr="00022C84" w:rsidTr="002818AF">
        <w:tc>
          <w:tcPr>
            <w:tcW w:w="2330" w:type="pct"/>
          </w:tcPr>
          <w:p w:rsidR="00552F75" w:rsidRPr="00022C84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:rsidR="00552F75" w:rsidRPr="00022C84" w:rsidRDefault="00552F75" w:rsidP="002818AF">
            <w:pPr>
              <w:pStyle w:val="ListParagraph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552F75" w:rsidRPr="00022C84" w:rsidRDefault="00552F75">
      <w:pPr>
        <w:pStyle w:val="ListParagraph"/>
        <w:ind w:right="220"/>
        <w:jc w:val="both"/>
        <w:rPr>
          <w:rFonts w:ascii="Arial" w:hAnsi="Arial" w:cs="Arial"/>
          <w:color w:val="FF0000"/>
          <w:lang w:val="pl-PL"/>
        </w:rPr>
      </w:pPr>
    </w:p>
    <w:p w:rsidR="00552F75" w:rsidRPr="00121FE7" w:rsidRDefault="00552F75">
      <w:pPr>
        <w:pStyle w:val="ListParagraph"/>
        <w:ind w:right="220"/>
        <w:jc w:val="both"/>
        <w:rPr>
          <w:rFonts w:ascii="Arial" w:hAnsi="Arial" w:cs="Arial"/>
          <w:lang w:val="pl-PL"/>
        </w:rPr>
      </w:pPr>
    </w:p>
    <w:p w:rsidR="00552F75" w:rsidRPr="00121FE7" w:rsidRDefault="00552F75">
      <w:pPr>
        <w:ind w:left="360" w:right="22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F75" w:rsidRPr="00121FE7" w:rsidRDefault="00552F75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:rsidR="00552F75" w:rsidRPr="0050586D" w:rsidRDefault="00552F75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:rsidR="00552F75" w:rsidRPr="0050586D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</w:p>
    <w:p w:rsidR="00552F75" w:rsidRPr="00121FE7" w:rsidRDefault="00552F75">
      <w:pPr>
        <w:spacing w:after="0" w:line="23" w:lineRule="atLeast"/>
        <w:rPr>
          <w:rFonts w:ascii="Arial" w:hAnsi="Arial" w:cs="Arial"/>
          <w:lang w:val="pl-PL" w:eastAsia="pl-PL"/>
        </w:rPr>
      </w:pPr>
    </w:p>
    <w:sectPr w:rsidR="00552F75" w:rsidRPr="00121FE7" w:rsidSect="003E5E09">
      <w:headerReference w:type="default" r:id="rId7"/>
      <w:pgSz w:w="11920" w:h="16840"/>
      <w:pgMar w:top="1418" w:right="1030" w:bottom="1418" w:left="1298" w:header="709" w:footer="9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75" w:rsidRDefault="00552F75">
      <w:pPr>
        <w:spacing w:line="240" w:lineRule="auto"/>
      </w:pPr>
      <w:r>
        <w:separator/>
      </w:r>
    </w:p>
  </w:endnote>
  <w:endnote w:type="continuationSeparator" w:id="0">
    <w:p w:rsidR="00552F75" w:rsidRDefault="00552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75" w:rsidRDefault="00552F75">
      <w:pPr>
        <w:spacing w:after="0"/>
      </w:pPr>
      <w:r>
        <w:separator/>
      </w:r>
    </w:p>
  </w:footnote>
  <w:footnote w:type="continuationSeparator" w:id="0">
    <w:p w:rsidR="00552F75" w:rsidRDefault="00552F75">
      <w:pPr>
        <w:spacing w:after="0"/>
      </w:pPr>
      <w:r>
        <w:continuationSeparator/>
      </w:r>
    </w:p>
  </w:footnote>
  <w:footnote w:id="1">
    <w:p w:rsidR="00552F75" w:rsidRDefault="00552F75" w:rsidP="004D2818">
      <w:pPr>
        <w:pStyle w:val="FootnoteText"/>
      </w:pPr>
      <w:r w:rsidRPr="00590F38">
        <w:rPr>
          <w:rStyle w:val="FootnoteReference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2">
    <w:p w:rsidR="00552F75" w:rsidRDefault="00552F75" w:rsidP="004D2818">
      <w:pPr>
        <w:pStyle w:val="FootnoteText"/>
      </w:pPr>
      <w:r w:rsidRPr="00590F38">
        <w:rPr>
          <w:rStyle w:val="FootnoteReference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3">
    <w:p w:rsidR="00552F75" w:rsidRDefault="00552F75" w:rsidP="004D2818">
      <w:pPr>
        <w:pStyle w:val="FootnoteText"/>
      </w:pPr>
      <w:r w:rsidRPr="00590F38">
        <w:rPr>
          <w:rStyle w:val="FootnoteReference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</w:t>
      </w:r>
      <w:r w:rsidRPr="00E42169">
        <w:rPr>
          <w:rFonts w:cs="Calibri"/>
          <w:sz w:val="16"/>
          <w:szCs w:val="16"/>
        </w:rPr>
        <w:t>Niepotrzebne skreślić</w:t>
      </w:r>
    </w:p>
  </w:footnote>
  <w:footnote w:id="4">
    <w:p w:rsidR="00552F75" w:rsidRDefault="00552F75" w:rsidP="004D2818">
      <w:pPr>
        <w:pStyle w:val="FootnoteText"/>
      </w:pPr>
      <w:r w:rsidRPr="00E42169">
        <w:rPr>
          <w:rStyle w:val="FootnoteReference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5">
    <w:p w:rsidR="00552F75" w:rsidRDefault="00552F75" w:rsidP="004D2818">
      <w:pPr>
        <w:pStyle w:val="FootnoteText"/>
      </w:pPr>
      <w:r w:rsidRPr="00E42169">
        <w:rPr>
          <w:rStyle w:val="FootnoteReference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6">
    <w:p w:rsidR="00552F75" w:rsidRDefault="00552F75" w:rsidP="004D2818">
      <w:pPr>
        <w:pStyle w:val="FootnoteText"/>
      </w:pPr>
      <w:r w:rsidRPr="00E42169">
        <w:rPr>
          <w:rStyle w:val="FootnoteReference"/>
          <w:rFonts w:eastAsia="Times New Roman"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7">
    <w:p w:rsidR="00552F75" w:rsidRPr="005D47FA" w:rsidRDefault="00552F75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="Calibri"/>
          <w:sz w:val="16"/>
          <w:szCs w:val="16"/>
          <w:lang w:val="pl-PL"/>
        </w:rPr>
      </w:pPr>
      <w:r w:rsidRPr="00E42169">
        <w:rPr>
          <w:rStyle w:val="FootnoteReference"/>
          <w:rFonts w:cs="Calibri"/>
          <w:sz w:val="16"/>
          <w:szCs w:val="16"/>
        </w:rPr>
        <w:footnoteRef/>
      </w:r>
      <w:r w:rsidRPr="005D47FA">
        <w:rPr>
          <w:rFonts w:cs="Calibri"/>
          <w:sz w:val="16"/>
          <w:szCs w:val="16"/>
          <w:lang w:val="pl-PL"/>
        </w:rPr>
        <w:t xml:space="preserve"> </w:t>
      </w:r>
      <w:r w:rsidRPr="005D47FA">
        <w:rPr>
          <w:rFonts w:cs="Calibr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cs="Calibr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75" w:rsidRDefault="00552F75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</w:pPr>
    </w:p>
  </w:footnote>
  <w:footnote w:id="8">
    <w:p w:rsidR="00552F75" w:rsidRDefault="00552F75" w:rsidP="0061722C">
      <w:pPr>
        <w:pStyle w:val="FootnoteText"/>
      </w:pPr>
      <w:r w:rsidRPr="006965DF">
        <w:rPr>
          <w:rStyle w:val="FootnoteReference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75" w:rsidRDefault="00552F75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FA6A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0748F4"/>
    <w:multiLevelType w:val="multilevel"/>
    <w:tmpl w:val="ADDECA9A"/>
    <w:lvl w:ilvl="0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6">
    <w:nsid w:val="05C44FDA"/>
    <w:multiLevelType w:val="hybridMultilevel"/>
    <w:tmpl w:val="C4CC7554"/>
    <w:lvl w:ilvl="0" w:tplc="B2FCEF7E">
      <w:start w:val="1"/>
      <w:numFmt w:val="bullet"/>
      <w:lvlText w:val=""/>
      <w:lvlJc w:val="left"/>
      <w:pPr>
        <w:tabs>
          <w:tab w:val="num" w:pos="2086"/>
        </w:tabs>
        <w:ind w:left="2384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90F8FC5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8E256F"/>
    <w:multiLevelType w:val="multilevel"/>
    <w:tmpl w:val="7D4C6DE0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A04EA2"/>
    <w:multiLevelType w:val="multilevel"/>
    <w:tmpl w:val="E272E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106FA0"/>
    <w:multiLevelType w:val="multilevel"/>
    <w:tmpl w:val="2BC23A8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>
    <w:nsid w:val="08637FF3"/>
    <w:multiLevelType w:val="multilevel"/>
    <w:tmpl w:val="58D8DA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1">
    <w:nsid w:val="088A3D5E"/>
    <w:multiLevelType w:val="multilevel"/>
    <w:tmpl w:val="1846B1EC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2">
    <w:nsid w:val="089E5952"/>
    <w:multiLevelType w:val="multilevel"/>
    <w:tmpl w:val="46164B74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3">
    <w:nsid w:val="08C5161C"/>
    <w:multiLevelType w:val="multilevel"/>
    <w:tmpl w:val="C608C832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4">
    <w:nsid w:val="0B597EDF"/>
    <w:multiLevelType w:val="multilevel"/>
    <w:tmpl w:val="E45A06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FD7A5C"/>
    <w:multiLevelType w:val="multilevel"/>
    <w:tmpl w:val="D5BAE3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0750FA"/>
    <w:multiLevelType w:val="multilevel"/>
    <w:tmpl w:val="BB74C2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9253C4"/>
    <w:multiLevelType w:val="multilevel"/>
    <w:tmpl w:val="57B081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656D8D"/>
    <w:multiLevelType w:val="multilevel"/>
    <w:tmpl w:val="F48AF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FF7B6B"/>
    <w:multiLevelType w:val="multilevel"/>
    <w:tmpl w:val="358C94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9A0B8D"/>
    <w:multiLevelType w:val="multilevel"/>
    <w:tmpl w:val="6294226A"/>
    <w:lvl w:ilvl="0">
      <w:start w:val="1"/>
      <w:numFmt w:val="decimal"/>
      <w:lvlText w:val="%1)"/>
      <w:lvlJc w:val="left"/>
      <w:pPr>
        <w:ind w:left="978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1">
    <w:nsid w:val="1A4D1F0D"/>
    <w:multiLevelType w:val="multilevel"/>
    <w:tmpl w:val="312CB0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1C3A1921"/>
    <w:multiLevelType w:val="multilevel"/>
    <w:tmpl w:val="E856BE94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36B7954"/>
    <w:multiLevelType w:val="multilevel"/>
    <w:tmpl w:val="3AE0F3EC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6">
    <w:nsid w:val="27C32F1E"/>
    <w:multiLevelType w:val="multilevel"/>
    <w:tmpl w:val="314A73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4A3A35"/>
    <w:multiLevelType w:val="multilevel"/>
    <w:tmpl w:val="8B1C33C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8">
    <w:nsid w:val="2A5D7F75"/>
    <w:multiLevelType w:val="multilevel"/>
    <w:tmpl w:val="F4CCD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CB43918"/>
    <w:multiLevelType w:val="hybridMultilevel"/>
    <w:tmpl w:val="1A78E9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900B93"/>
    <w:multiLevelType w:val="multilevel"/>
    <w:tmpl w:val="9594D3AE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1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2">
    <w:nsid w:val="31693E2F"/>
    <w:multiLevelType w:val="multilevel"/>
    <w:tmpl w:val="756A03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50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30864A7"/>
    <w:multiLevelType w:val="hybridMultilevel"/>
    <w:tmpl w:val="3F5869C2"/>
    <w:lvl w:ilvl="0" w:tplc="B2FCEF7E">
      <w:start w:val="1"/>
      <w:numFmt w:val="bullet"/>
      <w:lvlText w:val=""/>
      <w:lvlJc w:val="left"/>
      <w:pPr>
        <w:tabs>
          <w:tab w:val="num" w:pos="2092"/>
        </w:tabs>
        <w:ind w:left="2390" w:hanging="300"/>
      </w:pPr>
      <w:rPr>
        <w:rFonts w:ascii="Symbol" w:hAnsi="Symbol" w:hint="default"/>
      </w:rPr>
    </w:lvl>
    <w:lvl w:ilvl="1" w:tplc="B2FCEF7E">
      <w:start w:val="1"/>
      <w:numFmt w:val="bullet"/>
      <w:lvlText w:val=""/>
      <w:lvlJc w:val="left"/>
      <w:pPr>
        <w:tabs>
          <w:tab w:val="num" w:pos="1808"/>
        </w:tabs>
        <w:ind w:left="2106" w:hanging="3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5">
    <w:nsid w:val="37DF17FB"/>
    <w:multiLevelType w:val="hybridMultilevel"/>
    <w:tmpl w:val="8C62088A"/>
    <w:lvl w:ilvl="0" w:tplc="89A28864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 w:val="0"/>
      </w:rPr>
    </w:lvl>
    <w:lvl w:ilvl="1" w:tplc="153E647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6">
    <w:nsid w:val="385A0F12"/>
    <w:multiLevelType w:val="multilevel"/>
    <w:tmpl w:val="E2A2E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8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046745"/>
    <w:multiLevelType w:val="multilevel"/>
    <w:tmpl w:val="EBA6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D061E6"/>
    <w:multiLevelType w:val="multilevel"/>
    <w:tmpl w:val="B0DC580C"/>
    <w:lvl w:ilvl="0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427A9C"/>
    <w:multiLevelType w:val="hybridMultilevel"/>
    <w:tmpl w:val="493CF788"/>
    <w:lvl w:ilvl="0" w:tplc="B18E07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9C01CF"/>
    <w:multiLevelType w:val="multilevel"/>
    <w:tmpl w:val="06764A0A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4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467D6043"/>
    <w:multiLevelType w:val="multilevel"/>
    <w:tmpl w:val="83468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0A1381"/>
    <w:multiLevelType w:val="hybridMultilevel"/>
    <w:tmpl w:val="FCCEF28E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0800AF8"/>
    <w:multiLevelType w:val="hybridMultilevel"/>
    <w:tmpl w:val="2FBEE010"/>
    <w:lvl w:ilvl="0" w:tplc="BBFA1F5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40C4FF7C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9">
    <w:nsid w:val="50B32FA2"/>
    <w:multiLevelType w:val="hybridMultilevel"/>
    <w:tmpl w:val="84EE393E"/>
    <w:lvl w:ilvl="0" w:tplc="480EBD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142668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35811A8"/>
    <w:multiLevelType w:val="multilevel"/>
    <w:tmpl w:val="24121CB8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2">
    <w:nsid w:val="58A27D99"/>
    <w:multiLevelType w:val="multilevel"/>
    <w:tmpl w:val="437C48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3">
    <w:nsid w:val="59734FFC"/>
    <w:multiLevelType w:val="hybridMultilevel"/>
    <w:tmpl w:val="8B1C34B0"/>
    <w:lvl w:ilvl="0" w:tplc="B2FCEF7E">
      <w:start w:val="1"/>
      <w:numFmt w:val="bullet"/>
      <w:lvlText w:val=""/>
      <w:lvlJc w:val="left"/>
      <w:pPr>
        <w:tabs>
          <w:tab w:val="num" w:pos="1650"/>
        </w:tabs>
        <w:ind w:left="1948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142668A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>
    <w:nsid w:val="5B187DF7"/>
    <w:multiLevelType w:val="multilevel"/>
    <w:tmpl w:val="1A9AEA5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5">
    <w:nsid w:val="5BDF30C2"/>
    <w:multiLevelType w:val="hybridMultilevel"/>
    <w:tmpl w:val="C8505716"/>
    <w:lvl w:ilvl="0" w:tplc="B2FCEF7E">
      <w:start w:val="1"/>
      <w:numFmt w:val="bullet"/>
      <w:lvlText w:val=""/>
      <w:lvlJc w:val="left"/>
      <w:pPr>
        <w:tabs>
          <w:tab w:val="num" w:pos="1539"/>
        </w:tabs>
        <w:ind w:left="1837" w:hanging="300"/>
      </w:pPr>
      <w:rPr>
        <w:rFonts w:ascii="Symbol" w:hAnsi="Symbol" w:hint="default"/>
      </w:rPr>
    </w:lvl>
    <w:lvl w:ilvl="1" w:tplc="5C360C98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6">
    <w:nsid w:val="5C4A47CF"/>
    <w:multiLevelType w:val="multilevel"/>
    <w:tmpl w:val="7FCADD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E2A2E24"/>
    <w:multiLevelType w:val="multilevel"/>
    <w:tmpl w:val="25220CF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9">
    <w:nsid w:val="5E856D62"/>
    <w:multiLevelType w:val="multilevel"/>
    <w:tmpl w:val="8D5EC1AC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EF3574F"/>
    <w:multiLevelType w:val="multilevel"/>
    <w:tmpl w:val="AE0C6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1">
    <w:nsid w:val="61165773"/>
    <w:multiLevelType w:val="hybridMultilevel"/>
    <w:tmpl w:val="063A6198"/>
    <w:lvl w:ilvl="0" w:tplc="5E6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34170BA"/>
    <w:multiLevelType w:val="multilevel"/>
    <w:tmpl w:val="423A2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562C69"/>
    <w:multiLevelType w:val="multilevel"/>
    <w:tmpl w:val="67FC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6F459BF"/>
    <w:multiLevelType w:val="hybridMultilevel"/>
    <w:tmpl w:val="9C9C8730"/>
    <w:lvl w:ilvl="0" w:tplc="B2FCEF7E">
      <w:start w:val="1"/>
      <w:numFmt w:val="bullet"/>
      <w:lvlText w:val=""/>
      <w:lvlJc w:val="left"/>
      <w:pPr>
        <w:tabs>
          <w:tab w:val="num" w:pos="3090"/>
        </w:tabs>
        <w:ind w:left="3388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142668AE">
      <w:start w:val="1"/>
      <w:numFmt w:val="lowerLetter"/>
      <w:lvlText w:val="%3)"/>
      <w:lvlJc w:val="left"/>
      <w:pPr>
        <w:ind w:left="69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65">
    <w:nsid w:val="725D317A"/>
    <w:multiLevelType w:val="hybridMultilevel"/>
    <w:tmpl w:val="88C68C1A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3A255C4"/>
    <w:multiLevelType w:val="multilevel"/>
    <w:tmpl w:val="742E8674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Times New Roman" w:cs="Times New Roman" w:hint="default"/>
      </w:rPr>
    </w:lvl>
  </w:abstractNum>
  <w:abstractNum w:abstractNumId="67">
    <w:nsid w:val="748D1002"/>
    <w:multiLevelType w:val="hybridMultilevel"/>
    <w:tmpl w:val="2D685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4BC15B3"/>
    <w:multiLevelType w:val="hybridMultilevel"/>
    <w:tmpl w:val="218C3F12"/>
    <w:lvl w:ilvl="0" w:tplc="AFA4A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712A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0">
    <w:nsid w:val="7D0B5840"/>
    <w:multiLevelType w:val="multilevel"/>
    <w:tmpl w:val="2710E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3"/>
  </w:num>
  <w:num w:numId="13">
    <w:abstractNumId w:val="43"/>
  </w:num>
  <w:num w:numId="14">
    <w:abstractNumId w:val="16"/>
  </w:num>
  <w:num w:numId="15">
    <w:abstractNumId w:val="33"/>
  </w:num>
  <w:num w:numId="16">
    <w:abstractNumId w:val="66"/>
  </w:num>
  <w:num w:numId="17">
    <w:abstractNumId w:val="9"/>
  </w:num>
  <w:num w:numId="18">
    <w:abstractNumId w:val="12"/>
  </w:num>
  <w:num w:numId="19">
    <w:abstractNumId w:val="17"/>
  </w:num>
  <w:num w:numId="20">
    <w:abstractNumId w:val="46"/>
  </w:num>
  <w:num w:numId="21">
    <w:abstractNumId w:val="30"/>
  </w:num>
  <w:num w:numId="22">
    <w:abstractNumId w:val="25"/>
  </w:num>
  <w:num w:numId="23">
    <w:abstractNumId w:val="70"/>
  </w:num>
  <w:num w:numId="24">
    <w:abstractNumId w:val="11"/>
  </w:num>
  <w:num w:numId="25">
    <w:abstractNumId w:val="20"/>
  </w:num>
  <w:num w:numId="26">
    <w:abstractNumId w:val="4"/>
  </w:num>
  <w:num w:numId="27">
    <w:abstractNumId w:val="40"/>
  </w:num>
  <w:num w:numId="28">
    <w:abstractNumId w:val="52"/>
  </w:num>
  <w:num w:numId="29">
    <w:abstractNumId w:val="36"/>
  </w:num>
  <w:num w:numId="30">
    <w:abstractNumId w:val="56"/>
  </w:num>
  <w:num w:numId="31">
    <w:abstractNumId w:val="39"/>
  </w:num>
  <w:num w:numId="32">
    <w:abstractNumId w:val="8"/>
  </w:num>
  <w:num w:numId="33">
    <w:abstractNumId w:val="27"/>
  </w:num>
  <w:num w:numId="34">
    <w:abstractNumId w:val="15"/>
  </w:num>
  <w:num w:numId="35">
    <w:abstractNumId w:val="37"/>
  </w:num>
  <w:num w:numId="36">
    <w:abstractNumId w:val="58"/>
  </w:num>
  <w:num w:numId="37">
    <w:abstractNumId w:val="21"/>
  </w:num>
  <w:num w:numId="38">
    <w:abstractNumId w:val="23"/>
  </w:num>
  <w:num w:numId="39">
    <w:abstractNumId w:val="32"/>
  </w:num>
  <w:num w:numId="40">
    <w:abstractNumId w:val="19"/>
  </w:num>
  <w:num w:numId="41">
    <w:abstractNumId w:val="18"/>
  </w:num>
  <w:num w:numId="42">
    <w:abstractNumId w:val="26"/>
  </w:num>
  <w:num w:numId="43">
    <w:abstractNumId w:val="59"/>
    <w:lvlOverride w:ilvl="0">
      <w:lvl w:ilvl="0">
        <w:start w:val="1"/>
        <w:numFmt w:val="decimal"/>
        <w:lvlText w:val="%1."/>
        <w:lvlJc w:val="left"/>
        <w:pPr>
          <w:ind w:left="833" w:hanging="360"/>
        </w:pPr>
        <w:rPr>
          <w:rFonts w:cs="Times New Roman" w:hint="default"/>
          <w:sz w:val="20"/>
          <w:szCs w:val="20"/>
        </w:rPr>
      </w:lvl>
    </w:lvlOverride>
  </w:num>
  <w:num w:numId="44">
    <w:abstractNumId w:val="5"/>
  </w:num>
  <w:num w:numId="45">
    <w:abstractNumId w:val="7"/>
  </w:num>
  <w:num w:numId="46">
    <w:abstractNumId w:val="13"/>
  </w:num>
  <w:num w:numId="47">
    <w:abstractNumId w:val="45"/>
  </w:num>
  <w:num w:numId="48">
    <w:abstractNumId w:val="51"/>
  </w:num>
  <w:num w:numId="49">
    <w:abstractNumId w:val="54"/>
  </w:num>
  <w:num w:numId="50">
    <w:abstractNumId w:val="14"/>
  </w:num>
  <w:num w:numId="51">
    <w:abstractNumId w:val="62"/>
  </w:num>
  <w:num w:numId="52">
    <w:abstractNumId w:val="1"/>
  </w:num>
  <w:num w:numId="53">
    <w:abstractNumId w:val="60"/>
  </w:num>
  <w:num w:numId="54">
    <w:abstractNumId w:val="38"/>
  </w:num>
  <w:num w:numId="55">
    <w:abstractNumId w:val="44"/>
  </w:num>
  <w:num w:numId="56">
    <w:abstractNumId w:val="31"/>
  </w:num>
  <w:num w:numId="57">
    <w:abstractNumId w:val="3"/>
  </w:num>
  <w:num w:numId="58">
    <w:abstractNumId w:val="28"/>
  </w:num>
  <w:num w:numId="59">
    <w:abstractNumId w:val="50"/>
  </w:num>
  <w:num w:numId="60">
    <w:abstractNumId w:val="22"/>
  </w:num>
  <w:num w:numId="61">
    <w:abstractNumId w:val="42"/>
  </w:num>
  <w:num w:numId="62">
    <w:abstractNumId w:val="57"/>
    <w:lvlOverride w:ilvl="0">
      <w:startOverride w:val="1"/>
    </w:lvlOverride>
  </w:num>
  <w:num w:numId="63">
    <w:abstractNumId w:val="41"/>
    <w:lvlOverride w:ilvl="0">
      <w:startOverride w:val="1"/>
    </w:lvlOverride>
  </w:num>
  <w:num w:numId="64">
    <w:abstractNumId w:val="24"/>
  </w:num>
  <w:num w:numId="65">
    <w:abstractNumId w:val="48"/>
  </w:num>
  <w:num w:numId="66">
    <w:abstractNumId w:val="69"/>
  </w:num>
  <w:num w:numId="67">
    <w:abstractNumId w:val="68"/>
  </w:num>
  <w:num w:numId="68">
    <w:abstractNumId w:val="10"/>
  </w:num>
  <w:num w:numId="69">
    <w:abstractNumId w:val="67"/>
  </w:num>
  <w:num w:numId="70">
    <w:abstractNumId w:val="35"/>
  </w:num>
  <w:num w:numId="71">
    <w:abstractNumId w:val="6"/>
  </w:num>
  <w:num w:numId="72">
    <w:abstractNumId w:val="34"/>
  </w:num>
  <w:num w:numId="73">
    <w:abstractNumId w:val="49"/>
  </w:num>
  <w:num w:numId="74">
    <w:abstractNumId w:val="65"/>
  </w:num>
  <w:num w:numId="75">
    <w:abstractNumId w:val="47"/>
  </w:num>
  <w:num w:numId="76">
    <w:abstractNumId w:val="61"/>
  </w:num>
  <w:num w:numId="77">
    <w:abstractNumId w:val="29"/>
  </w:num>
  <w:num w:numId="78">
    <w:abstractNumId w:val="55"/>
  </w:num>
  <w:num w:numId="79">
    <w:abstractNumId w:val="53"/>
  </w:num>
  <w:num w:numId="80">
    <w:abstractNumId w:val="64"/>
  </w:num>
  <w:num w:numId="81">
    <w:abstractNumId w:val="5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C2"/>
    <w:rsid w:val="00001CD5"/>
    <w:rsid w:val="00002CCE"/>
    <w:rsid w:val="00003DA1"/>
    <w:rsid w:val="000065C8"/>
    <w:rsid w:val="00006C77"/>
    <w:rsid w:val="000074A7"/>
    <w:rsid w:val="0001051A"/>
    <w:rsid w:val="000107DA"/>
    <w:rsid w:val="0001580E"/>
    <w:rsid w:val="00015A8F"/>
    <w:rsid w:val="00020D42"/>
    <w:rsid w:val="000212D8"/>
    <w:rsid w:val="00022C84"/>
    <w:rsid w:val="000265CE"/>
    <w:rsid w:val="00030642"/>
    <w:rsid w:val="00032BC7"/>
    <w:rsid w:val="00035EFA"/>
    <w:rsid w:val="00040878"/>
    <w:rsid w:val="00040F29"/>
    <w:rsid w:val="00045E58"/>
    <w:rsid w:val="00046289"/>
    <w:rsid w:val="0004713B"/>
    <w:rsid w:val="0005004A"/>
    <w:rsid w:val="00050317"/>
    <w:rsid w:val="00054C66"/>
    <w:rsid w:val="00054F3F"/>
    <w:rsid w:val="0006075E"/>
    <w:rsid w:val="00061ECC"/>
    <w:rsid w:val="000738C6"/>
    <w:rsid w:val="00075948"/>
    <w:rsid w:val="00076D37"/>
    <w:rsid w:val="00077A58"/>
    <w:rsid w:val="00077D16"/>
    <w:rsid w:val="00080253"/>
    <w:rsid w:val="0008194B"/>
    <w:rsid w:val="00083583"/>
    <w:rsid w:val="000847D8"/>
    <w:rsid w:val="0008753C"/>
    <w:rsid w:val="00092483"/>
    <w:rsid w:val="00092A97"/>
    <w:rsid w:val="00093D3D"/>
    <w:rsid w:val="0009749B"/>
    <w:rsid w:val="000A7B7C"/>
    <w:rsid w:val="000A7D8D"/>
    <w:rsid w:val="000B434E"/>
    <w:rsid w:val="000B4A25"/>
    <w:rsid w:val="000B4AB0"/>
    <w:rsid w:val="000B7589"/>
    <w:rsid w:val="000C150A"/>
    <w:rsid w:val="000C376A"/>
    <w:rsid w:val="000C700C"/>
    <w:rsid w:val="000C757B"/>
    <w:rsid w:val="000D3011"/>
    <w:rsid w:val="000E0C83"/>
    <w:rsid w:val="000E116E"/>
    <w:rsid w:val="000E242A"/>
    <w:rsid w:val="000F176E"/>
    <w:rsid w:val="000F4BBE"/>
    <w:rsid w:val="000F4EC6"/>
    <w:rsid w:val="00100DB4"/>
    <w:rsid w:val="00102B13"/>
    <w:rsid w:val="001032E1"/>
    <w:rsid w:val="00103B60"/>
    <w:rsid w:val="00104562"/>
    <w:rsid w:val="001077E3"/>
    <w:rsid w:val="0011488A"/>
    <w:rsid w:val="00115E9A"/>
    <w:rsid w:val="00116A85"/>
    <w:rsid w:val="001201CC"/>
    <w:rsid w:val="00120CF5"/>
    <w:rsid w:val="00121FE7"/>
    <w:rsid w:val="0012381E"/>
    <w:rsid w:val="00123873"/>
    <w:rsid w:val="00123C9F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271D"/>
    <w:rsid w:val="00143237"/>
    <w:rsid w:val="00144A6C"/>
    <w:rsid w:val="001476C9"/>
    <w:rsid w:val="001507FC"/>
    <w:rsid w:val="0016251D"/>
    <w:rsid w:val="00162D22"/>
    <w:rsid w:val="0016438A"/>
    <w:rsid w:val="00166688"/>
    <w:rsid w:val="00167CF2"/>
    <w:rsid w:val="00167D07"/>
    <w:rsid w:val="00172BFB"/>
    <w:rsid w:val="001803A2"/>
    <w:rsid w:val="00186362"/>
    <w:rsid w:val="00186BBC"/>
    <w:rsid w:val="00187036"/>
    <w:rsid w:val="00192E3A"/>
    <w:rsid w:val="00194736"/>
    <w:rsid w:val="001969BD"/>
    <w:rsid w:val="001A0207"/>
    <w:rsid w:val="001A311C"/>
    <w:rsid w:val="001A33FB"/>
    <w:rsid w:val="001A46B5"/>
    <w:rsid w:val="001A6DF2"/>
    <w:rsid w:val="001A703E"/>
    <w:rsid w:val="001A779C"/>
    <w:rsid w:val="001C01C4"/>
    <w:rsid w:val="001C07C6"/>
    <w:rsid w:val="001C1808"/>
    <w:rsid w:val="001C18E0"/>
    <w:rsid w:val="001C1FBA"/>
    <w:rsid w:val="001C31DC"/>
    <w:rsid w:val="001C3F20"/>
    <w:rsid w:val="001C54CB"/>
    <w:rsid w:val="001D3B67"/>
    <w:rsid w:val="001D3E4D"/>
    <w:rsid w:val="001D707A"/>
    <w:rsid w:val="001E0313"/>
    <w:rsid w:val="001E5485"/>
    <w:rsid w:val="001E6A3F"/>
    <w:rsid w:val="001F5B39"/>
    <w:rsid w:val="00203252"/>
    <w:rsid w:val="002070A5"/>
    <w:rsid w:val="00207F7A"/>
    <w:rsid w:val="00210B86"/>
    <w:rsid w:val="002119BC"/>
    <w:rsid w:val="0021319C"/>
    <w:rsid w:val="002131F6"/>
    <w:rsid w:val="00214620"/>
    <w:rsid w:val="002203CA"/>
    <w:rsid w:val="002208BD"/>
    <w:rsid w:val="00224247"/>
    <w:rsid w:val="0022567E"/>
    <w:rsid w:val="0022759C"/>
    <w:rsid w:val="002312D5"/>
    <w:rsid w:val="002324F1"/>
    <w:rsid w:val="00236F91"/>
    <w:rsid w:val="00240170"/>
    <w:rsid w:val="002414E7"/>
    <w:rsid w:val="002416FA"/>
    <w:rsid w:val="00242D42"/>
    <w:rsid w:val="002438B1"/>
    <w:rsid w:val="00243CDE"/>
    <w:rsid w:val="00251634"/>
    <w:rsid w:val="00251693"/>
    <w:rsid w:val="00253094"/>
    <w:rsid w:val="00253B7B"/>
    <w:rsid w:val="00254F29"/>
    <w:rsid w:val="0025570F"/>
    <w:rsid w:val="0025604A"/>
    <w:rsid w:val="002641A3"/>
    <w:rsid w:val="00264355"/>
    <w:rsid w:val="002669E2"/>
    <w:rsid w:val="002710B4"/>
    <w:rsid w:val="00271C41"/>
    <w:rsid w:val="00273A54"/>
    <w:rsid w:val="00275D7B"/>
    <w:rsid w:val="0027688C"/>
    <w:rsid w:val="002818AF"/>
    <w:rsid w:val="0028248C"/>
    <w:rsid w:val="00282FCD"/>
    <w:rsid w:val="00286486"/>
    <w:rsid w:val="00286B69"/>
    <w:rsid w:val="0028720E"/>
    <w:rsid w:val="00291A69"/>
    <w:rsid w:val="002926E5"/>
    <w:rsid w:val="00294C09"/>
    <w:rsid w:val="00294EF4"/>
    <w:rsid w:val="00295F28"/>
    <w:rsid w:val="002A161C"/>
    <w:rsid w:val="002A2B81"/>
    <w:rsid w:val="002A4802"/>
    <w:rsid w:val="002A52F4"/>
    <w:rsid w:val="002B1000"/>
    <w:rsid w:val="002B3D4D"/>
    <w:rsid w:val="002B52CE"/>
    <w:rsid w:val="002B5E46"/>
    <w:rsid w:val="002B6AEE"/>
    <w:rsid w:val="002B7060"/>
    <w:rsid w:val="002C0030"/>
    <w:rsid w:val="002C66CD"/>
    <w:rsid w:val="002C6CC5"/>
    <w:rsid w:val="002C7013"/>
    <w:rsid w:val="002D1686"/>
    <w:rsid w:val="002D16BE"/>
    <w:rsid w:val="002D3818"/>
    <w:rsid w:val="002D56F4"/>
    <w:rsid w:val="002D61C2"/>
    <w:rsid w:val="002D66B0"/>
    <w:rsid w:val="002D760E"/>
    <w:rsid w:val="002E3CB3"/>
    <w:rsid w:val="002E3DE2"/>
    <w:rsid w:val="002E5D51"/>
    <w:rsid w:val="002E6C14"/>
    <w:rsid w:val="002E7CFC"/>
    <w:rsid w:val="0030080A"/>
    <w:rsid w:val="003015BF"/>
    <w:rsid w:val="00301A73"/>
    <w:rsid w:val="00303AB2"/>
    <w:rsid w:val="00304945"/>
    <w:rsid w:val="0030525B"/>
    <w:rsid w:val="003067FE"/>
    <w:rsid w:val="00307D0E"/>
    <w:rsid w:val="00311B6A"/>
    <w:rsid w:val="003123D6"/>
    <w:rsid w:val="0031347A"/>
    <w:rsid w:val="00314353"/>
    <w:rsid w:val="00314E7F"/>
    <w:rsid w:val="003155AF"/>
    <w:rsid w:val="00316FEE"/>
    <w:rsid w:val="00321FC5"/>
    <w:rsid w:val="0032486F"/>
    <w:rsid w:val="00326E63"/>
    <w:rsid w:val="00326F71"/>
    <w:rsid w:val="00335201"/>
    <w:rsid w:val="00335B31"/>
    <w:rsid w:val="003379C4"/>
    <w:rsid w:val="003431F4"/>
    <w:rsid w:val="0034514A"/>
    <w:rsid w:val="00345574"/>
    <w:rsid w:val="0034662F"/>
    <w:rsid w:val="003503F5"/>
    <w:rsid w:val="003509B3"/>
    <w:rsid w:val="00354989"/>
    <w:rsid w:val="003560A9"/>
    <w:rsid w:val="00356E94"/>
    <w:rsid w:val="003600FB"/>
    <w:rsid w:val="00365214"/>
    <w:rsid w:val="00367381"/>
    <w:rsid w:val="00370793"/>
    <w:rsid w:val="00370EB1"/>
    <w:rsid w:val="00373D94"/>
    <w:rsid w:val="003741B0"/>
    <w:rsid w:val="00375B38"/>
    <w:rsid w:val="00375D0E"/>
    <w:rsid w:val="00383740"/>
    <w:rsid w:val="0038636F"/>
    <w:rsid w:val="00390374"/>
    <w:rsid w:val="003912E4"/>
    <w:rsid w:val="00392104"/>
    <w:rsid w:val="003921CC"/>
    <w:rsid w:val="00392C3D"/>
    <w:rsid w:val="00393885"/>
    <w:rsid w:val="00393F1F"/>
    <w:rsid w:val="003956C5"/>
    <w:rsid w:val="003A126D"/>
    <w:rsid w:val="003A35E7"/>
    <w:rsid w:val="003A404F"/>
    <w:rsid w:val="003A426E"/>
    <w:rsid w:val="003A6F5D"/>
    <w:rsid w:val="003A732E"/>
    <w:rsid w:val="003B2B74"/>
    <w:rsid w:val="003C0D89"/>
    <w:rsid w:val="003C2D9E"/>
    <w:rsid w:val="003C65EA"/>
    <w:rsid w:val="003C694A"/>
    <w:rsid w:val="003D2D4D"/>
    <w:rsid w:val="003D4A3C"/>
    <w:rsid w:val="003D4D86"/>
    <w:rsid w:val="003D5B8B"/>
    <w:rsid w:val="003D62EB"/>
    <w:rsid w:val="003D67F5"/>
    <w:rsid w:val="003E1BEB"/>
    <w:rsid w:val="003E5E09"/>
    <w:rsid w:val="003F1237"/>
    <w:rsid w:val="004069BA"/>
    <w:rsid w:val="0040733C"/>
    <w:rsid w:val="004147F7"/>
    <w:rsid w:val="00414B5C"/>
    <w:rsid w:val="00415526"/>
    <w:rsid w:val="0042294E"/>
    <w:rsid w:val="00425BCA"/>
    <w:rsid w:val="00432A3D"/>
    <w:rsid w:val="00433D4F"/>
    <w:rsid w:val="0043461B"/>
    <w:rsid w:val="004377B9"/>
    <w:rsid w:val="00441248"/>
    <w:rsid w:val="00441627"/>
    <w:rsid w:val="0044184D"/>
    <w:rsid w:val="00443336"/>
    <w:rsid w:val="00445206"/>
    <w:rsid w:val="00445A43"/>
    <w:rsid w:val="00445A7E"/>
    <w:rsid w:val="00451D2A"/>
    <w:rsid w:val="004526A3"/>
    <w:rsid w:val="00454632"/>
    <w:rsid w:val="00456029"/>
    <w:rsid w:val="00456171"/>
    <w:rsid w:val="00456581"/>
    <w:rsid w:val="0045775C"/>
    <w:rsid w:val="00461680"/>
    <w:rsid w:val="00461EA6"/>
    <w:rsid w:val="004648F9"/>
    <w:rsid w:val="00464F2F"/>
    <w:rsid w:val="00465A8D"/>
    <w:rsid w:val="0047119B"/>
    <w:rsid w:val="00473A5A"/>
    <w:rsid w:val="00476FFB"/>
    <w:rsid w:val="00477516"/>
    <w:rsid w:val="00482CA9"/>
    <w:rsid w:val="00484B96"/>
    <w:rsid w:val="004870CA"/>
    <w:rsid w:val="00493038"/>
    <w:rsid w:val="00493DC5"/>
    <w:rsid w:val="004A0729"/>
    <w:rsid w:val="004A0B31"/>
    <w:rsid w:val="004A5480"/>
    <w:rsid w:val="004A578D"/>
    <w:rsid w:val="004B037E"/>
    <w:rsid w:val="004B3123"/>
    <w:rsid w:val="004B3EED"/>
    <w:rsid w:val="004B6672"/>
    <w:rsid w:val="004C4920"/>
    <w:rsid w:val="004C66D6"/>
    <w:rsid w:val="004C7AA3"/>
    <w:rsid w:val="004D2818"/>
    <w:rsid w:val="004D33D4"/>
    <w:rsid w:val="004D4A9E"/>
    <w:rsid w:val="004E1EFA"/>
    <w:rsid w:val="004E2072"/>
    <w:rsid w:val="004E4BA8"/>
    <w:rsid w:val="004E5538"/>
    <w:rsid w:val="004E5C56"/>
    <w:rsid w:val="004E77D2"/>
    <w:rsid w:val="004E798D"/>
    <w:rsid w:val="00502436"/>
    <w:rsid w:val="005038FF"/>
    <w:rsid w:val="00504FB7"/>
    <w:rsid w:val="0050586D"/>
    <w:rsid w:val="00505A4E"/>
    <w:rsid w:val="00505C6E"/>
    <w:rsid w:val="005105E6"/>
    <w:rsid w:val="00510A6F"/>
    <w:rsid w:val="00513701"/>
    <w:rsid w:val="0051626F"/>
    <w:rsid w:val="0051660B"/>
    <w:rsid w:val="005166C4"/>
    <w:rsid w:val="0051681E"/>
    <w:rsid w:val="0052123D"/>
    <w:rsid w:val="00521C59"/>
    <w:rsid w:val="0052245A"/>
    <w:rsid w:val="00524B4B"/>
    <w:rsid w:val="005267A4"/>
    <w:rsid w:val="0052789D"/>
    <w:rsid w:val="0053008E"/>
    <w:rsid w:val="005306DC"/>
    <w:rsid w:val="00530B0B"/>
    <w:rsid w:val="0053200F"/>
    <w:rsid w:val="0053204D"/>
    <w:rsid w:val="00534E43"/>
    <w:rsid w:val="00536B17"/>
    <w:rsid w:val="0054018F"/>
    <w:rsid w:val="00547F6D"/>
    <w:rsid w:val="00552F75"/>
    <w:rsid w:val="0055591F"/>
    <w:rsid w:val="00562CF3"/>
    <w:rsid w:val="00564888"/>
    <w:rsid w:val="0056493B"/>
    <w:rsid w:val="0056667D"/>
    <w:rsid w:val="005671AD"/>
    <w:rsid w:val="00567A00"/>
    <w:rsid w:val="00570353"/>
    <w:rsid w:val="00571388"/>
    <w:rsid w:val="005726EE"/>
    <w:rsid w:val="00577614"/>
    <w:rsid w:val="00581F94"/>
    <w:rsid w:val="005831E9"/>
    <w:rsid w:val="00583650"/>
    <w:rsid w:val="005877BB"/>
    <w:rsid w:val="00590458"/>
    <w:rsid w:val="00590DA6"/>
    <w:rsid w:val="00590F38"/>
    <w:rsid w:val="00591D30"/>
    <w:rsid w:val="00593C5D"/>
    <w:rsid w:val="00596172"/>
    <w:rsid w:val="00596354"/>
    <w:rsid w:val="005A3891"/>
    <w:rsid w:val="005A4DEA"/>
    <w:rsid w:val="005A7B94"/>
    <w:rsid w:val="005B19D6"/>
    <w:rsid w:val="005B288E"/>
    <w:rsid w:val="005B5C72"/>
    <w:rsid w:val="005B7A86"/>
    <w:rsid w:val="005C1E26"/>
    <w:rsid w:val="005C3BC5"/>
    <w:rsid w:val="005D00DC"/>
    <w:rsid w:val="005D1BD6"/>
    <w:rsid w:val="005D2F8E"/>
    <w:rsid w:val="005D47FA"/>
    <w:rsid w:val="005D54D2"/>
    <w:rsid w:val="005D62D3"/>
    <w:rsid w:val="005E066A"/>
    <w:rsid w:val="005E07A3"/>
    <w:rsid w:val="005E292F"/>
    <w:rsid w:val="005E6463"/>
    <w:rsid w:val="005E726F"/>
    <w:rsid w:val="005F06BB"/>
    <w:rsid w:val="005F3E23"/>
    <w:rsid w:val="005F3E97"/>
    <w:rsid w:val="005F4F7B"/>
    <w:rsid w:val="005F6E7D"/>
    <w:rsid w:val="00600517"/>
    <w:rsid w:val="00601C0E"/>
    <w:rsid w:val="00601D60"/>
    <w:rsid w:val="006026DB"/>
    <w:rsid w:val="00602FCB"/>
    <w:rsid w:val="00604F34"/>
    <w:rsid w:val="0061021C"/>
    <w:rsid w:val="0061204A"/>
    <w:rsid w:val="0061324C"/>
    <w:rsid w:val="0061722C"/>
    <w:rsid w:val="006201A7"/>
    <w:rsid w:val="0062548E"/>
    <w:rsid w:val="00625655"/>
    <w:rsid w:val="0062577E"/>
    <w:rsid w:val="0063119A"/>
    <w:rsid w:val="00631BE4"/>
    <w:rsid w:val="00634C62"/>
    <w:rsid w:val="0064056B"/>
    <w:rsid w:val="0064191C"/>
    <w:rsid w:val="00642748"/>
    <w:rsid w:val="0065179B"/>
    <w:rsid w:val="00651C82"/>
    <w:rsid w:val="006531A7"/>
    <w:rsid w:val="00653D2B"/>
    <w:rsid w:val="00654209"/>
    <w:rsid w:val="0065660F"/>
    <w:rsid w:val="006567BF"/>
    <w:rsid w:val="00657427"/>
    <w:rsid w:val="00657AE0"/>
    <w:rsid w:val="00663DCD"/>
    <w:rsid w:val="00666369"/>
    <w:rsid w:val="00667C22"/>
    <w:rsid w:val="00674F02"/>
    <w:rsid w:val="006751F6"/>
    <w:rsid w:val="006763A5"/>
    <w:rsid w:val="00677794"/>
    <w:rsid w:val="00681228"/>
    <w:rsid w:val="006813F9"/>
    <w:rsid w:val="00683327"/>
    <w:rsid w:val="00683CBD"/>
    <w:rsid w:val="00683F19"/>
    <w:rsid w:val="006847B4"/>
    <w:rsid w:val="00687552"/>
    <w:rsid w:val="00690C4E"/>
    <w:rsid w:val="00691570"/>
    <w:rsid w:val="006929CC"/>
    <w:rsid w:val="00693C81"/>
    <w:rsid w:val="006965DF"/>
    <w:rsid w:val="00696C04"/>
    <w:rsid w:val="006A2C55"/>
    <w:rsid w:val="006A3FA1"/>
    <w:rsid w:val="006B437B"/>
    <w:rsid w:val="006B71C9"/>
    <w:rsid w:val="006C32B9"/>
    <w:rsid w:val="006C4EC6"/>
    <w:rsid w:val="006D2F26"/>
    <w:rsid w:val="006D50D5"/>
    <w:rsid w:val="006D75CF"/>
    <w:rsid w:val="006E043C"/>
    <w:rsid w:val="006E0D31"/>
    <w:rsid w:val="006E1321"/>
    <w:rsid w:val="006E1B7E"/>
    <w:rsid w:val="006E5B0C"/>
    <w:rsid w:val="006E5BF8"/>
    <w:rsid w:val="006F1E09"/>
    <w:rsid w:val="006F2239"/>
    <w:rsid w:val="006F58FC"/>
    <w:rsid w:val="006F685C"/>
    <w:rsid w:val="00700619"/>
    <w:rsid w:val="00700918"/>
    <w:rsid w:val="00701D76"/>
    <w:rsid w:val="007038B6"/>
    <w:rsid w:val="0071087A"/>
    <w:rsid w:val="007179B6"/>
    <w:rsid w:val="00717FBA"/>
    <w:rsid w:val="00720DE1"/>
    <w:rsid w:val="00722929"/>
    <w:rsid w:val="00726183"/>
    <w:rsid w:val="007268B7"/>
    <w:rsid w:val="00730ACE"/>
    <w:rsid w:val="00732B2F"/>
    <w:rsid w:val="00734FCF"/>
    <w:rsid w:val="007402CE"/>
    <w:rsid w:val="00747E3F"/>
    <w:rsid w:val="00755100"/>
    <w:rsid w:val="0075517D"/>
    <w:rsid w:val="00756002"/>
    <w:rsid w:val="007565AD"/>
    <w:rsid w:val="007614BF"/>
    <w:rsid w:val="007645DD"/>
    <w:rsid w:val="0076577C"/>
    <w:rsid w:val="0076730A"/>
    <w:rsid w:val="0077294A"/>
    <w:rsid w:val="007749FE"/>
    <w:rsid w:val="0077633E"/>
    <w:rsid w:val="0078159E"/>
    <w:rsid w:val="007831FC"/>
    <w:rsid w:val="0078448C"/>
    <w:rsid w:val="007864D6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B07FD"/>
    <w:rsid w:val="007B1AB8"/>
    <w:rsid w:val="007B2276"/>
    <w:rsid w:val="007B4D15"/>
    <w:rsid w:val="007B5825"/>
    <w:rsid w:val="007B6589"/>
    <w:rsid w:val="007C178F"/>
    <w:rsid w:val="007C31D0"/>
    <w:rsid w:val="007C535F"/>
    <w:rsid w:val="007C6D0B"/>
    <w:rsid w:val="007C7EF6"/>
    <w:rsid w:val="007D0526"/>
    <w:rsid w:val="007D2F10"/>
    <w:rsid w:val="007D6935"/>
    <w:rsid w:val="007D6DF9"/>
    <w:rsid w:val="007E0FF9"/>
    <w:rsid w:val="007E14B5"/>
    <w:rsid w:val="007F143D"/>
    <w:rsid w:val="007F1A6F"/>
    <w:rsid w:val="007F3447"/>
    <w:rsid w:val="007F5673"/>
    <w:rsid w:val="00804E5E"/>
    <w:rsid w:val="00805990"/>
    <w:rsid w:val="00807E98"/>
    <w:rsid w:val="00810481"/>
    <w:rsid w:val="00814A26"/>
    <w:rsid w:val="0081534F"/>
    <w:rsid w:val="008203C2"/>
    <w:rsid w:val="0082121B"/>
    <w:rsid w:val="008226D4"/>
    <w:rsid w:val="00822CAF"/>
    <w:rsid w:val="00825ECB"/>
    <w:rsid w:val="008263C6"/>
    <w:rsid w:val="00831044"/>
    <w:rsid w:val="00834F5E"/>
    <w:rsid w:val="00836264"/>
    <w:rsid w:val="008414E1"/>
    <w:rsid w:val="008441C2"/>
    <w:rsid w:val="00847E9D"/>
    <w:rsid w:val="00850BD1"/>
    <w:rsid w:val="00851989"/>
    <w:rsid w:val="00851A1B"/>
    <w:rsid w:val="00853370"/>
    <w:rsid w:val="0085616D"/>
    <w:rsid w:val="008578DF"/>
    <w:rsid w:val="00862F50"/>
    <w:rsid w:val="00864B75"/>
    <w:rsid w:val="008661FE"/>
    <w:rsid w:val="0087113A"/>
    <w:rsid w:val="0087134F"/>
    <w:rsid w:val="00872B1E"/>
    <w:rsid w:val="008741B8"/>
    <w:rsid w:val="008752A8"/>
    <w:rsid w:val="0087570A"/>
    <w:rsid w:val="00877BF1"/>
    <w:rsid w:val="008837A8"/>
    <w:rsid w:val="00885CFB"/>
    <w:rsid w:val="0089359E"/>
    <w:rsid w:val="00894640"/>
    <w:rsid w:val="00895DD4"/>
    <w:rsid w:val="00895FE9"/>
    <w:rsid w:val="00896D3E"/>
    <w:rsid w:val="008A1B81"/>
    <w:rsid w:val="008B145A"/>
    <w:rsid w:val="008B2AEC"/>
    <w:rsid w:val="008B665E"/>
    <w:rsid w:val="008B74AC"/>
    <w:rsid w:val="008C1C41"/>
    <w:rsid w:val="008C3DDF"/>
    <w:rsid w:val="008C5186"/>
    <w:rsid w:val="008C5BD7"/>
    <w:rsid w:val="008D0A9A"/>
    <w:rsid w:val="008D206F"/>
    <w:rsid w:val="008D4E6B"/>
    <w:rsid w:val="008E040C"/>
    <w:rsid w:val="008E1B6F"/>
    <w:rsid w:val="008E2239"/>
    <w:rsid w:val="008E45C2"/>
    <w:rsid w:val="008E5A2A"/>
    <w:rsid w:val="008E5B92"/>
    <w:rsid w:val="008E74F8"/>
    <w:rsid w:val="008E7AD2"/>
    <w:rsid w:val="008F154F"/>
    <w:rsid w:val="008F2623"/>
    <w:rsid w:val="008F2D59"/>
    <w:rsid w:val="008F3A98"/>
    <w:rsid w:val="008F430E"/>
    <w:rsid w:val="008F5DDE"/>
    <w:rsid w:val="0090038F"/>
    <w:rsid w:val="00903F1F"/>
    <w:rsid w:val="00907F86"/>
    <w:rsid w:val="009105FC"/>
    <w:rsid w:val="00910FD0"/>
    <w:rsid w:val="00911593"/>
    <w:rsid w:val="009120FC"/>
    <w:rsid w:val="009237F5"/>
    <w:rsid w:val="00924904"/>
    <w:rsid w:val="009301F2"/>
    <w:rsid w:val="00931573"/>
    <w:rsid w:val="0093160B"/>
    <w:rsid w:val="0093724C"/>
    <w:rsid w:val="0094167E"/>
    <w:rsid w:val="00941EB1"/>
    <w:rsid w:val="009500DC"/>
    <w:rsid w:val="00952C4F"/>
    <w:rsid w:val="00953BFA"/>
    <w:rsid w:val="009551DB"/>
    <w:rsid w:val="00955B73"/>
    <w:rsid w:val="009572BE"/>
    <w:rsid w:val="00957D42"/>
    <w:rsid w:val="00957F37"/>
    <w:rsid w:val="0096124D"/>
    <w:rsid w:val="00962BED"/>
    <w:rsid w:val="00965A4F"/>
    <w:rsid w:val="00965A90"/>
    <w:rsid w:val="00966E3D"/>
    <w:rsid w:val="00967846"/>
    <w:rsid w:val="00971DC9"/>
    <w:rsid w:val="00983BC5"/>
    <w:rsid w:val="00991C16"/>
    <w:rsid w:val="00992076"/>
    <w:rsid w:val="00993195"/>
    <w:rsid w:val="00997596"/>
    <w:rsid w:val="009A1E7C"/>
    <w:rsid w:val="009A3DFE"/>
    <w:rsid w:val="009A423D"/>
    <w:rsid w:val="009A42AA"/>
    <w:rsid w:val="009A5876"/>
    <w:rsid w:val="009B0DCE"/>
    <w:rsid w:val="009B48D8"/>
    <w:rsid w:val="009C0EFC"/>
    <w:rsid w:val="009C22F0"/>
    <w:rsid w:val="009C6458"/>
    <w:rsid w:val="009C70EF"/>
    <w:rsid w:val="009D032D"/>
    <w:rsid w:val="009D0ACB"/>
    <w:rsid w:val="009D0AEE"/>
    <w:rsid w:val="009D65AA"/>
    <w:rsid w:val="009D6960"/>
    <w:rsid w:val="009E0141"/>
    <w:rsid w:val="009E0956"/>
    <w:rsid w:val="009E13B5"/>
    <w:rsid w:val="009E1B7C"/>
    <w:rsid w:val="009E53AF"/>
    <w:rsid w:val="009E7E16"/>
    <w:rsid w:val="009F1DCA"/>
    <w:rsid w:val="009F509A"/>
    <w:rsid w:val="00A00917"/>
    <w:rsid w:val="00A013F4"/>
    <w:rsid w:val="00A03242"/>
    <w:rsid w:val="00A03758"/>
    <w:rsid w:val="00A07A08"/>
    <w:rsid w:val="00A07F4A"/>
    <w:rsid w:val="00A123BE"/>
    <w:rsid w:val="00A20DF8"/>
    <w:rsid w:val="00A25BD3"/>
    <w:rsid w:val="00A27127"/>
    <w:rsid w:val="00A2768A"/>
    <w:rsid w:val="00A30DEE"/>
    <w:rsid w:val="00A31283"/>
    <w:rsid w:val="00A32566"/>
    <w:rsid w:val="00A36F5F"/>
    <w:rsid w:val="00A423C8"/>
    <w:rsid w:val="00A451D6"/>
    <w:rsid w:val="00A47288"/>
    <w:rsid w:val="00A526BA"/>
    <w:rsid w:val="00A55893"/>
    <w:rsid w:val="00A558FC"/>
    <w:rsid w:val="00A6058B"/>
    <w:rsid w:val="00A60CC0"/>
    <w:rsid w:val="00A61C89"/>
    <w:rsid w:val="00A62CEF"/>
    <w:rsid w:val="00A62DB7"/>
    <w:rsid w:val="00A64170"/>
    <w:rsid w:val="00A6428D"/>
    <w:rsid w:val="00A65CEA"/>
    <w:rsid w:val="00A71406"/>
    <w:rsid w:val="00A71CAA"/>
    <w:rsid w:val="00A72585"/>
    <w:rsid w:val="00A845DB"/>
    <w:rsid w:val="00A860EC"/>
    <w:rsid w:val="00A8778F"/>
    <w:rsid w:val="00A91129"/>
    <w:rsid w:val="00A92037"/>
    <w:rsid w:val="00AA5ABA"/>
    <w:rsid w:val="00AA62C9"/>
    <w:rsid w:val="00AB34E3"/>
    <w:rsid w:val="00AB5211"/>
    <w:rsid w:val="00AC45A2"/>
    <w:rsid w:val="00AC48E9"/>
    <w:rsid w:val="00AD1560"/>
    <w:rsid w:val="00AD398F"/>
    <w:rsid w:val="00AE1336"/>
    <w:rsid w:val="00AE525D"/>
    <w:rsid w:val="00AF037C"/>
    <w:rsid w:val="00AF2E09"/>
    <w:rsid w:val="00AF435A"/>
    <w:rsid w:val="00AF5F43"/>
    <w:rsid w:val="00B0101A"/>
    <w:rsid w:val="00B0152C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33E7A"/>
    <w:rsid w:val="00B40C00"/>
    <w:rsid w:val="00B5017F"/>
    <w:rsid w:val="00B50BA6"/>
    <w:rsid w:val="00B517F9"/>
    <w:rsid w:val="00B55A98"/>
    <w:rsid w:val="00B568C9"/>
    <w:rsid w:val="00B572ED"/>
    <w:rsid w:val="00B60CF3"/>
    <w:rsid w:val="00B6347F"/>
    <w:rsid w:val="00B63D90"/>
    <w:rsid w:val="00B67A70"/>
    <w:rsid w:val="00B70BF1"/>
    <w:rsid w:val="00B7351D"/>
    <w:rsid w:val="00B74818"/>
    <w:rsid w:val="00B75928"/>
    <w:rsid w:val="00B75F3E"/>
    <w:rsid w:val="00B77C2A"/>
    <w:rsid w:val="00B82A11"/>
    <w:rsid w:val="00B86840"/>
    <w:rsid w:val="00B871AE"/>
    <w:rsid w:val="00B912B7"/>
    <w:rsid w:val="00B9713B"/>
    <w:rsid w:val="00BA07E5"/>
    <w:rsid w:val="00BA1F07"/>
    <w:rsid w:val="00BA362D"/>
    <w:rsid w:val="00BA5011"/>
    <w:rsid w:val="00BA74E9"/>
    <w:rsid w:val="00BB49DE"/>
    <w:rsid w:val="00BB5A20"/>
    <w:rsid w:val="00BC0077"/>
    <w:rsid w:val="00BC2B9D"/>
    <w:rsid w:val="00BC306E"/>
    <w:rsid w:val="00BC4EE6"/>
    <w:rsid w:val="00BC5038"/>
    <w:rsid w:val="00BC5571"/>
    <w:rsid w:val="00BC5D54"/>
    <w:rsid w:val="00BC6F34"/>
    <w:rsid w:val="00BC7164"/>
    <w:rsid w:val="00BD00B2"/>
    <w:rsid w:val="00BD1DA9"/>
    <w:rsid w:val="00BD2FF2"/>
    <w:rsid w:val="00BD5C4D"/>
    <w:rsid w:val="00BD5EEA"/>
    <w:rsid w:val="00BE634D"/>
    <w:rsid w:val="00BE6358"/>
    <w:rsid w:val="00BF5685"/>
    <w:rsid w:val="00BF6CA1"/>
    <w:rsid w:val="00C05112"/>
    <w:rsid w:val="00C057CE"/>
    <w:rsid w:val="00C068FE"/>
    <w:rsid w:val="00C0741B"/>
    <w:rsid w:val="00C12A34"/>
    <w:rsid w:val="00C1348E"/>
    <w:rsid w:val="00C14358"/>
    <w:rsid w:val="00C159E7"/>
    <w:rsid w:val="00C16D76"/>
    <w:rsid w:val="00C17F65"/>
    <w:rsid w:val="00C46D01"/>
    <w:rsid w:val="00C50534"/>
    <w:rsid w:val="00C51BFC"/>
    <w:rsid w:val="00C549A4"/>
    <w:rsid w:val="00C64628"/>
    <w:rsid w:val="00C6567F"/>
    <w:rsid w:val="00C7037F"/>
    <w:rsid w:val="00C739D3"/>
    <w:rsid w:val="00C7656A"/>
    <w:rsid w:val="00C805F5"/>
    <w:rsid w:val="00C80CC0"/>
    <w:rsid w:val="00C83AC2"/>
    <w:rsid w:val="00C866C1"/>
    <w:rsid w:val="00C964A6"/>
    <w:rsid w:val="00CA1D41"/>
    <w:rsid w:val="00CA347B"/>
    <w:rsid w:val="00CA5EBD"/>
    <w:rsid w:val="00CA7FEE"/>
    <w:rsid w:val="00CB04B2"/>
    <w:rsid w:val="00CB1B55"/>
    <w:rsid w:val="00CB2F21"/>
    <w:rsid w:val="00CB48FB"/>
    <w:rsid w:val="00CB7273"/>
    <w:rsid w:val="00CC506C"/>
    <w:rsid w:val="00CC599D"/>
    <w:rsid w:val="00CC7F16"/>
    <w:rsid w:val="00CD0BFA"/>
    <w:rsid w:val="00CD70F7"/>
    <w:rsid w:val="00CE36EC"/>
    <w:rsid w:val="00CE3DA7"/>
    <w:rsid w:val="00CE5E02"/>
    <w:rsid w:val="00CF1E31"/>
    <w:rsid w:val="00CF2624"/>
    <w:rsid w:val="00CF2A6A"/>
    <w:rsid w:val="00D05846"/>
    <w:rsid w:val="00D06F7D"/>
    <w:rsid w:val="00D10C38"/>
    <w:rsid w:val="00D146DB"/>
    <w:rsid w:val="00D162F5"/>
    <w:rsid w:val="00D22B72"/>
    <w:rsid w:val="00D22DD6"/>
    <w:rsid w:val="00D2528F"/>
    <w:rsid w:val="00D26962"/>
    <w:rsid w:val="00D32698"/>
    <w:rsid w:val="00D32FB7"/>
    <w:rsid w:val="00D36C8E"/>
    <w:rsid w:val="00D4083B"/>
    <w:rsid w:val="00D42B77"/>
    <w:rsid w:val="00D43522"/>
    <w:rsid w:val="00D50F57"/>
    <w:rsid w:val="00D51539"/>
    <w:rsid w:val="00D52A73"/>
    <w:rsid w:val="00D536A9"/>
    <w:rsid w:val="00D55AC8"/>
    <w:rsid w:val="00D60BA7"/>
    <w:rsid w:val="00D61B1E"/>
    <w:rsid w:val="00D62834"/>
    <w:rsid w:val="00D66BB4"/>
    <w:rsid w:val="00D70B07"/>
    <w:rsid w:val="00D70C81"/>
    <w:rsid w:val="00D7250D"/>
    <w:rsid w:val="00D80900"/>
    <w:rsid w:val="00D836E5"/>
    <w:rsid w:val="00D84FCC"/>
    <w:rsid w:val="00D86A69"/>
    <w:rsid w:val="00D87B33"/>
    <w:rsid w:val="00D93791"/>
    <w:rsid w:val="00D93A71"/>
    <w:rsid w:val="00D94D92"/>
    <w:rsid w:val="00D95E36"/>
    <w:rsid w:val="00D967DD"/>
    <w:rsid w:val="00DA1459"/>
    <w:rsid w:val="00DA532E"/>
    <w:rsid w:val="00DA55A8"/>
    <w:rsid w:val="00DA7305"/>
    <w:rsid w:val="00DB05CF"/>
    <w:rsid w:val="00DB154F"/>
    <w:rsid w:val="00DB2EED"/>
    <w:rsid w:val="00DB4344"/>
    <w:rsid w:val="00DB6288"/>
    <w:rsid w:val="00DC1548"/>
    <w:rsid w:val="00DD3ED1"/>
    <w:rsid w:val="00DD558C"/>
    <w:rsid w:val="00DE037A"/>
    <w:rsid w:val="00DE32CC"/>
    <w:rsid w:val="00DE4859"/>
    <w:rsid w:val="00DE52C8"/>
    <w:rsid w:val="00DE79FC"/>
    <w:rsid w:val="00DF0335"/>
    <w:rsid w:val="00DF0544"/>
    <w:rsid w:val="00DF12CF"/>
    <w:rsid w:val="00DF1736"/>
    <w:rsid w:val="00DF79C4"/>
    <w:rsid w:val="00E01E47"/>
    <w:rsid w:val="00E04497"/>
    <w:rsid w:val="00E04D0F"/>
    <w:rsid w:val="00E06DE7"/>
    <w:rsid w:val="00E0746E"/>
    <w:rsid w:val="00E07560"/>
    <w:rsid w:val="00E1038E"/>
    <w:rsid w:val="00E1328E"/>
    <w:rsid w:val="00E21C96"/>
    <w:rsid w:val="00E26EB8"/>
    <w:rsid w:val="00E35681"/>
    <w:rsid w:val="00E37EE5"/>
    <w:rsid w:val="00E41AA1"/>
    <w:rsid w:val="00E42169"/>
    <w:rsid w:val="00E42A2D"/>
    <w:rsid w:val="00E56F84"/>
    <w:rsid w:val="00E605D6"/>
    <w:rsid w:val="00E60E2B"/>
    <w:rsid w:val="00E62FDC"/>
    <w:rsid w:val="00E6471E"/>
    <w:rsid w:val="00E670F5"/>
    <w:rsid w:val="00E67346"/>
    <w:rsid w:val="00E70305"/>
    <w:rsid w:val="00E734B8"/>
    <w:rsid w:val="00E738DF"/>
    <w:rsid w:val="00E74845"/>
    <w:rsid w:val="00E77283"/>
    <w:rsid w:val="00E77C4E"/>
    <w:rsid w:val="00E871EC"/>
    <w:rsid w:val="00E90F6B"/>
    <w:rsid w:val="00E91F76"/>
    <w:rsid w:val="00E93546"/>
    <w:rsid w:val="00E94471"/>
    <w:rsid w:val="00E94633"/>
    <w:rsid w:val="00EA0ECA"/>
    <w:rsid w:val="00EA0F37"/>
    <w:rsid w:val="00EA10FD"/>
    <w:rsid w:val="00EA1E04"/>
    <w:rsid w:val="00EA2D14"/>
    <w:rsid w:val="00EA7EE8"/>
    <w:rsid w:val="00EB2FFD"/>
    <w:rsid w:val="00EC1BBB"/>
    <w:rsid w:val="00EC324A"/>
    <w:rsid w:val="00EC4BAF"/>
    <w:rsid w:val="00EC4E06"/>
    <w:rsid w:val="00EC52C1"/>
    <w:rsid w:val="00EC58A9"/>
    <w:rsid w:val="00ED0F10"/>
    <w:rsid w:val="00ED153A"/>
    <w:rsid w:val="00ED1F19"/>
    <w:rsid w:val="00ED408F"/>
    <w:rsid w:val="00ED49D0"/>
    <w:rsid w:val="00EE0608"/>
    <w:rsid w:val="00EE4333"/>
    <w:rsid w:val="00EE59DE"/>
    <w:rsid w:val="00EE74C1"/>
    <w:rsid w:val="00EF086F"/>
    <w:rsid w:val="00EF10BA"/>
    <w:rsid w:val="00EF50F4"/>
    <w:rsid w:val="00F01D8C"/>
    <w:rsid w:val="00F03E82"/>
    <w:rsid w:val="00F0438B"/>
    <w:rsid w:val="00F121CA"/>
    <w:rsid w:val="00F13EAD"/>
    <w:rsid w:val="00F13F9F"/>
    <w:rsid w:val="00F20635"/>
    <w:rsid w:val="00F20F10"/>
    <w:rsid w:val="00F21F23"/>
    <w:rsid w:val="00F24DB6"/>
    <w:rsid w:val="00F25C37"/>
    <w:rsid w:val="00F25CC2"/>
    <w:rsid w:val="00F270D8"/>
    <w:rsid w:val="00F3128B"/>
    <w:rsid w:val="00F32286"/>
    <w:rsid w:val="00F34325"/>
    <w:rsid w:val="00F346DA"/>
    <w:rsid w:val="00F34EA6"/>
    <w:rsid w:val="00F368B5"/>
    <w:rsid w:val="00F36B3C"/>
    <w:rsid w:val="00F414FE"/>
    <w:rsid w:val="00F41E45"/>
    <w:rsid w:val="00F4640E"/>
    <w:rsid w:val="00F53A38"/>
    <w:rsid w:val="00F53A8E"/>
    <w:rsid w:val="00F55116"/>
    <w:rsid w:val="00F5517A"/>
    <w:rsid w:val="00F55277"/>
    <w:rsid w:val="00F5589E"/>
    <w:rsid w:val="00F57998"/>
    <w:rsid w:val="00F64DC2"/>
    <w:rsid w:val="00F654B7"/>
    <w:rsid w:val="00F6589B"/>
    <w:rsid w:val="00F66826"/>
    <w:rsid w:val="00F66F07"/>
    <w:rsid w:val="00F7025D"/>
    <w:rsid w:val="00F71627"/>
    <w:rsid w:val="00F7162E"/>
    <w:rsid w:val="00F7357B"/>
    <w:rsid w:val="00F73593"/>
    <w:rsid w:val="00F74315"/>
    <w:rsid w:val="00F75474"/>
    <w:rsid w:val="00F82C50"/>
    <w:rsid w:val="00F84F46"/>
    <w:rsid w:val="00F85333"/>
    <w:rsid w:val="00F869EA"/>
    <w:rsid w:val="00F86B8E"/>
    <w:rsid w:val="00F87BA8"/>
    <w:rsid w:val="00F93219"/>
    <w:rsid w:val="00FA4ACF"/>
    <w:rsid w:val="00FA4DFB"/>
    <w:rsid w:val="00FA725D"/>
    <w:rsid w:val="00FA7602"/>
    <w:rsid w:val="00FB5754"/>
    <w:rsid w:val="00FB5FE2"/>
    <w:rsid w:val="00FB7026"/>
    <w:rsid w:val="00FC025E"/>
    <w:rsid w:val="00FC2608"/>
    <w:rsid w:val="00FC7AA0"/>
    <w:rsid w:val="00FD0EF5"/>
    <w:rsid w:val="00FD24D7"/>
    <w:rsid w:val="00FD459A"/>
    <w:rsid w:val="00FD54D8"/>
    <w:rsid w:val="00FE1218"/>
    <w:rsid w:val="00FE432F"/>
    <w:rsid w:val="00FE531B"/>
    <w:rsid w:val="00FE58DD"/>
    <w:rsid w:val="00FE7DF6"/>
    <w:rsid w:val="00FF0486"/>
    <w:rsid w:val="00FF0DF1"/>
    <w:rsid w:val="00FF19E8"/>
    <w:rsid w:val="00FF2572"/>
    <w:rsid w:val="00FF4ADF"/>
    <w:rsid w:val="00FF555E"/>
    <w:rsid w:val="00FF586F"/>
    <w:rsid w:val="419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34B8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4B8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1FE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4B8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  <w:lang w:val="zh-CN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4B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61FE"/>
    <w:rPr>
      <w:rFonts w:ascii="Cambria" w:eastAsia="SimSun" w:hAnsi="Cambria" w:cs="Times New Roman"/>
      <w:color w:val="365F9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34B8"/>
    <w:rPr>
      <w:rFonts w:ascii="Verdana" w:hAnsi="Verdana" w:cs="Times New Roman"/>
      <w:b/>
      <w:bCs/>
      <w:color w:val="000000"/>
      <w:sz w:val="24"/>
      <w:szCs w:val="24"/>
      <w:lang w:val="zh-CN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4B8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4B8"/>
    <w:rPr>
      <w:rFonts w:ascii="Arial" w:hAnsi="Arial" w:cs="Arial"/>
      <w:color w:val="FF0000"/>
      <w:sz w:val="20"/>
      <w:szCs w:val="20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734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34B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734B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34B8"/>
    <w:rPr>
      <w:rFonts w:ascii="Times New Roman" w:hAnsi="Times New Roman" w:cs="Times New Roman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E734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34B8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734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3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34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3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34B8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E734B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73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734B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34B8"/>
    <w:rPr>
      <w:rFonts w:cs="Times New Roman"/>
    </w:rPr>
  </w:style>
  <w:style w:type="character" w:styleId="FootnoteReference">
    <w:name w:val="footnote reference"/>
    <w:aliases w:val="Odwołanie przypisu"/>
    <w:basedOn w:val="DefaultParagraphFont"/>
    <w:uiPriority w:val="99"/>
    <w:rsid w:val="00E734B8"/>
    <w:rPr>
      <w:rFonts w:cs="Times New Roman"/>
      <w:position w:val="0"/>
      <w:vertAlign w:val="superscript"/>
    </w:rPr>
  </w:style>
  <w:style w:type="paragraph" w:styleId="FootnoteText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"/>
    <w:link w:val="FootnoteTextChar1"/>
    <w:uiPriority w:val="99"/>
    <w:rsid w:val="00E734B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efaultParagraphFont"/>
    <w:link w:val="FootnoteText"/>
    <w:uiPriority w:val="99"/>
    <w:semiHidden/>
    <w:locked/>
    <w:rsid w:val="006D2F26"/>
    <w:rPr>
      <w:rFonts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aliases w:val="Tekst przypisu Char1,Podrozdział Char1,Footnote Char1,Podrozdzia3 Char1,-E Fuﬂnotentext Char1,Fuﬂnotentext Ursprung Char1,Fußnotentext Ursprung Char1,-E Fußnotentext Char1,Fußnote Char1,Footnote text Char1"/>
    <w:basedOn w:val="DefaultParagraphFont"/>
    <w:link w:val="FootnoteText"/>
    <w:uiPriority w:val="99"/>
    <w:locked/>
    <w:rsid w:val="00E734B8"/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34B8"/>
    <w:rPr>
      <w:rFonts w:cs="Times New Roman"/>
    </w:rPr>
  </w:style>
  <w:style w:type="character" w:styleId="Hyperlink">
    <w:name w:val="Hyperlink"/>
    <w:basedOn w:val="DefaultParagraphFont"/>
    <w:uiPriority w:val="99"/>
    <w:rsid w:val="00E734B8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E734B8"/>
    <w:pPr>
      <w:widowControl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2">
    <w:name w:val="List 2"/>
    <w:basedOn w:val="Normal"/>
    <w:uiPriority w:val="99"/>
    <w:rsid w:val="00E734B8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E734B8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E734B8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734B8"/>
    <w:rPr>
      <w:rFonts w:ascii="Courier New" w:hAnsi="Courier New" w:cs="Courier New"/>
      <w:snapToGrid w:val="0"/>
      <w:sz w:val="20"/>
      <w:szCs w:val="20"/>
      <w:lang w:val="pl-PL" w:eastAsia="pl-PL"/>
    </w:rPr>
  </w:style>
  <w:style w:type="table" w:styleId="TableGrid">
    <w:name w:val="Table Grid"/>
    <w:basedOn w:val="TableNormal"/>
    <w:uiPriority w:val="99"/>
    <w:rsid w:val="00E734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843abc95msonormal">
    <w:name w:val="gwp843abc95_msonormal"/>
    <w:basedOn w:val="Normal"/>
    <w:uiPriority w:val="99"/>
    <w:rsid w:val="00E73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"/>
    <w:uiPriority w:val="99"/>
    <w:rsid w:val="00E734B8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E73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Numerowanie,Akapit z listą BS,Kolorowa lista — akcent 11,L1,Akapit z listą5,Akapit normalny,CW_Lista,2 heading,A_wyliczenie,K-P_odwolanie,maz_wyliczenie,opis dzialania,ISCG Numerowanie,lp1,Akapit z listą 1,Obiekt,Nagłowek,1.Nagłówek"/>
    <w:basedOn w:val="Normal"/>
    <w:link w:val="ListParagraphChar"/>
    <w:uiPriority w:val="99"/>
    <w:qFormat/>
    <w:rsid w:val="00E734B8"/>
    <w:pPr>
      <w:ind w:left="720"/>
      <w:contextualSpacing/>
    </w:pPr>
  </w:style>
  <w:style w:type="character" w:customStyle="1" w:styleId="ListParagraphChar">
    <w:name w:val="List Paragraph Char"/>
    <w:aliases w:val="Numerowanie Char,Akapit z listą BS Char,Kolorowa lista — akcent 11 Char,L1 Char,Akapit z listą5 Char,Akapit normalny Char,CW_Lista Char,2 heading Char,A_wyliczenie Char,K-P_odwolanie Char,maz_wyliczenie Char,opis dzialania Char"/>
    <w:link w:val="ListParagraph"/>
    <w:uiPriority w:val="99"/>
    <w:locked/>
    <w:rsid w:val="00E734B8"/>
  </w:style>
  <w:style w:type="paragraph" w:styleId="NoSpacing">
    <w:name w:val="No Spacing"/>
    <w:aliases w:val="Odstępy"/>
    <w:uiPriority w:val="99"/>
    <w:qFormat/>
    <w:rsid w:val="00E734B8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Standard">
    <w:name w:val="Standard"/>
    <w:uiPriority w:val="99"/>
    <w:rsid w:val="00E734B8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oddl-nadpis">
    <w:name w:val="oddíl-nadpis"/>
    <w:basedOn w:val="Normal"/>
    <w:uiPriority w:val="99"/>
    <w:rsid w:val="00E734B8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text">
    <w:name w:val="text"/>
    <w:uiPriority w:val="99"/>
    <w:rsid w:val="00E734B8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Poprawka1">
    <w:name w:val="Poprawka1"/>
    <w:hidden/>
    <w:uiPriority w:val="99"/>
    <w:semiHidden/>
    <w:rsid w:val="00E734B8"/>
    <w:rPr>
      <w:lang w:val="en-US" w:eastAsia="en-US"/>
    </w:rPr>
  </w:style>
  <w:style w:type="paragraph" w:customStyle="1" w:styleId="Domylnie">
    <w:name w:val="Domyślnie"/>
    <w:uiPriority w:val="99"/>
    <w:rsid w:val="00E734B8"/>
    <w:pPr>
      <w:widowControl w:val="0"/>
      <w:autoSpaceDE w:val="0"/>
      <w:autoSpaceDN w:val="0"/>
      <w:adjustRightInd w:val="0"/>
    </w:pPr>
    <w:rPr>
      <w:rFonts w:ascii="Nimbus Roman No9 L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rsid w:val="00F85333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DCA"/>
    <w:rPr>
      <w:lang w:val="en-US" w:eastAsia="en-US"/>
    </w:rPr>
  </w:style>
  <w:style w:type="paragraph" w:customStyle="1" w:styleId="msonormal0">
    <w:name w:val="msonormal"/>
    <w:basedOn w:val="Normal"/>
    <w:uiPriority w:val="99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rsid w:val="00295F28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2864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"/>
    <w:link w:val="NormalBoldChar"/>
    <w:uiPriority w:val="99"/>
    <w:rsid w:val="008661FE"/>
    <w:pPr>
      <w:spacing w:after="0" w:line="240" w:lineRule="auto"/>
    </w:pPr>
    <w:rPr>
      <w:rFonts w:ascii="Times New Roman" w:hAnsi="Times New Roman"/>
      <w:b/>
      <w:szCs w:val="20"/>
      <w:lang w:val="pl-PL" w:eastAsia="en-GB"/>
    </w:rPr>
  </w:style>
  <w:style w:type="character" w:customStyle="1" w:styleId="NormalBoldChar">
    <w:name w:val="NormalBold Char"/>
    <w:link w:val="NormalBold"/>
    <w:uiPriority w:val="99"/>
    <w:locked/>
    <w:rsid w:val="008661FE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8661FE"/>
    <w:rPr>
      <w:b/>
      <w:i/>
      <w:spacing w:val="0"/>
    </w:rPr>
  </w:style>
  <w:style w:type="paragraph" w:customStyle="1" w:styleId="Text1">
    <w:name w:val="Text 1"/>
    <w:basedOn w:val="Normal"/>
    <w:uiPriority w:val="99"/>
    <w:rsid w:val="008661FE"/>
    <w:pPr>
      <w:widowControl/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"/>
    <w:uiPriority w:val="99"/>
    <w:rsid w:val="008661FE"/>
    <w:pPr>
      <w:widowControl/>
      <w:spacing w:before="120" w:after="120" w:line="240" w:lineRule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"/>
    <w:uiPriority w:val="99"/>
    <w:rsid w:val="008661FE"/>
    <w:pPr>
      <w:widowControl/>
      <w:numPr>
        <w:numId w:val="62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"/>
    <w:uiPriority w:val="99"/>
    <w:rsid w:val="008661FE"/>
    <w:pPr>
      <w:widowControl/>
      <w:numPr>
        <w:numId w:val="63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"/>
    <w:next w:val="Text1"/>
    <w:uiPriority w:val="99"/>
    <w:rsid w:val="008661FE"/>
    <w:pPr>
      <w:widowControl/>
      <w:numPr>
        <w:numId w:val="64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"/>
    <w:next w:val="Text1"/>
    <w:uiPriority w:val="99"/>
    <w:rsid w:val="008661FE"/>
    <w:pPr>
      <w:widowControl/>
      <w:numPr>
        <w:ilvl w:val="1"/>
        <w:numId w:val="64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"/>
    <w:next w:val="Text1"/>
    <w:uiPriority w:val="99"/>
    <w:rsid w:val="008661FE"/>
    <w:pPr>
      <w:widowControl/>
      <w:numPr>
        <w:ilvl w:val="2"/>
        <w:numId w:val="64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"/>
    <w:next w:val="Text1"/>
    <w:uiPriority w:val="99"/>
    <w:rsid w:val="008661FE"/>
    <w:pPr>
      <w:widowControl/>
      <w:numPr>
        <w:ilvl w:val="3"/>
        <w:numId w:val="64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"/>
    <w:next w:val="Normal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"/>
    <w:next w:val="Heading1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"/>
    <w:next w:val="Normal"/>
    <w:uiPriority w:val="99"/>
    <w:rsid w:val="008661FE"/>
    <w:pPr>
      <w:widowControl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"/>
    <w:uiPriority w:val="99"/>
    <w:rsid w:val="008661FE"/>
    <w:p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efaultParagraphFont"/>
    <w:uiPriority w:val="99"/>
    <w:semiHidden/>
    <w:rsid w:val="008661F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661FE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8661FE"/>
    <w:pPr>
      <w:widowControl/>
      <w:spacing w:after="120" w:line="480" w:lineRule="auto"/>
      <w:ind w:left="283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86362"/>
    <w:rPr>
      <w:rFonts w:cs="Times New Roman"/>
      <w:lang w:val="en-US" w:eastAsia="en-US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8661FE"/>
    <w:rPr>
      <w:rFonts w:cs="Times New Roman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efaultParagraphFont"/>
    <w:uiPriority w:val="99"/>
    <w:semiHidden/>
    <w:rsid w:val="008661FE"/>
    <w:rPr>
      <w:rFonts w:cs="Times New Roman"/>
      <w:color w:val="605E5C"/>
      <w:shd w:val="clear" w:color="auto" w:fill="E1DFDD"/>
    </w:rPr>
  </w:style>
  <w:style w:type="paragraph" w:styleId="ListNumber2">
    <w:name w:val="List Number 2"/>
    <w:basedOn w:val="Normal"/>
    <w:uiPriority w:val="99"/>
    <w:rsid w:val="008661FE"/>
    <w:pPr>
      <w:numPr>
        <w:numId w:val="22"/>
      </w:numPr>
      <w:tabs>
        <w:tab w:val="num" w:pos="643"/>
        <w:tab w:val="num" w:pos="1417"/>
      </w:tabs>
      <w:ind w:left="643"/>
      <w:contextualSpacing/>
    </w:pPr>
  </w:style>
  <w:style w:type="character" w:styleId="Strong">
    <w:name w:val="Strong"/>
    <w:basedOn w:val="DefaultParagraphFont"/>
    <w:uiPriority w:val="99"/>
    <w:qFormat/>
    <w:rsid w:val="001803A2"/>
    <w:rPr>
      <w:rFonts w:cs="Times New Roman"/>
      <w:b/>
    </w:rPr>
  </w:style>
  <w:style w:type="character" w:customStyle="1" w:styleId="Nierozpoznanawzmianka21">
    <w:name w:val="Nierozpoznana wzmianka21"/>
    <w:basedOn w:val="DefaultParagraphFont"/>
    <w:uiPriority w:val="99"/>
    <w:semiHidden/>
    <w:rsid w:val="001803A2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E1038E"/>
    <w:rPr>
      <w:rFonts w:cs="Times New Roman"/>
      <w:color w:val="605E5C"/>
      <w:shd w:val="clear" w:color="auto" w:fill="E1DFDD"/>
    </w:rPr>
  </w:style>
  <w:style w:type="paragraph" w:customStyle="1" w:styleId="PKTpunkt">
    <w:name w:val="PKT – punkt"/>
    <w:uiPriority w:val="99"/>
    <w:rsid w:val="003509B3"/>
    <w:pPr>
      <w:spacing w:line="360" w:lineRule="auto"/>
      <w:ind w:left="510" w:hanging="510"/>
      <w:jc w:val="both"/>
    </w:pPr>
    <w:rPr>
      <w:rFonts w:ascii="Times" w:eastAsia="SimSun" w:hAnsi="Times" w:cs="Arial"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40EC5"/>
    <w:rPr>
      <w:rFonts w:ascii="Times New Roman" w:hAnsi="Times New Roman" w:cs="Times New Roman"/>
      <w:b/>
      <w:bCs/>
      <w:sz w:val="40"/>
      <w:szCs w:val="40"/>
    </w:rPr>
  </w:style>
  <w:style w:type="paragraph" w:customStyle="1" w:styleId="Nagwek3">
    <w:name w:val="Nagłówek3"/>
    <w:basedOn w:val="Normal"/>
    <w:next w:val="BodyText"/>
    <w:uiPriority w:val="99"/>
    <w:rsid w:val="006C4EC6"/>
    <w:pPr>
      <w:widowControl/>
      <w:suppressAutoHyphens/>
      <w:spacing w:before="240" w:after="60" w:line="240" w:lineRule="auto"/>
      <w:jc w:val="center"/>
    </w:pPr>
    <w:rPr>
      <w:rFonts w:ascii="Arial" w:hAnsi="Arial" w:cs="Arial"/>
      <w:b/>
      <w:bCs/>
      <w:kern w:val="2"/>
      <w:sz w:val="32"/>
      <w:szCs w:val="32"/>
      <w:lang w:val="pl-PL" w:eastAsia="zh-CN"/>
    </w:rPr>
  </w:style>
  <w:style w:type="paragraph" w:styleId="BodyText3">
    <w:name w:val="Body Text 3"/>
    <w:basedOn w:val="Normal"/>
    <w:link w:val="BodyText3Char"/>
    <w:uiPriority w:val="99"/>
    <w:locked/>
    <w:rsid w:val="009551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66B0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A30DEE"/>
    <w:rPr>
      <w:rFonts w:cs="Times New Roman"/>
    </w:rPr>
  </w:style>
  <w:style w:type="numbering" w:customStyle="1" w:styleId="WWNum51">
    <w:name w:val="WWNum51"/>
    <w:rsid w:val="009C231C"/>
    <w:pPr>
      <w:numPr>
        <w:numId w:val="44"/>
      </w:numPr>
    </w:pPr>
  </w:style>
  <w:style w:type="numbering" w:customStyle="1" w:styleId="WWNum8">
    <w:name w:val="WWNum8"/>
    <w:rsid w:val="009C231C"/>
    <w:pPr>
      <w:numPr>
        <w:numId w:val="60"/>
      </w:numPr>
    </w:pPr>
  </w:style>
  <w:style w:type="numbering" w:customStyle="1" w:styleId="WWNum5">
    <w:name w:val="WWNum5"/>
    <w:rsid w:val="009C231C"/>
    <w:pPr>
      <w:numPr>
        <w:numId w:val="59"/>
      </w:numPr>
    </w:pPr>
  </w:style>
  <w:style w:type="numbering" w:customStyle="1" w:styleId="WWNum81">
    <w:name w:val="WWNum81"/>
    <w:rsid w:val="009C231C"/>
    <w:pPr>
      <w:numPr>
        <w:numId w:val="81"/>
      </w:numPr>
    </w:pPr>
  </w:style>
  <w:style w:type="numbering" w:customStyle="1" w:styleId="Biecalista1">
    <w:name w:val="Bieżąca lista1"/>
    <w:rsid w:val="009C231C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2063</TotalTime>
  <Pages>9</Pages>
  <Words>1992</Words>
  <Characters>11952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AnitaZ</cp:lastModifiedBy>
  <cp:revision>136</cp:revision>
  <cp:lastPrinted>2024-02-29T12:09:00Z</cp:lastPrinted>
  <dcterms:created xsi:type="dcterms:W3CDTF">2023-11-16T14:17:00Z</dcterms:created>
  <dcterms:modified xsi:type="dcterms:W3CDTF">2024-03-11T12:14:00Z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6F71992ED6B74F818F8C5D9ADCEC2FD6</vt:lpwstr>
  </property>
</Properties>
</file>