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357C" w14:textId="56D61157" w:rsidR="002B1B44" w:rsidRPr="00185392" w:rsidRDefault="002B1B44" w:rsidP="002B1B44">
      <w:pPr>
        <w:spacing w:after="0" w:line="259" w:lineRule="auto"/>
        <w:ind w:left="4248"/>
        <w:jc w:val="right"/>
        <w:rPr>
          <w:rFonts w:ascii="Verdana" w:eastAsia="Calibri" w:hAnsi="Verdana" w:cs="Arial"/>
          <w:color w:val="auto"/>
          <w:spacing w:val="0"/>
          <w:szCs w:val="20"/>
        </w:rPr>
      </w:pPr>
      <w:bookmarkStart w:id="0" w:name="_Hlk72229849"/>
      <w:r>
        <w:rPr>
          <w:rFonts w:ascii="Verdana" w:eastAsia="Calibri" w:hAnsi="Verdana" w:cs="Arial"/>
          <w:b/>
          <w:color w:val="auto"/>
          <w:spacing w:val="0"/>
          <w:szCs w:val="20"/>
        </w:rPr>
        <w:t>Załącznik nr 8</w:t>
      </w:r>
      <w:r w:rsidRPr="00185392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185392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bookmarkEnd w:id="0"/>
    <w:p w14:paraId="0E1EAF8E" w14:textId="77777777" w:rsidR="002B1B44" w:rsidRPr="003E14E7" w:rsidRDefault="002B1B44" w:rsidP="002B1B44">
      <w:pPr>
        <w:spacing w:after="0" w:line="259" w:lineRule="auto"/>
        <w:ind w:left="4820" w:firstLine="283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>
        <w:rPr>
          <w:rFonts w:eastAsia="Calibri" w:cs="Tahoma"/>
          <w:b/>
          <w:color w:val="auto"/>
          <w:spacing w:val="0"/>
          <w:szCs w:val="20"/>
        </w:rPr>
        <w:t>47</w:t>
      </w:r>
      <w:r w:rsidRPr="001309D2">
        <w:rPr>
          <w:rFonts w:eastAsia="Calibri" w:cs="Tahoma"/>
          <w:b/>
          <w:color w:val="auto"/>
          <w:spacing w:val="0"/>
          <w:szCs w:val="20"/>
        </w:rPr>
        <w:t>.2</w:t>
      </w:r>
      <w:r w:rsidRPr="003E14E7">
        <w:rPr>
          <w:rFonts w:eastAsia="Calibri" w:cs="Tahoma"/>
          <w:b/>
          <w:color w:val="auto"/>
          <w:spacing w:val="0"/>
          <w:szCs w:val="20"/>
        </w:rPr>
        <w:t>02</w:t>
      </w:r>
      <w:r>
        <w:rPr>
          <w:rFonts w:eastAsia="Calibri" w:cs="Tahoma"/>
          <w:b/>
          <w:color w:val="auto"/>
          <w:spacing w:val="0"/>
          <w:szCs w:val="20"/>
        </w:rPr>
        <w:t>1</w:t>
      </w:r>
    </w:p>
    <w:p w14:paraId="66109DE6" w14:textId="77777777" w:rsidR="002B1B44" w:rsidRPr="00185392" w:rsidRDefault="002B1B44" w:rsidP="002B1B44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268679B7" w14:textId="77777777" w:rsidR="002B1B44" w:rsidRPr="00185392" w:rsidRDefault="002B1B44" w:rsidP="002B1B44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0FF8304F" w14:textId="77777777" w:rsidR="002B1B44" w:rsidRPr="00185392" w:rsidRDefault="002B1B44" w:rsidP="002B1B44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3F61FD79" w14:textId="77777777" w:rsidR="002B1B44" w:rsidRPr="00185392" w:rsidRDefault="002B1B44" w:rsidP="002B1B44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</w:p>
    <w:p w14:paraId="6C226665" w14:textId="77777777" w:rsidR="002B1B44" w:rsidRPr="00185392" w:rsidRDefault="002B1B44" w:rsidP="002B1B44">
      <w:pPr>
        <w:spacing w:after="0" w:line="240" w:lineRule="auto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7EBF0F66" w14:textId="77777777" w:rsidR="002B1B44" w:rsidRPr="002367B2" w:rsidRDefault="002B1B44" w:rsidP="002B1B44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 xml:space="preserve">WYKAZ </w:t>
      </w:r>
      <w:r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DOSTAW</w:t>
      </w:r>
    </w:p>
    <w:p w14:paraId="02BEACAD" w14:textId="77777777" w:rsidR="002B1B44" w:rsidRPr="002367B2" w:rsidRDefault="002B1B44" w:rsidP="002B1B44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DOŚWIADCZENIE  WYKONAWCY</w:t>
      </w:r>
    </w:p>
    <w:p w14:paraId="67F31C9F" w14:textId="77777777" w:rsidR="002B1B44" w:rsidRPr="002367B2" w:rsidRDefault="002B1B44" w:rsidP="002B1B44">
      <w:pPr>
        <w:spacing w:after="0" w:line="240" w:lineRule="auto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</w:p>
    <w:p w14:paraId="749DED4E" w14:textId="77777777" w:rsidR="002B1B44" w:rsidRPr="002367B2" w:rsidRDefault="002B1B44" w:rsidP="002B1B44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Składając ofertę w postępowaniu o udzielenie zamówienia publicznego na wykonanie zamówienia pn.:</w:t>
      </w:r>
    </w:p>
    <w:p w14:paraId="69A5CF9B" w14:textId="77777777" w:rsidR="002B1B44" w:rsidRPr="002367B2" w:rsidRDefault="002B1B44" w:rsidP="002B1B44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191A5A55" w14:textId="77777777" w:rsidR="002B1B44" w:rsidRPr="00C035DC" w:rsidRDefault="002B1B44" w:rsidP="002B1B44">
      <w:pPr>
        <w:spacing w:before="120" w:after="120" w:line="240" w:lineRule="auto"/>
        <w:jc w:val="center"/>
        <w:rPr>
          <w:b/>
        </w:rPr>
      </w:pPr>
    </w:p>
    <w:p w14:paraId="23082D5F" w14:textId="2D9E09B3" w:rsidR="002B1B44" w:rsidRPr="00C035DC" w:rsidRDefault="002B1B44" w:rsidP="002B1B44">
      <w:pPr>
        <w:spacing w:before="120" w:after="120" w:line="240" w:lineRule="auto"/>
        <w:jc w:val="center"/>
        <w:rPr>
          <w:b/>
        </w:rPr>
      </w:pPr>
      <w:r w:rsidRPr="00C035DC">
        <w:rPr>
          <w:b/>
        </w:rPr>
        <w:t>„</w:t>
      </w:r>
      <w:r w:rsidRPr="00770307">
        <w:rPr>
          <w:rFonts w:ascii="Verdana" w:eastAsia="Times New Roman" w:hAnsi="Verdana" w:cs="Tahoma"/>
          <w:b/>
          <w:bCs/>
          <w:color w:val="000000"/>
          <w:szCs w:val="20"/>
        </w:rPr>
        <w:t>Dostaw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t>ę</w:t>
      </w:r>
      <w:r w:rsidRPr="00770307">
        <w:rPr>
          <w:rFonts w:ascii="Verdana" w:eastAsia="Times New Roman" w:hAnsi="Verdana" w:cs="Tahoma"/>
          <w:b/>
          <w:bCs/>
          <w:color w:val="000000"/>
          <w:szCs w:val="20"/>
        </w:rPr>
        <w:t xml:space="preserve"> mikroskopu fluorescencyjn</w:t>
      </w:r>
      <w:r w:rsidR="006726E1">
        <w:rPr>
          <w:rFonts w:ascii="Verdana" w:eastAsia="Times New Roman" w:hAnsi="Verdana" w:cs="Tahoma"/>
          <w:b/>
          <w:bCs/>
          <w:color w:val="000000"/>
          <w:szCs w:val="20"/>
        </w:rPr>
        <w:t>ego</w:t>
      </w:r>
      <w:r w:rsidRPr="00770307">
        <w:rPr>
          <w:rFonts w:ascii="Verdana" w:eastAsia="Times New Roman" w:hAnsi="Verdana" w:cs="Tahoma"/>
          <w:b/>
          <w:bCs/>
          <w:color w:val="000000"/>
          <w:szCs w:val="20"/>
        </w:rPr>
        <w:t xml:space="preserve"> do obrazowania przyżyciowego wraz z systemem do perfuzji</w:t>
      </w:r>
      <w:r w:rsidRPr="00C035DC">
        <w:rPr>
          <w:b/>
        </w:rPr>
        <w:t>”</w:t>
      </w:r>
    </w:p>
    <w:p w14:paraId="0BC15BB9" w14:textId="77777777" w:rsidR="002B1B44" w:rsidRPr="002367B2" w:rsidRDefault="002B1B44" w:rsidP="002B1B44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000000"/>
          <w:spacing w:val="0"/>
          <w:szCs w:val="20"/>
        </w:rPr>
      </w:pPr>
    </w:p>
    <w:p w14:paraId="13E88341" w14:textId="77777777" w:rsidR="002B1B44" w:rsidRPr="002367B2" w:rsidRDefault="002B1B44" w:rsidP="002B1B44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na potwierdzenie spełnienia warunku posiadania zdolności technicznej lub zawodowej opisanego przez Zamawiającego, oświadczam, że reprezentowana przeze mnie firma wykonała, </w:t>
      </w:r>
      <w:r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w ciągu ostatnich trzech</w:t>
      </w: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lat (przed upływem terminu składania ofert), następujące </w:t>
      </w:r>
      <w:r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dostawy</w:t>
      </w: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: </w:t>
      </w:r>
    </w:p>
    <w:p w14:paraId="5A000D2F" w14:textId="77777777" w:rsidR="002B1B44" w:rsidRPr="002367B2" w:rsidRDefault="002B1B44" w:rsidP="002B1B44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tbl>
      <w:tblPr>
        <w:tblW w:w="10078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8"/>
        <w:gridCol w:w="1843"/>
        <w:gridCol w:w="2261"/>
        <w:gridCol w:w="1863"/>
        <w:gridCol w:w="1463"/>
        <w:gridCol w:w="1089"/>
        <w:gridCol w:w="1141"/>
      </w:tblGrid>
      <w:tr w:rsidR="002B1B44" w:rsidRPr="002367B2" w14:paraId="0389935B" w14:textId="77777777" w:rsidTr="00264A86">
        <w:trPr>
          <w:trHeight w:val="397"/>
        </w:trPr>
        <w:tc>
          <w:tcPr>
            <w:tcW w:w="418" w:type="dxa"/>
            <w:vMerge w:val="restart"/>
            <w:vAlign w:val="center"/>
          </w:tcPr>
          <w:p w14:paraId="4F06A33C" w14:textId="77777777" w:rsidR="002B1B44" w:rsidRPr="002367B2" w:rsidRDefault="002B1B44" w:rsidP="00264A8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4CB1027F" w14:textId="77777777" w:rsidR="002B1B44" w:rsidRPr="002367B2" w:rsidRDefault="002B1B44" w:rsidP="00264A8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2367B2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Lp.</w:t>
            </w:r>
          </w:p>
          <w:p w14:paraId="3DB9A9D7" w14:textId="77777777" w:rsidR="002B1B44" w:rsidRPr="002367B2" w:rsidRDefault="002B1B44" w:rsidP="00264A8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6B55F92" w14:textId="77777777" w:rsidR="002B1B44" w:rsidRPr="00635E44" w:rsidRDefault="002B1B44" w:rsidP="00264A8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Nazwa zamówienia</w:t>
            </w:r>
          </w:p>
          <w:p w14:paraId="47201BEF" w14:textId="77777777" w:rsidR="002B1B44" w:rsidRPr="00635E44" w:rsidRDefault="002B1B44" w:rsidP="00264A8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vMerge w:val="restart"/>
            <w:vAlign w:val="center"/>
          </w:tcPr>
          <w:p w14:paraId="35DC8CFF" w14:textId="77777777" w:rsidR="002B1B44" w:rsidRPr="00635E44" w:rsidRDefault="002B1B44" w:rsidP="00264A8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Przedmiot zamówienia </w:t>
            </w:r>
          </w:p>
          <w:p w14:paraId="6919DF10" w14:textId="77777777" w:rsidR="002B1B44" w:rsidRPr="00635E44" w:rsidRDefault="002B1B44" w:rsidP="00264A8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(szczegółowy opis </w:t>
            </w:r>
            <w:r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dostawy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 z którego będzie wynikało spełnienie warunku opisanego 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br/>
            </w:r>
            <w:r w:rsidRPr="006726E1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w SWZ pkt 5.2.4)</w:t>
            </w:r>
          </w:p>
          <w:p w14:paraId="208F4D25" w14:textId="77777777" w:rsidR="002B1B44" w:rsidRPr="00635E44" w:rsidRDefault="002B1B44" w:rsidP="00264A8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863" w:type="dxa"/>
            <w:vMerge w:val="restart"/>
            <w:vAlign w:val="center"/>
          </w:tcPr>
          <w:p w14:paraId="348F403C" w14:textId="77777777" w:rsidR="002B1B44" w:rsidRPr="00635E44" w:rsidRDefault="002B1B44" w:rsidP="00264A8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Nazwa podmiotu (Zamawiającego)</w:t>
            </w:r>
          </w:p>
          <w:p w14:paraId="76A015AF" w14:textId="77777777" w:rsidR="002B1B44" w:rsidRPr="00635E44" w:rsidRDefault="002B1B44" w:rsidP="00264A8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463" w:type="dxa"/>
            <w:vMerge w:val="restart"/>
            <w:vAlign w:val="center"/>
          </w:tcPr>
          <w:p w14:paraId="766CDD3F" w14:textId="77777777" w:rsidR="002B1B44" w:rsidRPr="00635E44" w:rsidRDefault="002B1B44" w:rsidP="00264A8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Wartość </w:t>
            </w:r>
          </w:p>
          <w:p w14:paraId="4970B1B2" w14:textId="77777777" w:rsidR="002B1B44" w:rsidRPr="00635E44" w:rsidRDefault="002B1B44" w:rsidP="00264A8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zamówienia</w:t>
            </w:r>
          </w:p>
          <w:p w14:paraId="035DE497" w14:textId="77777777" w:rsidR="002B1B44" w:rsidRPr="00635E44" w:rsidRDefault="002B1B44" w:rsidP="00264A8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2230" w:type="dxa"/>
            <w:gridSpan w:val="2"/>
          </w:tcPr>
          <w:p w14:paraId="4417300D" w14:textId="77777777" w:rsidR="002B1B44" w:rsidRPr="00635E44" w:rsidRDefault="002B1B44" w:rsidP="00264A8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Termin</w:t>
            </w:r>
          </w:p>
          <w:p w14:paraId="489B293B" w14:textId="77777777" w:rsidR="002B1B44" w:rsidRPr="00635E44" w:rsidRDefault="002B1B44" w:rsidP="00264A8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wykonania 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br/>
            </w:r>
          </w:p>
        </w:tc>
      </w:tr>
      <w:tr w:rsidR="002B1B44" w:rsidRPr="002367B2" w14:paraId="408C5455" w14:textId="77777777" w:rsidTr="00264A86">
        <w:trPr>
          <w:trHeight w:val="254"/>
        </w:trPr>
        <w:tc>
          <w:tcPr>
            <w:tcW w:w="418" w:type="dxa"/>
            <w:vMerge/>
          </w:tcPr>
          <w:p w14:paraId="4FE6B225" w14:textId="77777777" w:rsidR="002B1B44" w:rsidRPr="002367B2" w:rsidRDefault="002B1B44" w:rsidP="00264A8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43" w:type="dxa"/>
            <w:vMerge/>
          </w:tcPr>
          <w:p w14:paraId="604D1619" w14:textId="77777777" w:rsidR="002B1B44" w:rsidRPr="002367B2" w:rsidRDefault="002B1B44" w:rsidP="00264A8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61" w:type="dxa"/>
            <w:vMerge/>
          </w:tcPr>
          <w:p w14:paraId="0855A310" w14:textId="77777777" w:rsidR="002B1B44" w:rsidRPr="002367B2" w:rsidRDefault="002B1B44" w:rsidP="00264A8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63" w:type="dxa"/>
            <w:vMerge/>
          </w:tcPr>
          <w:p w14:paraId="585D5874" w14:textId="77777777" w:rsidR="002B1B44" w:rsidRPr="002367B2" w:rsidRDefault="002B1B44" w:rsidP="00264A8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463" w:type="dxa"/>
            <w:vMerge/>
          </w:tcPr>
          <w:p w14:paraId="10174A76" w14:textId="77777777" w:rsidR="002B1B44" w:rsidRPr="002367B2" w:rsidRDefault="002B1B44" w:rsidP="00264A8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089" w:type="dxa"/>
          </w:tcPr>
          <w:p w14:paraId="68904F0E" w14:textId="77777777" w:rsidR="002B1B44" w:rsidRPr="00635E44" w:rsidRDefault="002B1B44" w:rsidP="00264A8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>początek (data)</w:t>
            </w: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ab/>
            </w:r>
          </w:p>
        </w:tc>
        <w:tc>
          <w:tcPr>
            <w:tcW w:w="1141" w:type="dxa"/>
          </w:tcPr>
          <w:p w14:paraId="0335C327" w14:textId="77777777" w:rsidR="002B1B44" w:rsidRPr="00635E44" w:rsidRDefault="002B1B44" w:rsidP="00264A8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>zakończenie (data)</w:t>
            </w:r>
          </w:p>
        </w:tc>
      </w:tr>
      <w:tr w:rsidR="002B1B44" w:rsidRPr="002367B2" w14:paraId="04EDCE8E" w14:textId="77777777" w:rsidTr="00264A86">
        <w:trPr>
          <w:trHeight w:val="254"/>
        </w:trPr>
        <w:tc>
          <w:tcPr>
            <w:tcW w:w="418" w:type="dxa"/>
          </w:tcPr>
          <w:p w14:paraId="628C1E51" w14:textId="77777777" w:rsidR="002B1B44" w:rsidRPr="002367B2" w:rsidRDefault="002B1B44" w:rsidP="00264A8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473E750" w14:textId="77777777" w:rsidR="002B1B44" w:rsidRPr="002367B2" w:rsidRDefault="002B1B44" w:rsidP="00264A8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5D7DB264" w14:textId="77777777" w:rsidR="002B1B44" w:rsidRPr="002367B2" w:rsidRDefault="002B1B44" w:rsidP="00264A8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3A31875C" w14:textId="77777777" w:rsidR="002B1B44" w:rsidRDefault="002B1B44" w:rsidP="00264A8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1922B6E1" w14:textId="77777777" w:rsidR="002B1B44" w:rsidRPr="002367B2" w:rsidRDefault="002B1B44" w:rsidP="00264A8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61" w:type="dxa"/>
          </w:tcPr>
          <w:p w14:paraId="63CEA323" w14:textId="77777777" w:rsidR="002B1B44" w:rsidRPr="002367B2" w:rsidRDefault="002B1B44" w:rsidP="00264A8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63" w:type="dxa"/>
          </w:tcPr>
          <w:p w14:paraId="095567E9" w14:textId="77777777" w:rsidR="002B1B44" w:rsidRPr="002367B2" w:rsidRDefault="002B1B44" w:rsidP="00264A8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463" w:type="dxa"/>
          </w:tcPr>
          <w:p w14:paraId="2C80023A" w14:textId="77777777" w:rsidR="002B1B44" w:rsidRPr="002367B2" w:rsidRDefault="002B1B44" w:rsidP="00264A8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089" w:type="dxa"/>
          </w:tcPr>
          <w:p w14:paraId="45E247D5" w14:textId="77777777" w:rsidR="002B1B44" w:rsidRPr="002367B2" w:rsidRDefault="002B1B44" w:rsidP="00264A8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141" w:type="dxa"/>
          </w:tcPr>
          <w:p w14:paraId="14EA8B47" w14:textId="77777777" w:rsidR="002B1B44" w:rsidRPr="002367B2" w:rsidRDefault="002B1B44" w:rsidP="00264A8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2B1B44" w:rsidRPr="002367B2" w14:paraId="1C3222A6" w14:textId="77777777" w:rsidTr="00264A86">
        <w:trPr>
          <w:trHeight w:val="270"/>
        </w:trPr>
        <w:tc>
          <w:tcPr>
            <w:tcW w:w="418" w:type="dxa"/>
          </w:tcPr>
          <w:p w14:paraId="3219D40F" w14:textId="77777777" w:rsidR="002B1B44" w:rsidRPr="002367B2" w:rsidRDefault="002B1B44" w:rsidP="00264A8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3E91F50" w14:textId="77777777" w:rsidR="002B1B44" w:rsidRPr="002367B2" w:rsidRDefault="002B1B44" w:rsidP="00264A8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41630E10" w14:textId="77777777" w:rsidR="002B1B44" w:rsidRPr="002367B2" w:rsidRDefault="002B1B44" w:rsidP="00264A8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101F5907" w14:textId="77777777" w:rsidR="002B1B44" w:rsidRPr="002367B2" w:rsidRDefault="002B1B44" w:rsidP="00264A8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1DA71386" w14:textId="77777777" w:rsidR="002B1B44" w:rsidRPr="002367B2" w:rsidRDefault="002B1B44" w:rsidP="00264A8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61" w:type="dxa"/>
          </w:tcPr>
          <w:p w14:paraId="2DA4B514" w14:textId="77777777" w:rsidR="002B1B44" w:rsidRPr="002367B2" w:rsidRDefault="002B1B44" w:rsidP="00264A8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63" w:type="dxa"/>
          </w:tcPr>
          <w:p w14:paraId="22C378FD" w14:textId="77777777" w:rsidR="002B1B44" w:rsidRPr="002367B2" w:rsidRDefault="002B1B44" w:rsidP="00264A8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463" w:type="dxa"/>
          </w:tcPr>
          <w:p w14:paraId="400548A5" w14:textId="77777777" w:rsidR="002B1B44" w:rsidRPr="002367B2" w:rsidRDefault="002B1B44" w:rsidP="00264A8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089" w:type="dxa"/>
          </w:tcPr>
          <w:p w14:paraId="25C0A767" w14:textId="77777777" w:rsidR="002B1B44" w:rsidRPr="002367B2" w:rsidRDefault="002B1B44" w:rsidP="00264A8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141" w:type="dxa"/>
          </w:tcPr>
          <w:p w14:paraId="6AE2DC81" w14:textId="77777777" w:rsidR="002B1B44" w:rsidRPr="002367B2" w:rsidRDefault="002B1B44" w:rsidP="00264A8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14:paraId="537DBC90" w14:textId="77777777" w:rsidR="00D66FCD" w:rsidRDefault="00D66FCD" w:rsidP="00D66FCD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19B7D02F" w14:textId="77777777" w:rsidR="00D66FCD" w:rsidRPr="003E14E7" w:rsidRDefault="00D66FCD" w:rsidP="00D66FCD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3BBA55D2" w14:textId="77777777" w:rsidR="00D66FCD" w:rsidRDefault="00D66FCD" w:rsidP="00D66FCD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767B1C59" w14:textId="77777777" w:rsidR="00D66FCD" w:rsidRDefault="00D66FCD" w:rsidP="00D66FCD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BFB71F9" w14:textId="77777777" w:rsidR="00D66FCD" w:rsidRPr="00B93DB8" w:rsidRDefault="00D66FCD" w:rsidP="00D66FCD">
      <w:pPr>
        <w:spacing w:after="0" w:line="240" w:lineRule="auto"/>
        <w:jc w:val="left"/>
        <w:rPr>
          <w:rFonts w:eastAsia="Times New Roman" w:cs="Arial"/>
          <w:b/>
          <w:color w:val="0070C0"/>
          <w:sz w:val="18"/>
          <w:szCs w:val="18"/>
          <w:lang w:eastAsia="pl-PL"/>
        </w:rPr>
      </w:pPr>
      <w:r>
        <w:rPr>
          <w:rFonts w:ascii="Roboto Lt" w:eastAsia="Calibri" w:hAnsi="Roboto Lt" w:cs="Arial"/>
          <w:color w:val="0070C0"/>
          <w:spacing w:val="0"/>
          <w:sz w:val="18"/>
          <w:szCs w:val="18"/>
        </w:rPr>
        <w:t>Oświadczenie</w:t>
      </w:r>
      <w:r w:rsidRPr="00B93DB8">
        <w:rPr>
          <w:rFonts w:ascii="Roboto Lt" w:eastAsia="Calibri" w:hAnsi="Roboto Lt" w:cs="Arial"/>
          <w:color w:val="0070C0"/>
          <w:spacing w:val="0"/>
          <w:sz w:val="18"/>
          <w:szCs w:val="18"/>
        </w:rPr>
        <w:t xml:space="preserve"> musi być opatrzon</w:t>
      </w:r>
      <w:r>
        <w:rPr>
          <w:rFonts w:ascii="Roboto Lt" w:eastAsia="Calibri" w:hAnsi="Roboto Lt" w:cs="Arial"/>
          <w:color w:val="0070C0"/>
          <w:spacing w:val="0"/>
          <w:sz w:val="18"/>
          <w:szCs w:val="18"/>
        </w:rPr>
        <w:t>e</w:t>
      </w:r>
      <w:r w:rsidRPr="00B93DB8">
        <w:rPr>
          <w:rFonts w:ascii="Roboto Lt" w:eastAsia="Calibri" w:hAnsi="Roboto Lt" w:cs="Arial"/>
          <w:color w:val="0070C0"/>
          <w:spacing w:val="0"/>
          <w:sz w:val="18"/>
          <w:szCs w:val="18"/>
        </w:rPr>
        <w:t xml:space="preserve"> przez osobę lub osoby uprawnione do reprezentowania Wykonawcy kwalifikowanym podpisem elektronicznym</w:t>
      </w:r>
    </w:p>
    <w:p w14:paraId="4AE19CDB" w14:textId="0DF3CF63" w:rsidR="00C57CA4" w:rsidRPr="00C57CA4" w:rsidRDefault="00C57CA4" w:rsidP="00C57CA4">
      <w:pPr>
        <w:tabs>
          <w:tab w:val="left" w:pos="2445"/>
        </w:tabs>
      </w:pPr>
    </w:p>
    <w:sectPr w:rsidR="00C57CA4" w:rsidRPr="00C57CA4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B10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2924E636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5132535" w14:textId="488D8D87" w:rsidR="002C5CFA" w:rsidRDefault="00C459EF">
            <w:pPr>
              <w:pStyle w:val="Stopka"/>
              <w:rPr>
                <w:b w:val="0"/>
                <w:bCs/>
                <w:sz w:val="16"/>
                <w:szCs w:val="18"/>
              </w:rPr>
            </w:pPr>
            <w:r w:rsidRPr="00C459EF">
              <w:rPr>
                <w:b w:val="0"/>
                <w:bCs/>
                <w:sz w:val="16"/>
                <w:szCs w:val="18"/>
              </w:rPr>
              <w:t xml:space="preserve">Projekt nr </w:t>
            </w:r>
            <w:bookmarkStart w:id="1" w:name="_Hlk61242423"/>
            <w:r w:rsidR="00AF1A4F" w:rsidRPr="00AF1A4F">
              <w:rPr>
                <w:b w:val="0"/>
                <w:bCs/>
                <w:sz w:val="16"/>
                <w:szCs w:val="18"/>
              </w:rPr>
              <w:t>2020/37/K/NZ3/02783</w:t>
            </w:r>
            <w:r w:rsidR="00AF1A4F">
              <w:rPr>
                <w:b w:val="0"/>
                <w:bCs/>
                <w:sz w:val="16"/>
                <w:szCs w:val="18"/>
              </w:rPr>
              <w:t xml:space="preserve"> </w:t>
            </w:r>
            <w:r w:rsidRPr="00C459EF">
              <w:rPr>
                <w:b w:val="0"/>
                <w:bCs/>
                <w:sz w:val="16"/>
                <w:szCs w:val="18"/>
              </w:rPr>
              <w:t xml:space="preserve">pt. </w:t>
            </w:r>
            <w:r w:rsidR="00AF1A4F">
              <w:rPr>
                <w:b w:val="0"/>
                <w:bCs/>
                <w:sz w:val="16"/>
                <w:szCs w:val="18"/>
              </w:rPr>
              <w:t>„</w:t>
            </w:r>
            <w:proofErr w:type="spellStart"/>
            <w:r w:rsidR="00AF1A4F" w:rsidRPr="00AF1A4F">
              <w:rPr>
                <w:b w:val="0"/>
                <w:bCs/>
                <w:sz w:val="16"/>
                <w:szCs w:val="18"/>
              </w:rPr>
              <w:t>Chronopatologia</w:t>
            </w:r>
            <w:proofErr w:type="spellEnd"/>
            <w:r w:rsidR="00AF1A4F" w:rsidRPr="00AF1A4F">
              <w:rPr>
                <w:b w:val="0"/>
                <w:bCs/>
                <w:sz w:val="16"/>
                <w:szCs w:val="18"/>
              </w:rPr>
              <w:t xml:space="preserve"> metabolizmu w depresji:</w:t>
            </w:r>
            <w:r w:rsidR="00AF1A4F">
              <w:rPr>
                <w:b w:val="0"/>
                <w:bCs/>
                <w:sz w:val="16"/>
                <w:szCs w:val="18"/>
              </w:rPr>
              <w:t xml:space="preserve"> </w:t>
            </w:r>
            <w:r w:rsidR="00AF1A4F" w:rsidRPr="00AF1A4F">
              <w:rPr>
                <w:b w:val="0"/>
                <w:bCs/>
                <w:sz w:val="16"/>
                <w:szCs w:val="18"/>
              </w:rPr>
              <w:t xml:space="preserve">funkcjonalne interakcje </w:t>
            </w:r>
            <w:proofErr w:type="spellStart"/>
            <w:r w:rsidR="00AF1A4F" w:rsidRPr="00AF1A4F">
              <w:rPr>
                <w:b w:val="0"/>
                <w:bCs/>
                <w:sz w:val="16"/>
                <w:szCs w:val="18"/>
              </w:rPr>
              <w:t>astrocytów</w:t>
            </w:r>
            <w:proofErr w:type="spellEnd"/>
            <w:r w:rsidR="00AF1A4F" w:rsidRPr="00AF1A4F">
              <w:rPr>
                <w:b w:val="0"/>
                <w:bCs/>
                <w:sz w:val="16"/>
                <w:szCs w:val="18"/>
              </w:rPr>
              <w:t xml:space="preserve"> i neuronów w</w:t>
            </w:r>
            <w:r w:rsidR="00AF1A4F">
              <w:rPr>
                <w:b w:val="0"/>
                <w:bCs/>
                <w:sz w:val="16"/>
                <w:szCs w:val="18"/>
              </w:rPr>
              <w:t xml:space="preserve"> </w:t>
            </w:r>
            <w:r w:rsidR="00AF1A4F" w:rsidRPr="00AF1A4F">
              <w:rPr>
                <w:b w:val="0"/>
                <w:bCs/>
                <w:sz w:val="16"/>
                <w:szCs w:val="18"/>
              </w:rPr>
              <w:t xml:space="preserve">komórkowym modelu oporności </w:t>
            </w:r>
            <w:proofErr w:type="spellStart"/>
            <w:r w:rsidR="00AF1A4F" w:rsidRPr="00AF1A4F">
              <w:rPr>
                <w:b w:val="0"/>
                <w:bCs/>
                <w:sz w:val="16"/>
                <w:szCs w:val="18"/>
              </w:rPr>
              <w:t>glukokortykoidowej</w:t>
            </w:r>
            <w:proofErr w:type="spellEnd"/>
            <w:r w:rsidR="00AF1A4F">
              <w:rPr>
                <w:b w:val="0"/>
                <w:bCs/>
                <w:sz w:val="16"/>
                <w:szCs w:val="18"/>
              </w:rPr>
              <w:t>”</w:t>
            </w:r>
            <w:r w:rsidRPr="00C459EF">
              <w:rPr>
                <w:b w:val="0"/>
                <w:bCs/>
                <w:sz w:val="16"/>
                <w:szCs w:val="18"/>
              </w:rPr>
              <w:t xml:space="preserve"> </w:t>
            </w:r>
            <w:bookmarkEnd w:id="1"/>
            <w:r w:rsidRPr="00C459EF">
              <w:rPr>
                <w:b w:val="0"/>
                <w:bCs/>
                <w:sz w:val="16"/>
                <w:szCs w:val="18"/>
              </w:rPr>
              <w:t xml:space="preserve">korzysta z finansowania o wartości </w:t>
            </w:r>
            <w:r w:rsidR="00AF1A4F">
              <w:rPr>
                <w:b w:val="0"/>
                <w:bCs/>
                <w:sz w:val="16"/>
                <w:szCs w:val="18"/>
              </w:rPr>
              <w:t>873 750,00</w:t>
            </w:r>
            <w:r w:rsidRPr="00C459EF">
              <w:rPr>
                <w:b w:val="0"/>
                <w:bCs/>
                <w:sz w:val="16"/>
                <w:szCs w:val="18"/>
              </w:rPr>
              <w:t xml:space="preserve"> zł </w:t>
            </w:r>
            <w:r w:rsidR="00810F56">
              <w:rPr>
                <w:b w:val="0"/>
                <w:bCs/>
                <w:sz w:val="16"/>
                <w:szCs w:val="18"/>
              </w:rPr>
              <w:t>z</w:t>
            </w:r>
            <w:r w:rsidR="00810F56" w:rsidRPr="00810F56">
              <w:rPr>
                <w:b w:val="0"/>
                <w:bCs/>
                <w:sz w:val="16"/>
                <w:szCs w:val="18"/>
              </w:rPr>
              <w:t>e środków Norweskiego</w:t>
            </w:r>
            <w:r w:rsidR="00810F56">
              <w:rPr>
                <w:b w:val="0"/>
                <w:bCs/>
                <w:sz w:val="16"/>
                <w:szCs w:val="18"/>
              </w:rPr>
              <w:t xml:space="preserve"> </w:t>
            </w:r>
            <w:r w:rsidR="00810F56" w:rsidRPr="00810F56">
              <w:rPr>
                <w:b w:val="0"/>
                <w:bCs/>
                <w:sz w:val="16"/>
                <w:szCs w:val="18"/>
              </w:rPr>
              <w:t>Mechanizmu Finansowego na lata 2014-202</w:t>
            </w:r>
            <w:r w:rsidR="00D931E5">
              <w:rPr>
                <w:b w:val="0"/>
                <w:bCs/>
                <w:sz w:val="16"/>
                <w:szCs w:val="18"/>
              </w:rPr>
              <w:t>1</w:t>
            </w:r>
            <w:r w:rsidRPr="00C459EF">
              <w:rPr>
                <w:b w:val="0"/>
                <w:bCs/>
                <w:sz w:val="16"/>
                <w:szCs w:val="18"/>
              </w:rPr>
              <w:t xml:space="preserve"> </w:t>
            </w:r>
          </w:p>
          <w:p w14:paraId="5B72CC19" w14:textId="77777777" w:rsidR="00C57CA4" w:rsidRDefault="00C57CA4">
            <w:pPr>
              <w:pStyle w:val="Stopka"/>
            </w:pPr>
          </w:p>
          <w:p w14:paraId="3A8735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2D80F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9438A4B" wp14:editId="7F1D12C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966F4C1" wp14:editId="1DC83F1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2951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A2047F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6376B962" w14:textId="066596F9" w:rsidR="00A4666C" w:rsidRPr="00C137EA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137EA">
                            <w:rPr>
                              <w:lang w:val="en-US"/>
                            </w:rPr>
                            <w:t>E-mail: biuro@port.</w:t>
                          </w:r>
                          <w:r w:rsidR="00A357A3" w:rsidRPr="00C137EA">
                            <w:rPr>
                              <w:lang w:val="en-US"/>
                            </w:rPr>
                            <w:t>lukasiewicz.gov</w:t>
                          </w:r>
                          <w:r w:rsidRPr="00C137EA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132380" w:rsidRPr="00C137EA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5CB2C3D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10FBD69" w14:textId="3CFEF780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357A3" w:rsidRPr="00A357A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6F4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62951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A2047F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6376B962" w14:textId="066596F9" w:rsidR="00A4666C" w:rsidRPr="00C137EA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137EA">
                      <w:rPr>
                        <w:lang w:val="en-US"/>
                      </w:rPr>
                      <w:t>E-mail: biuro@port.</w:t>
                    </w:r>
                    <w:r w:rsidR="00A357A3" w:rsidRPr="00C137EA">
                      <w:rPr>
                        <w:lang w:val="en-US"/>
                      </w:rPr>
                      <w:t>lukasiewicz.gov</w:t>
                    </w:r>
                    <w:r w:rsidRPr="00C137EA">
                      <w:rPr>
                        <w:lang w:val="en-US"/>
                      </w:rPr>
                      <w:t xml:space="preserve">.pl | NIP: 894 314 05 23, REGON: </w:t>
                    </w:r>
                    <w:r w:rsidR="00132380" w:rsidRPr="00C137EA">
                      <w:rPr>
                        <w:lang w:val="en-US"/>
                      </w:rPr>
                      <w:t>386585168</w:t>
                    </w:r>
                  </w:p>
                  <w:p w14:paraId="5CB2C3D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10FBD69" w14:textId="3CFEF780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357A3" w:rsidRPr="00A357A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778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4EA5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4A26B21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5ADE" w14:textId="49EA7EBC" w:rsidR="002C5CFA" w:rsidRDefault="00C459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440CC9BD" wp14:editId="4208F346">
          <wp:simplePos x="0" y="0"/>
          <wp:positionH relativeFrom="column">
            <wp:posOffset>-1080769</wp:posOffset>
          </wp:positionH>
          <wp:positionV relativeFrom="paragraph">
            <wp:posOffset>-2540</wp:posOffset>
          </wp:positionV>
          <wp:extent cx="908862" cy="1019175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385" cy="102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379C"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32FA2A21" wp14:editId="4C542496">
          <wp:simplePos x="0" y="0"/>
          <wp:positionH relativeFrom="column">
            <wp:posOffset>-1080135</wp:posOffset>
          </wp:positionH>
          <wp:positionV relativeFrom="page">
            <wp:posOffset>1723390</wp:posOffset>
          </wp:positionV>
          <wp:extent cx="791845" cy="160909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2380"/>
    <w:rsid w:val="00134929"/>
    <w:rsid w:val="001A0BD2"/>
    <w:rsid w:val="00231524"/>
    <w:rsid w:val="002B1B44"/>
    <w:rsid w:val="002C5CFA"/>
    <w:rsid w:val="002D48BE"/>
    <w:rsid w:val="002F4540"/>
    <w:rsid w:val="003317CA"/>
    <w:rsid w:val="00335F9F"/>
    <w:rsid w:val="00346C00"/>
    <w:rsid w:val="00354A18"/>
    <w:rsid w:val="003F4BA3"/>
    <w:rsid w:val="00422A57"/>
    <w:rsid w:val="004F5805"/>
    <w:rsid w:val="00526CDD"/>
    <w:rsid w:val="005D102F"/>
    <w:rsid w:val="005D1495"/>
    <w:rsid w:val="005E65BB"/>
    <w:rsid w:val="006726E1"/>
    <w:rsid w:val="006747BD"/>
    <w:rsid w:val="00675710"/>
    <w:rsid w:val="006919BD"/>
    <w:rsid w:val="006B76D1"/>
    <w:rsid w:val="006D6DE5"/>
    <w:rsid w:val="006E5990"/>
    <w:rsid w:val="006F645A"/>
    <w:rsid w:val="0076269B"/>
    <w:rsid w:val="00764305"/>
    <w:rsid w:val="00805DF6"/>
    <w:rsid w:val="00810F5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357A3"/>
    <w:rsid w:val="00A36F46"/>
    <w:rsid w:val="00A4666C"/>
    <w:rsid w:val="00A52C29"/>
    <w:rsid w:val="00AF1A4F"/>
    <w:rsid w:val="00B02F61"/>
    <w:rsid w:val="00B61F8A"/>
    <w:rsid w:val="00BE273E"/>
    <w:rsid w:val="00C137EA"/>
    <w:rsid w:val="00C459EF"/>
    <w:rsid w:val="00C57CA4"/>
    <w:rsid w:val="00C736D5"/>
    <w:rsid w:val="00CB692C"/>
    <w:rsid w:val="00D005B3"/>
    <w:rsid w:val="00D06D36"/>
    <w:rsid w:val="00D40690"/>
    <w:rsid w:val="00D66FCD"/>
    <w:rsid w:val="00D931E5"/>
    <w:rsid w:val="00DA52A1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14210F4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269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269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69B"/>
    <w:rPr>
      <w:vertAlign w:val="superscript"/>
    </w:rPr>
  </w:style>
  <w:style w:type="paragraph" w:styleId="Akapitzlist">
    <w:name w:val="List Paragraph"/>
    <w:basedOn w:val="Normalny"/>
    <w:uiPriority w:val="34"/>
    <w:rsid w:val="00B02F61"/>
    <w:pPr>
      <w:ind w:left="720"/>
      <w:contextualSpacing/>
    </w:pPr>
  </w:style>
  <w:style w:type="paragraph" w:customStyle="1" w:styleId="Default">
    <w:name w:val="Default"/>
    <w:rsid w:val="00D66F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4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154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32CD-F155-4FEC-921A-BA76EF29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- PORT</cp:lastModifiedBy>
  <cp:revision>4</cp:revision>
  <cp:lastPrinted>2021-01-11T06:55:00Z</cp:lastPrinted>
  <dcterms:created xsi:type="dcterms:W3CDTF">2021-10-11T11:01:00Z</dcterms:created>
  <dcterms:modified xsi:type="dcterms:W3CDTF">2021-10-12T06:59:00Z</dcterms:modified>
</cp:coreProperties>
</file>