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F3F1" w14:textId="5FB4F5FC" w:rsidR="00275DB7" w:rsidRPr="008578DB" w:rsidRDefault="008578DB" w:rsidP="008578DB">
      <w:pPr>
        <w:pStyle w:val="Tekstpodstawowy2"/>
        <w:jc w:val="right"/>
        <w:rPr>
          <w:rFonts w:asciiTheme="minorHAnsi" w:hAnsiTheme="minorHAnsi" w:cs="Calibri"/>
          <w:bCs/>
          <w:color w:val="FF0000"/>
          <w:sz w:val="20"/>
          <w:lang w:eastAsia="en-US"/>
        </w:rPr>
      </w:pP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Cs/>
          <w:color w:val="000000" w:themeColor="text1"/>
          <w:sz w:val="20"/>
          <w:lang w:eastAsia="en-US"/>
        </w:rPr>
        <w:t xml:space="preserve">Załącznik nr 9 do SWZ </w:t>
      </w:r>
    </w:p>
    <w:p w14:paraId="5ECAB369" w14:textId="0C07F416" w:rsidR="00275DB7" w:rsidRPr="008578DB" w:rsidRDefault="00275DB7" w:rsidP="00275DB7">
      <w:pPr>
        <w:pStyle w:val="Tekstpodstawowy2"/>
        <w:jc w:val="left"/>
        <w:rPr>
          <w:rFonts w:asciiTheme="minorHAnsi" w:hAnsiTheme="minorHAnsi" w:cs="Calibri"/>
          <w:bCs/>
          <w:color w:val="000000" w:themeColor="text1"/>
          <w:sz w:val="20"/>
          <w:lang w:eastAsia="en-US"/>
        </w:rPr>
      </w:pPr>
      <w:r w:rsidRPr="008578DB">
        <w:rPr>
          <w:rFonts w:asciiTheme="minorHAnsi" w:hAnsiTheme="minorHAnsi" w:cs="Calibri"/>
          <w:bCs/>
          <w:color w:val="000000" w:themeColor="text1"/>
          <w:sz w:val="20"/>
          <w:lang w:eastAsia="en-US"/>
        </w:rPr>
        <w:t>GK.ZP.271.5.2024</w:t>
      </w:r>
    </w:p>
    <w:p w14:paraId="08573119" w14:textId="7CD05145" w:rsidR="00A44A14" w:rsidRPr="00275DB7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color w:val="000000" w:themeColor="text1"/>
          <w:lang w:eastAsia="en-US"/>
        </w:rPr>
      </w:pPr>
      <w:r w:rsidRPr="00275DB7">
        <w:rPr>
          <w:rFonts w:asciiTheme="minorHAnsi" w:hAnsiTheme="minorHAnsi" w:cs="Calibri"/>
          <w:b/>
          <w:bCs/>
          <w:color w:val="000000" w:themeColor="text1"/>
          <w:lang w:eastAsia="en-US"/>
        </w:rPr>
        <w:t>WYKAZ OSÓB</w:t>
      </w:r>
    </w:p>
    <w:p w14:paraId="520DBC8D" w14:textId="5254DECE" w:rsidR="00275DB7" w:rsidRPr="00275DB7" w:rsidRDefault="009B65F1" w:rsidP="00275DB7">
      <w:pPr>
        <w:pStyle w:val="Tekstpodstawowy2"/>
        <w:jc w:val="center"/>
        <w:rPr>
          <w:rFonts w:asciiTheme="minorHAnsi" w:hAnsiTheme="minorHAnsi"/>
          <w:b/>
          <w:color w:val="000000" w:themeColor="text1"/>
        </w:rPr>
      </w:pPr>
      <w:r w:rsidRPr="00275DB7">
        <w:rPr>
          <w:rFonts w:asciiTheme="minorHAnsi" w:hAnsiTheme="minorHAnsi" w:cs="Calibri"/>
          <w:b/>
          <w:color w:val="000000" w:themeColor="text1"/>
          <w:lang w:eastAsia="en-US"/>
        </w:rPr>
        <w:t>sk</w:t>
      </w:r>
      <w:r w:rsidRPr="00275DB7">
        <w:rPr>
          <w:rFonts w:asciiTheme="minorHAnsi" w:hAnsiTheme="minorHAnsi"/>
          <w:b/>
          <w:color w:val="000000" w:themeColor="text1"/>
        </w:rPr>
        <w:t>ierowanych przez wykonawcę do realizacji zamówienia publicznego</w:t>
      </w:r>
    </w:p>
    <w:p w14:paraId="0A3F7197" w14:textId="77777777" w:rsidR="00150D7E" w:rsidRPr="00275DB7" w:rsidRDefault="00150D7E" w:rsidP="0033567D">
      <w:pPr>
        <w:pStyle w:val="Tekstpodstawowy2"/>
        <w:rPr>
          <w:color w:val="000000" w:themeColor="text1"/>
        </w:rPr>
      </w:pPr>
    </w:p>
    <w:p w14:paraId="192B57DE" w14:textId="023674B8" w:rsidR="00150D7E" w:rsidRPr="00275DB7" w:rsidRDefault="0037110F" w:rsidP="00275DB7">
      <w:pPr>
        <w:ind w:firstLine="720"/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</w:pPr>
      <w:r w:rsidRPr="00275DB7">
        <w:rPr>
          <w:rFonts w:asciiTheme="minorHAnsi" w:hAnsiTheme="minorHAnsi"/>
          <w:color w:val="000000" w:themeColor="text1"/>
          <w:sz w:val="24"/>
          <w:szCs w:val="24"/>
        </w:rPr>
        <w:t xml:space="preserve">Na potrzeby postępowania o udzielenie zamówienia publicznego, na roboty budowlane pn. </w:t>
      </w:r>
      <w:r w:rsidR="00275DB7" w:rsidRPr="00275DB7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>„Przeb</w:t>
      </w:r>
      <w:r w:rsidR="00E4155A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>udowa sali gimnastycznej na salę</w:t>
      </w:r>
      <w:bookmarkStart w:id="0" w:name="_GoBack"/>
      <w:bookmarkEnd w:id="0"/>
      <w:r w:rsidR="00275DB7" w:rsidRPr="00275DB7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 xml:space="preserve"> widowiskowo-konferencyjną w miejscowości Lubno (gm. Wałcz) wraz z wyposażeniem i zagospodarowa</w:t>
      </w:r>
      <w:r w:rsidR="001E103D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>niem terenu</w:t>
      </w:r>
      <w:r w:rsidRPr="00275DB7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 xml:space="preserve">”, </w:t>
      </w:r>
      <w:r w:rsidRPr="00275DB7">
        <w:rPr>
          <w:rFonts w:asciiTheme="minorHAnsi" w:eastAsia="Calibri" w:hAnsiTheme="minorHAnsi" w:cs="Arial"/>
          <w:color w:val="000000" w:themeColor="text1"/>
          <w:sz w:val="24"/>
          <w:szCs w:val="24"/>
          <w:lang w:eastAsia="en-US"/>
        </w:rPr>
        <w:t xml:space="preserve">przedstawiam/my wykaz osób, które </w:t>
      </w:r>
      <w:r w:rsidRPr="00275DB7">
        <w:rPr>
          <w:rFonts w:asciiTheme="minorHAnsi" w:hAnsiTheme="minorHAnsi"/>
          <w:color w:val="000000" w:themeColor="text1"/>
          <w:sz w:val="24"/>
          <w:szCs w:val="24"/>
        </w:rPr>
        <w:t xml:space="preserve">będą uczestniczyć w wykonywaniu </w:t>
      </w:r>
      <w:r w:rsidR="00150D7E" w:rsidRPr="00275DB7">
        <w:rPr>
          <w:rFonts w:asciiTheme="minorHAnsi" w:hAnsiTheme="minorHAnsi"/>
          <w:color w:val="000000" w:themeColor="text1"/>
          <w:sz w:val="24"/>
          <w:szCs w:val="24"/>
        </w:rPr>
        <w:t>niniejszego zamówienia:</w:t>
      </w:r>
    </w:p>
    <w:p w14:paraId="7C9E502E" w14:textId="77777777" w:rsidR="0037110F" w:rsidRPr="00275DB7" w:rsidRDefault="0037110F" w:rsidP="0060654D">
      <w:pPr>
        <w:pStyle w:val="Tekstpodstawowy2"/>
        <w:rPr>
          <w:color w:val="FF0000"/>
        </w:rPr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4120"/>
        <w:gridCol w:w="2412"/>
        <w:gridCol w:w="3685"/>
      </w:tblGrid>
      <w:tr w:rsidR="00275DB7" w:rsidRPr="00275DB7" w14:paraId="289B248A" w14:textId="77777777" w:rsidTr="00EC2EA4">
        <w:trPr>
          <w:cantSplit/>
          <w:trHeight w:val="742"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563EC0" w:rsidRDefault="00C94ACE" w:rsidP="0060654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563EC0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Zakres wykonywanych czynności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14:paraId="64806DF2" w14:textId="53C02EB9" w:rsidR="00C94ACE" w:rsidRPr="00563EC0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563EC0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Pr="00563EC0" w:rsidRDefault="00C94ACE" w:rsidP="00E038F0">
            <w:pPr>
              <w:suppressAutoHyphens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Doświadczenie zawodowe</w:t>
            </w:r>
            <w:r w:rsidR="005A00B2" w:rsidRPr="00563E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E038F0" w:rsidRPr="00563E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563EC0" w:rsidRDefault="00C94ACE" w:rsidP="00E038F0">
            <w:pPr>
              <w:suppressAutoHyphens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Pr="00563EC0" w:rsidRDefault="00C94ACE" w:rsidP="0037110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63EC0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Podstawa do dysponowania osobą</w:t>
            </w:r>
          </w:p>
          <w:p w14:paraId="7D75BB30" w14:textId="541C45B9" w:rsidR="00C94ACE" w:rsidRPr="00563EC0" w:rsidRDefault="005A00B2" w:rsidP="005A0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(dysponowanie bezpośrednie: </w:t>
            </w:r>
            <w:r w:rsidR="00C94ACE"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umowa o pracę</w:t>
            </w: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C94ACE"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umowa zlecenia / potencjał podmiotu udostępniającego zasoby)</w:t>
            </w:r>
          </w:p>
        </w:tc>
      </w:tr>
      <w:tr w:rsidR="00275DB7" w:rsidRPr="00275DB7" w14:paraId="5E00572A" w14:textId="77777777" w:rsidTr="004D61B7">
        <w:trPr>
          <w:cantSplit/>
          <w:trHeight w:hRule="exact" w:val="1500"/>
          <w:jc w:val="center"/>
        </w:trPr>
        <w:tc>
          <w:tcPr>
            <w:tcW w:w="2242" w:type="dxa"/>
          </w:tcPr>
          <w:p w14:paraId="62D57E99" w14:textId="77777777" w:rsidR="00C94ACE" w:rsidRPr="00563EC0" w:rsidRDefault="00C94ACE">
            <w:pPr>
              <w:spacing w:before="120"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DDC31" w14:textId="070F34B8" w:rsidR="00C94ACE" w:rsidRPr="00563EC0" w:rsidRDefault="00C94ACE" w:rsidP="0037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Kierownik</w:t>
            </w:r>
          </w:p>
          <w:p w14:paraId="502D6607" w14:textId="3C406DBD" w:rsidR="00C94ACE" w:rsidRPr="00563EC0" w:rsidRDefault="005A00B2" w:rsidP="000D5B0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B</w:t>
            </w:r>
            <w:r w:rsidR="00C94ACE"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udowy</w:t>
            </w:r>
          </w:p>
        </w:tc>
        <w:tc>
          <w:tcPr>
            <w:tcW w:w="4120" w:type="dxa"/>
            <w:vAlign w:val="center"/>
          </w:tcPr>
          <w:p w14:paraId="5658D450" w14:textId="470DB698" w:rsidR="00563EC0" w:rsidRPr="00563EC0" w:rsidRDefault="00563EC0" w:rsidP="005A00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</w:t>
            </w:r>
          </w:p>
          <w:p w14:paraId="3366A3D3" w14:textId="57BBAFEC" w:rsidR="00C94ACE" w:rsidRPr="00563EC0" w:rsidRDefault="007B4A77" w:rsidP="005A00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uprawnienia budowlane bez ograniczeń do kierowania robotami w specjalności konstrukcyjno-budowlanej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616A2B6B" w14:textId="77777777" w:rsidR="00C94ACE" w:rsidRPr="00563EC0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b/>
                <w:color w:val="000000" w:themeColor="text1"/>
              </w:rPr>
              <w:t>Informacja podana w formularzu ofertowym</w:t>
            </w:r>
          </w:p>
          <w:p w14:paraId="03A7B33E" w14:textId="5120DE26" w:rsidR="00563EC0" w:rsidRPr="00563EC0" w:rsidRDefault="00563EC0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563EC0">
              <w:rPr>
                <w:rFonts w:asciiTheme="minorHAnsi" w:hAnsiTheme="minorHAnsi" w:cstheme="minorHAnsi"/>
                <w:b/>
                <w:color w:val="000000" w:themeColor="text1"/>
              </w:rPr>
              <w:t>Kryterium oceny ofert</w:t>
            </w:r>
          </w:p>
        </w:tc>
        <w:tc>
          <w:tcPr>
            <w:tcW w:w="3685" w:type="dxa"/>
            <w:vAlign w:val="center"/>
          </w:tcPr>
          <w:p w14:paraId="1B4FC334" w14:textId="00CB13ED" w:rsidR="00C94ACE" w:rsidRPr="00563EC0" w:rsidRDefault="004D61B7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Cs w:val="24"/>
              </w:rPr>
              <w:t>bezpośrednie</w:t>
            </w:r>
          </w:p>
        </w:tc>
      </w:tr>
      <w:tr w:rsidR="00275DB7" w:rsidRPr="00275DB7" w14:paraId="3D2B32C9" w14:textId="77777777" w:rsidTr="004D61B7">
        <w:trPr>
          <w:cantSplit/>
          <w:trHeight w:hRule="exact" w:val="1530"/>
          <w:jc w:val="center"/>
        </w:trPr>
        <w:tc>
          <w:tcPr>
            <w:tcW w:w="2242" w:type="dxa"/>
          </w:tcPr>
          <w:p w14:paraId="46D47FAE" w14:textId="77777777" w:rsidR="00EF239A" w:rsidRPr="00563EC0" w:rsidRDefault="00EF239A" w:rsidP="00D322EC">
            <w:pPr>
              <w:spacing w:before="120"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331FDC" w14:textId="77777777" w:rsidR="00EF239A" w:rsidRPr="00563EC0" w:rsidRDefault="00EF239A" w:rsidP="00D322E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Kierownika Robót Sanitarnych</w:t>
            </w:r>
          </w:p>
        </w:tc>
        <w:tc>
          <w:tcPr>
            <w:tcW w:w="4120" w:type="dxa"/>
            <w:vAlign w:val="center"/>
          </w:tcPr>
          <w:p w14:paraId="71E64CB1" w14:textId="519333E8" w:rsidR="00563EC0" w:rsidRPr="00563EC0" w:rsidRDefault="00563EC0" w:rsidP="00D322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…………………………………………………………………….</w:t>
            </w:r>
          </w:p>
          <w:p w14:paraId="015A191C" w14:textId="7422B0D2" w:rsidR="00EF239A" w:rsidRPr="00563EC0" w:rsidRDefault="00EF239A" w:rsidP="00D322E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uprawnienia budowlane bez ograniczeń do kierowania robotami w specjalności instalacyjnej w zakresie sieci, instalacji i urządzeń cieplnych, wentylacyjnych, wodociągowych i kanalizacyjnych</w:t>
            </w:r>
          </w:p>
        </w:tc>
        <w:tc>
          <w:tcPr>
            <w:tcW w:w="2412" w:type="dxa"/>
            <w:vAlign w:val="center"/>
          </w:tcPr>
          <w:p w14:paraId="78820702" w14:textId="77777777" w:rsidR="00EF239A" w:rsidRPr="00563EC0" w:rsidRDefault="00EF239A" w:rsidP="00D322EC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563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…………… lat</w:t>
            </w:r>
          </w:p>
        </w:tc>
        <w:tc>
          <w:tcPr>
            <w:tcW w:w="3685" w:type="dxa"/>
            <w:vAlign w:val="center"/>
          </w:tcPr>
          <w:p w14:paraId="2F53CEA4" w14:textId="69E64932" w:rsidR="00EF239A" w:rsidRPr="00563EC0" w:rsidRDefault="004D61B7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Cs w:val="24"/>
              </w:rPr>
              <w:t>bezpośrednie</w:t>
            </w:r>
          </w:p>
        </w:tc>
      </w:tr>
      <w:tr w:rsidR="00275DB7" w:rsidRPr="00275DB7" w14:paraId="47452F27" w14:textId="77777777" w:rsidTr="00563EC0">
        <w:trPr>
          <w:cantSplit/>
          <w:trHeight w:hRule="exact" w:val="1558"/>
          <w:jc w:val="center"/>
        </w:trPr>
        <w:tc>
          <w:tcPr>
            <w:tcW w:w="2242" w:type="dxa"/>
          </w:tcPr>
          <w:p w14:paraId="5ADF5FF8" w14:textId="77777777" w:rsidR="005A00B2" w:rsidRPr="00563EC0" w:rsidRDefault="005A00B2">
            <w:pPr>
              <w:spacing w:before="120"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718908" w14:textId="3DF32D10" w:rsidR="005A00B2" w:rsidRPr="00563EC0" w:rsidRDefault="005A00B2" w:rsidP="0037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Kierownika Robót Elektrycznych</w:t>
            </w:r>
          </w:p>
        </w:tc>
        <w:tc>
          <w:tcPr>
            <w:tcW w:w="4120" w:type="dxa"/>
            <w:vAlign w:val="center"/>
          </w:tcPr>
          <w:p w14:paraId="529EACD9" w14:textId="77777777" w:rsidR="00563EC0" w:rsidRPr="00563EC0" w:rsidRDefault="00563EC0" w:rsidP="005A00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0621ED" w14:textId="0C43ECFE" w:rsidR="00563EC0" w:rsidRPr="00563EC0" w:rsidRDefault="00563EC0" w:rsidP="005A00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</w:t>
            </w:r>
          </w:p>
          <w:p w14:paraId="0CA2CCE1" w14:textId="5E6EE9A4" w:rsidR="005A00B2" w:rsidRPr="00563EC0" w:rsidRDefault="00EF239A" w:rsidP="005A00B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uprawnienia budowlane bez ograniczeń do kierowania robotami w specjalności instalacyjnej w zakresie sieci, instalacji i urządzeń elektrycznych i elektroenergetycznych</w:t>
            </w:r>
          </w:p>
        </w:tc>
        <w:tc>
          <w:tcPr>
            <w:tcW w:w="2412" w:type="dxa"/>
            <w:vAlign w:val="center"/>
          </w:tcPr>
          <w:p w14:paraId="5C9A8677" w14:textId="5334C8D6" w:rsidR="005A00B2" w:rsidRPr="00563EC0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563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…………… lat</w:t>
            </w:r>
          </w:p>
        </w:tc>
        <w:tc>
          <w:tcPr>
            <w:tcW w:w="3685" w:type="dxa"/>
            <w:vAlign w:val="center"/>
          </w:tcPr>
          <w:p w14:paraId="2F255BF2" w14:textId="1AB732C0" w:rsidR="005A00B2" w:rsidRPr="00563EC0" w:rsidRDefault="004D61B7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Cs w:val="24"/>
              </w:rPr>
              <w:t>bezpośrednie</w:t>
            </w:r>
          </w:p>
        </w:tc>
      </w:tr>
      <w:tr w:rsidR="001E103D" w:rsidRPr="00275DB7" w14:paraId="40793CAC" w14:textId="77777777" w:rsidTr="004D61B7">
        <w:trPr>
          <w:cantSplit/>
          <w:trHeight w:hRule="exact" w:val="1169"/>
          <w:jc w:val="center"/>
        </w:trPr>
        <w:tc>
          <w:tcPr>
            <w:tcW w:w="2242" w:type="dxa"/>
          </w:tcPr>
          <w:p w14:paraId="3E37EB65" w14:textId="77777777" w:rsidR="001E103D" w:rsidRPr="00275DB7" w:rsidRDefault="001E103D">
            <w:pPr>
              <w:spacing w:before="120" w:line="360" w:lineRule="auto"/>
              <w:rPr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4E50AB" w14:textId="77777777" w:rsidR="001E103D" w:rsidRPr="00275DB7" w:rsidRDefault="001E103D" w:rsidP="0037110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</w:p>
        </w:tc>
        <w:tc>
          <w:tcPr>
            <w:tcW w:w="4120" w:type="dxa"/>
            <w:vAlign w:val="center"/>
          </w:tcPr>
          <w:p w14:paraId="117974D5" w14:textId="77777777" w:rsidR="001E103D" w:rsidRPr="00275DB7" w:rsidRDefault="001E103D" w:rsidP="005A00B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2" w:type="dxa"/>
            <w:vAlign w:val="center"/>
          </w:tcPr>
          <w:p w14:paraId="7B83D882" w14:textId="77777777" w:rsidR="001E103D" w:rsidRPr="00275DB7" w:rsidRDefault="001E103D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C15EEDD" w14:textId="77777777" w:rsidR="001E103D" w:rsidRPr="001E103D" w:rsidRDefault="001E103D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93CFC5D" w14:textId="77777777" w:rsidR="0037110F" w:rsidRPr="00275DB7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4E4DB6A2" w:rsidR="0037110F" w:rsidRPr="00275DB7" w:rsidRDefault="00563EC0" w:rsidP="0037110F">
      <w:pPr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W wykazie W</w:t>
      </w:r>
      <w:r w:rsidR="0037110F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ykonawca powinien jednoznacznie wpisać jakimi uprawnieniami dysponuje wskazana osoba</w:t>
      </w:r>
      <w:r w:rsidR="005A00B2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 z podaniem dokładnej nazwy uprawnień, według wzoru</w:t>
      </w:r>
      <w:r w:rsidR="0037110F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, nie zaś jedyni</w:t>
      </w:r>
      <w:r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e wpisać numer uprawnień, gdyż Z</w:t>
      </w:r>
      <w:r w:rsidR="0037110F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amawiający nie jest w stanie samodzielnie ich zweryfikować. </w:t>
      </w:r>
    </w:p>
    <w:p w14:paraId="4B6F523D" w14:textId="114DE4BE" w:rsidR="0037110F" w:rsidRPr="00275DB7" w:rsidRDefault="0037110F" w:rsidP="0037110F">
      <w:pPr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</w:pPr>
      <w:r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W odniesieniu do doświadczenia osoby wymienionej w wykazie, wystarczające będzie dla zamawiającego </w:t>
      </w:r>
      <w:r w:rsidR="005A00B2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wpisanie liczby lat doświadczenia</w:t>
      </w:r>
      <w:r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. Zamawiający nie wymaga wpisywania w wykazie dat.</w:t>
      </w:r>
    </w:p>
    <w:p w14:paraId="08B2BAAA" w14:textId="7D892EE8" w:rsidR="0037110F" w:rsidRPr="00275DB7" w:rsidRDefault="0037110F" w:rsidP="0037110F">
      <w:pPr>
        <w:jc w:val="both"/>
        <w:rPr>
          <w:rFonts w:ascii="Calibri" w:eastAsia="Calibri" w:hAnsi="Calibri" w:cs="Arial"/>
          <w:color w:val="FF0000"/>
          <w:sz w:val="24"/>
          <w:lang w:eastAsia="en-US"/>
        </w:rPr>
      </w:pPr>
    </w:p>
    <w:p w14:paraId="12D975D7" w14:textId="3B8A80D0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4B7C7EE2" w14:textId="77777777" w:rsidR="005A00B2" w:rsidRPr="001E103D" w:rsidRDefault="005A00B2" w:rsidP="0037110F">
      <w:pPr>
        <w:jc w:val="both"/>
        <w:rPr>
          <w:rFonts w:ascii="Calibri" w:eastAsia="Calibri" w:hAnsi="Calibri" w:cs="Arial"/>
          <w:color w:val="000000" w:themeColor="text1"/>
          <w:sz w:val="24"/>
          <w:lang w:eastAsia="en-US"/>
        </w:rPr>
      </w:pPr>
    </w:p>
    <w:p w14:paraId="32E5F456" w14:textId="77777777" w:rsidR="0037110F" w:rsidRPr="001E103D" w:rsidRDefault="0037110F" w:rsidP="0037110F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1E103D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ADB5F82" w14:textId="77777777" w:rsidR="0037110F" w:rsidRPr="001E103D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1E103D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1E103D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1E103D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1E103D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BD705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A497A8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1B5AF4C1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0B6C591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6A2C46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59863B12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A210" w14:textId="77777777" w:rsidR="00C35307" w:rsidRDefault="00C35307">
      <w:r>
        <w:separator/>
      </w:r>
    </w:p>
  </w:endnote>
  <w:endnote w:type="continuationSeparator" w:id="0">
    <w:p w14:paraId="4A04DFC7" w14:textId="77777777" w:rsidR="00C35307" w:rsidRDefault="00C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8DCC" w14:textId="77777777" w:rsidR="00C35307" w:rsidRDefault="00C35307">
      <w:r>
        <w:separator/>
      </w:r>
    </w:p>
  </w:footnote>
  <w:footnote w:type="continuationSeparator" w:id="0">
    <w:p w14:paraId="1AAE6827" w14:textId="77777777" w:rsidR="00C35307" w:rsidRDefault="00C3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8" name="Obraz 8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D0563"/>
    <w:rsid w:val="000D5B05"/>
    <w:rsid w:val="00123A4A"/>
    <w:rsid w:val="00150D7E"/>
    <w:rsid w:val="00167DCC"/>
    <w:rsid w:val="00182DDE"/>
    <w:rsid w:val="001E103D"/>
    <w:rsid w:val="00203B81"/>
    <w:rsid w:val="00207BDE"/>
    <w:rsid w:val="00275DB7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D0678"/>
    <w:rsid w:val="003D0A0F"/>
    <w:rsid w:val="00405A53"/>
    <w:rsid w:val="00413454"/>
    <w:rsid w:val="004228EC"/>
    <w:rsid w:val="00432132"/>
    <w:rsid w:val="00460458"/>
    <w:rsid w:val="004B369D"/>
    <w:rsid w:val="004D61B7"/>
    <w:rsid w:val="004E070D"/>
    <w:rsid w:val="004E6A52"/>
    <w:rsid w:val="00563EC0"/>
    <w:rsid w:val="00574396"/>
    <w:rsid w:val="005A00B2"/>
    <w:rsid w:val="005C06FA"/>
    <w:rsid w:val="005C79AE"/>
    <w:rsid w:val="005F2153"/>
    <w:rsid w:val="0060654D"/>
    <w:rsid w:val="006A693A"/>
    <w:rsid w:val="006D23E4"/>
    <w:rsid w:val="007064BA"/>
    <w:rsid w:val="00786400"/>
    <w:rsid w:val="007B4A77"/>
    <w:rsid w:val="007E47F5"/>
    <w:rsid w:val="00821C80"/>
    <w:rsid w:val="008379F3"/>
    <w:rsid w:val="00847078"/>
    <w:rsid w:val="008578DB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A0671A"/>
    <w:rsid w:val="00A32FC2"/>
    <w:rsid w:val="00A44A14"/>
    <w:rsid w:val="00A45877"/>
    <w:rsid w:val="00A94E97"/>
    <w:rsid w:val="00AA594F"/>
    <w:rsid w:val="00B1048C"/>
    <w:rsid w:val="00B11EA3"/>
    <w:rsid w:val="00B20186"/>
    <w:rsid w:val="00B3535C"/>
    <w:rsid w:val="00B4034C"/>
    <w:rsid w:val="00B41A5F"/>
    <w:rsid w:val="00B5250D"/>
    <w:rsid w:val="00B551AF"/>
    <w:rsid w:val="00BD46F4"/>
    <w:rsid w:val="00BE362A"/>
    <w:rsid w:val="00C35307"/>
    <w:rsid w:val="00C80D6D"/>
    <w:rsid w:val="00C94ACE"/>
    <w:rsid w:val="00CC6BEB"/>
    <w:rsid w:val="00CD5EBA"/>
    <w:rsid w:val="00CF2714"/>
    <w:rsid w:val="00D34ED6"/>
    <w:rsid w:val="00D43895"/>
    <w:rsid w:val="00D52F5E"/>
    <w:rsid w:val="00D82121"/>
    <w:rsid w:val="00DA6A65"/>
    <w:rsid w:val="00DE3CBF"/>
    <w:rsid w:val="00E038F0"/>
    <w:rsid w:val="00E20869"/>
    <w:rsid w:val="00E4155A"/>
    <w:rsid w:val="00E819CF"/>
    <w:rsid w:val="00EB3E36"/>
    <w:rsid w:val="00EC2EA4"/>
    <w:rsid w:val="00EF239A"/>
    <w:rsid w:val="00F013C9"/>
    <w:rsid w:val="00F150E5"/>
    <w:rsid w:val="00F17FA8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9DD6-9FBC-492C-AB55-604E70F5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A.Ula</cp:lastModifiedBy>
  <cp:revision>8</cp:revision>
  <cp:lastPrinted>2024-06-03T11:29:00Z</cp:lastPrinted>
  <dcterms:created xsi:type="dcterms:W3CDTF">2024-05-13T12:49:00Z</dcterms:created>
  <dcterms:modified xsi:type="dcterms:W3CDTF">2024-06-03T11:44:00Z</dcterms:modified>
</cp:coreProperties>
</file>