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4B68D7" w14:textId="77777777" w:rsidR="00AF5DB7" w:rsidRPr="0067452A" w:rsidRDefault="00143BD7" w:rsidP="0000186B">
      <w:pPr>
        <w:jc w:val="right"/>
        <w:rPr>
          <w:rFonts w:ascii="Palatino Linotype" w:hAnsi="Palatino Linotype" w:cs="Calibri"/>
          <w:sz w:val="20"/>
          <w:szCs w:val="20"/>
        </w:rPr>
      </w:pPr>
      <w:r w:rsidRPr="0067452A">
        <w:rPr>
          <w:rFonts w:ascii="Palatino Linotype" w:hAnsi="Palatino Linotype"/>
          <w:sz w:val="20"/>
          <w:szCs w:val="20"/>
        </w:rPr>
        <w:t xml:space="preserve"> </w:t>
      </w:r>
      <w:r w:rsidR="00D70D1A" w:rsidRPr="0067452A">
        <w:rPr>
          <w:rFonts w:ascii="Palatino Linotype" w:hAnsi="Palatino Linotype" w:cs="Calibri"/>
          <w:sz w:val="20"/>
          <w:szCs w:val="20"/>
        </w:rPr>
        <w:tab/>
      </w:r>
    </w:p>
    <w:p w14:paraId="1201CF88" w14:textId="77777777" w:rsidR="00D70D1A" w:rsidRPr="0067452A" w:rsidRDefault="00A941E8" w:rsidP="0000186B">
      <w:pPr>
        <w:jc w:val="right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Nr postępowania ZP/5/2021</w:t>
      </w:r>
      <w:r w:rsidR="0061280E">
        <w:rPr>
          <w:rFonts w:ascii="Palatino Linotype" w:hAnsi="Palatino Linotype" w:cs="Calibri"/>
          <w:sz w:val="20"/>
          <w:szCs w:val="20"/>
        </w:rPr>
        <w:t xml:space="preserve">/ZO                                                                                                 </w:t>
      </w:r>
      <w:r w:rsidR="00D70D1A" w:rsidRPr="0067452A">
        <w:rPr>
          <w:rFonts w:ascii="Palatino Linotype" w:hAnsi="Palatino Linotype" w:cs="Calibri"/>
          <w:sz w:val="20"/>
          <w:szCs w:val="20"/>
        </w:rPr>
        <w:t xml:space="preserve">Trzebnica, dnia </w:t>
      </w:r>
      <w:r>
        <w:rPr>
          <w:rFonts w:ascii="Palatino Linotype" w:hAnsi="Palatino Linotype" w:cs="Calibri"/>
          <w:sz w:val="20"/>
          <w:szCs w:val="20"/>
        </w:rPr>
        <w:t>05</w:t>
      </w:r>
      <w:r w:rsidR="00B40619" w:rsidRPr="0067452A">
        <w:rPr>
          <w:rFonts w:ascii="Palatino Linotype" w:hAnsi="Palatino Linotype" w:cs="Calibri"/>
          <w:sz w:val="20"/>
          <w:szCs w:val="20"/>
        </w:rPr>
        <w:t>.</w:t>
      </w:r>
      <w:r w:rsidR="00A168BC" w:rsidRPr="0067452A">
        <w:rPr>
          <w:rFonts w:ascii="Palatino Linotype" w:hAnsi="Palatino Linotype" w:cs="Calibri"/>
          <w:sz w:val="20"/>
          <w:szCs w:val="20"/>
        </w:rPr>
        <w:t>0</w:t>
      </w:r>
      <w:r>
        <w:rPr>
          <w:rFonts w:ascii="Palatino Linotype" w:hAnsi="Palatino Linotype" w:cs="Calibri"/>
          <w:sz w:val="20"/>
          <w:szCs w:val="20"/>
        </w:rPr>
        <w:t>3</w:t>
      </w:r>
      <w:r w:rsidR="00080204" w:rsidRPr="0067452A">
        <w:rPr>
          <w:rFonts w:ascii="Palatino Linotype" w:hAnsi="Palatino Linotype" w:cs="Calibri"/>
          <w:sz w:val="20"/>
          <w:szCs w:val="20"/>
        </w:rPr>
        <w:t>.20</w:t>
      </w:r>
      <w:r>
        <w:rPr>
          <w:rFonts w:ascii="Palatino Linotype" w:hAnsi="Palatino Linotype" w:cs="Calibri"/>
          <w:sz w:val="20"/>
          <w:szCs w:val="20"/>
        </w:rPr>
        <w:t>21</w:t>
      </w:r>
      <w:r w:rsidR="00D70D1A" w:rsidRPr="0067452A">
        <w:rPr>
          <w:rFonts w:ascii="Palatino Linotype" w:hAnsi="Palatino Linotype" w:cs="Calibri"/>
          <w:sz w:val="20"/>
          <w:szCs w:val="20"/>
        </w:rPr>
        <w:t xml:space="preserve"> r.</w:t>
      </w:r>
    </w:p>
    <w:p w14:paraId="6A835C8F" w14:textId="77777777" w:rsidR="00AF5DB7" w:rsidRDefault="00D70D1A" w:rsidP="00D6532F">
      <w:pPr>
        <w:jc w:val="both"/>
        <w:rPr>
          <w:rFonts w:ascii="Palatino Linotype" w:hAnsi="Palatino Linotype" w:cs="Calibri"/>
          <w:b/>
          <w:bCs/>
          <w:sz w:val="20"/>
          <w:szCs w:val="20"/>
        </w:rPr>
      </w:pPr>
      <w:r w:rsidRPr="0067452A">
        <w:rPr>
          <w:rFonts w:ascii="Palatino Linotype" w:hAnsi="Palatino Linotype" w:cs="Calibri"/>
          <w:b/>
          <w:bCs/>
          <w:sz w:val="20"/>
          <w:szCs w:val="20"/>
        </w:rPr>
        <w:tab/>
        <w:t xml:space="preserve">               </w:t>
      </w:r>
    </w:p>
    <w:p w14:paraId="4C82D714" w14:textId="77777777" w:rsidR="007818EC" w:rsidRPr="00113734" w:rsidRDefault="007818EC" w:rsidP="00D6532F">
      <w:pPr>
        <w:jc w:val="both"/>
        <w:rPr>
          <w:rFonts w:ascii="Palatino Linotype" w:hAnsi="Palatino Linotype" w:cs="Calibri"/>
          <w:b/>
          <w:bCs/>
          <w:sz w:val="20"/>
          <w:szCs w:val="20"/>
        </w:rPr>
      </w:pPr>
    </w:p>
    <w:p w14:paraId="52820124" w14:textId="77777777" w:rsidR="00AF5DB7" w:rsidRPr="0051403A" w:rsidRDefault="003D364E" w:rsidP="00113734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51403A">
        <w:rPr>
          <w:rFonts w:ascii="Palatino Linotype" w:hAnsi="Palatino Linotype" w:cs="Calibri"/>
          <w:b/>
          <w:sz w:val="22"/>
          <w:szCs w:val="22"/>
        </w:rPr>
        <w:t>M</w:t>
      </w:r>
      <w:r w:rsidR="00911507" w:rsidRPr="0051403A">
        <w:rPr>
          <w:rFonts w:ascii="Palatino Linotype" w:hAnsi="Palatino Linotype" w:cs="Calibri"/>
          <w:b/>
          <w:sz w:val="22"/>
          <w:szCs w:val="22"/>
        </w:rPr>
        <w:t>odyfikacja</w:t>
      </w:r>
      <w:r w:rsidR="00A941E8" w:rsidRPr="0051403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="0051403A" w:rsidRPr="0051403A">
        <w:rPr>
          <w:rFonts w:ascii="Palatino Linotype" w:hAnsi="Palatino Linotype" w:cs="Calibri"/>
          <w:b/>
          <w:sz w:val="22"/>
          <w:szCs w:val="22"/>
        </w:rPr>
        <w:t>formularz</w:t>
      </w:r>
      <w:r w:rsidR="00841744">
        <w:rPr>
          <w:rFonts w:ascii="Palatino Linotype" w:hAnsi="Palatino Linotype" w:cs="Calibri"/>
          <w:b/>
          <w:sz w:val="22"/>
          <w:szCs w:val="22"/>
        </w:rPr>
        <w:t>a asortymentowo - cenowego</w:t>
      </w:r>
      <w:r w:rsidR="0051403A" w:rsidRPr="0051403A">
        <w:rPr>
          <w:rFonts w:ascii="Palatino Linotype" w:hAnsi="Palatino Linotype" w:cs="Calibri"/>
          <w:b/>
          <w:sz w:val="22"/>
          <w:szCs w:val="22"/>
        </w:rPr>
        <w:t xml:space="preserve"> w zakresie pakietu nr 2</w:t>
      </w:r>
    </w:p>
    <w:p w14:paraId="6072AAFA" w14:textId="77777777" w:rsidR="00113734" w:rsidRPr="0067452A" w:rsidRDefault="00113734" w:rsidP="0003467F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2A161E0D" w14:textId="77777777" w:rsidR="00A941E8" w:rsidRDefault="00A941E8" w:rsidP="002452F4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Calibri"/>
          <w:bCs/>
          <w:sz w:val="20"/>
          <w:szCs w:val="20"/>
        </w:rPr>
        <w:t xml:space="preserve">Dotyczy </w:t>
      </w:r>
      <w:r>
        <w:rPr>
          <w:rFonts w:ascii="Palatino Linotype" w:eastAsia="Times New Roman" w:hAnsi="Palatino Linotype" w:cs="Arial"/>
          <w:color w:val="000000"/>
          <w:sz w:val="20"/>
          <w:szCs w:val="20"/>
          <w:lang w:eastAsia="pl-PL"/>
        </w:rPr>
        <w:t>postępowania prowadzonego</w:t>
      </w:r>
      <w:r w:rsidRPr="00C87C3D">
        <w:rPr>
          <w:rFonts w:ascii="Palatino Linotype" w:eastAsia="Times New Roman" w:hAnsi="Palatino Linotype" w:cs="Arial"/>
          <w:color w:val="000000"/>
          <w:sz w:val="20"/>
          <w:szCs w:val="20"/>
          <w:lang w:eastAsia="pl-PL"/>
        </w:rPr>
        <w:t xml:space="preserve"> w trybie zapytania ofertowego na sukcesywną dostawę środków cz</w:t>
      </w:r>
      <w:r>
        <w:rPr>
          <w:rFonts w:ascii="Palatino Linotype" w:eastAsia="Times New Roman" w:hAnsi="Palatino Linotype" w:cs="Arial"/>
          <w:color w:val="000000"/>
          <w:sz w:val="20"/>
          <w:szCs w:val="20"/>
          <w:lang w:eastAsia="pl-PL"/>
        </w:rPr>
        <w:t xml:space="preserve">ystości, sprzętu gospodarczego, ręczników papierowych oraz papieru toaletowego </w:t>
      </w:r>
      <w:r w:rsidRPr="0067452A">
        <w:rPr>
          <w:rFonts w:ascii="Palatino Linotype" w:hAnsi="Palatino Linotype" w:cs="Calibri"/>
          <w:sz w:val="20"/>
          <w:szCs w:val="20"/>
        </w:rPr>
        <w:t>dla Szpitala im. Św. Jadwigi Śląskiej w Trzebnicy</w:t>
      </w:r>
      <w:r>
        <w:rPr>
          <w:rFonts w:ascii="Palatino Linotype" w:hAnsi="Palatino Linotype" w:cs="Calibri"/>
          <w:sz w:val="20"/>
          <w:szCs w:val="20"/>
        </w:rPr>
        <w:t>.</w:t>
      </w:r>
      <w:r w:rsidRPr="0067452A">
        <w:rPr>
          <w:rFonts w:ascii="Palatino Linotype" w:hAnsi="Palatino Linotype" w:cs="Calibri"/>
          <w:sz w:val="20"/>
          <w:szCs w:val="20"/>
        </w:rPr>
        <w:t xml:space="preserve"> </w:t>
      </w:r>
      <w:r w:rsidRPr="0067452A">
        <w:rPr>
          <w:rFonts w:ascii="Palatino Linotype" w:hAnsi="Palatino Linotype"/>
          <w:sz w:val="20"/>
          <w:szCs w:val="20"/>
        </w:rPr>
        <w:t xml:space="preserve"> </w:t>
      </w:r>
    </w:p>
    <w:p w14:paraId="2D8B9B69" w14:textId="77777777" w:rsidR="00A941E8" w:rsidRPr="0067452A" w:rsidRDefault="00A941E8" w:rsidP="002452F4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</w:p>
    <w:p w14:paraId="5FD5D7F2" w14:textId="6C61C72A" w:rsidR="007818EC" w:rsidRPr="0051403A" w:rsidRDefault="00C95587" w:rsidP="007818EC">
      <w:pPr>
        <w:tabs>
          <w:tab w:val="left" w:pos="2268"/>
        </w:tabs>
        <w:jc w:val="both"/>
        <w:rPr>
          <w:rFonts w:ascii="Palatino Linotype" w:hAnsi="Palatino Linotype" w:cs="Calibri"/>
          <w:sz w:val="20"/>
          <w:szCs w:val="20"/>
        </w:rPr>
      </w:pPr>
      <w:bookmarkStart w:id="0" w:name="_Hlk65840245"/>
      <w:r>
        <w:rPr>
          <w:rFonts w:ascii="Palatino Linotype" w:hAnsi="Palatino Linotype" w:cs="Calibri"/>
          <w:sz w:val="20"/>
          <w:szCs w:val="20"/>
        </w:rPr>
        <w:t xml:space="preserve">W zawiązku z omyłką, </w:t>
      </w:r>
      <w:r w:rsidR="009E2261" w:rsidRPr="0067452A">
        <w:rPr>
          <w:rFonts w:ascii="Palatino Linotype" w:hAnsi="Palatino Linotype" w:cs="Calibri"/>
          <w:sz w:val="20"/>
          <w:szCs w:val="20"/>
        </w:rPr>
        <w:t xml:space="preserve">Zamawiający </w:t>
      </w:r>
      <w:r w:rsidR="0051403A">
        <w:rPr>
          <w:rFonts w:ascii="Palatino Linotype" w:hAnsi="Palatino Linotype" w:cs="Calibri"/>
          <w:sz w:val="20"/>
          <w:szCs w:val="20"/>
        </w:rPr>
        <w:t>modyfikuj</w:t>
      </w:r>
      <w:r w:rsidR="00A571DC">
        <w:rPr>
          <w:rFonts w:ascii="Palatino Linotype" w:hAnsi="Palatino Linotype" w:cs="Calibri"/>
          <w:sz w:val="20"/>
          <w:szCs w:val="20"/>
        </w:rPr>
        <w:t>e</w:t>
      </w:r>
      <w:r w:rsidR="00595268" w:rsidRPr="0067452A">
        <w:rPr>
          <w:rFonts w:ascii="Palatino Linotype" w:hAnsi="Palatino Linotype" w:cs="Calibri"/>
          <w:sz w:val="20"/>
          <w:szCs w:val="20"/>
        </w:rPr>
        <w:t xml:space="preserve"> formularz asortymentowo</w:t>
      </w:r>
      <w:r w:rsidR="0080753C" w:rsidRPr="0067452A">
        <w:rPr>
          <w:rFonts w:ascii="Palatino Linotype" w:hAnsi="Palatino Linotype" w:cs="Calibri"/>
          <w:sz w:val="20"/>
          <w:szCs w:val="20"/>
        </w:rPr>
        <w:t xml:space="preserve"> </w:t>
      </w:r>
      <w:r w:rsidR="00595268" w:rsidRPr="0067452A">
        <w:rPr>
          <w:rFonts w:ascii="Palatino Linotype" w:hAnsi="Palatino Linotype" w:cs="Calibri"/>
          <w:sz w:val="20"/>
          <w:szCs w:val="20"/>
        </w:rPr>
        <w:t>- cenowy w</w:t>
      </w:r>
      <w:r w:rsidR="00054C6C" w:rsidRPr="0067452A">
        <w:rPr>
          <w:rFonts w:ascii="Palatino Linotype" w:hAnsi="Palatino Linotype" w:cs="Calibri"/>
          <w:sz w:val="20"/>
          <w:szCs w:val="20"/>
        </w:rPr>
        <w:t xml:space="preserve"> zakresie pakietu nr </w:t>
      </w:r>
      <w:r w:rsidR="0051403A">
        <w:rPr>
          <w:rFonts w:ascii="Palatino Linotype" w:hAnsi="Palatino Linotype" w:cs="Calibri"/>
          <w:sz w:val="20"/>
          <w:szCs w:val="20"/>
        </w:rPr>
        <w:t xml:space="preserve">2 tj. </w:t>
      </w:r>
      <w:r w:rsidR="003D364E" w:rsidRPr="0051403A">
        <w:rPr>
          <w:rFonts w:ascii="Palatino Linotype" w:hAnsi="Palatino Linotype"/>
          <w:bCs/>
          <w:sz w:val="20"/>
          <w:szCs w:val="20"/>
        </w:rPr>
        <w:t xml:space="preserve">kolumnę </w:t>
      </w:r>
      <w:r w:rsidR="007818EC" w:rsidRPr="0051403A">
        <w:rPr>
          <w:rFonts w:ascii="Palatino Linotype" w:hAnsi="Palatino Linotype"/>
          <w:bCs/>
          <w:sz w:val="20"/>
          <w:szCs w:val="20"/>
        </w:rPr>
        <w:t>pn.</w:t>
      </w:r>
      <w:r w:rsidR="007818EC" w:rsidRPr="007818E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7818EC" w:rsidRPr="0051403A">
        <w:rPr>
          <w:rFonts w:ascii="Palatino Linotype" w:hAnsi="Palatino Linotype"/>
          <w:bCs/>
          <w:sz w:val="20"/>
          <w:szCs w:val="20"/>
        </w:rPr>
        <w:t>„</w:t>
      </w:r>
      <w:r w:rsidR="0051403A" w:rsidRPr="00A941E8">
        <w:rPr>
          <w:rFonts w:ascii="Palatino Linotype" w:eastAsia="Times New Roman" w:hAnsi="Palatino Linotype" w:cs="Arial"/>
          <w:bCs/>
          <w:kern w:val="0"/>
          <w:sz w:val="20"/>
          <w:szCs w:val="20"/>
          <w:lang w:eastAsia="pl-PL" w:bidi="ar-SA"/>
        </w:rPr>
        <w:t>Przewidyw</w:t>
      </w:r>
      <w:r w:rsidR="0051403A" w:rsidRPr="0051403A">
        <w:rPr>
          <w:rFonts w:ascii="Palatino Linotype" w:eastAsia="Times New Roman" w:hAnsi="Palatino Linotype" w:cs="Arial"/>
          <w:bCs/>
          <w:kern w:val="0"/>
          <w:sz w:val="20"/>
          <w:szCs w:val="20"/>
          <w:lang w:eastAsia="pl-PL" w:bidi="ar-SA"/>
        </w:rPr>
        <w:t xml:space="preserve">ana ilość </w:t>
      </w:r>
      <w:proofErr w:type="gramStart"/>
      <w:r w:rsidR="0051403A" w:rsidRPr="0051403A">
        <w:rPr>
          <w:rFonts w:ascii="Palatino Linotype" w:eastAsia="Times New Roman" w:hAnsi="Palatino Linotype" w:cs="Arial"/>
          <w:bCs/>
          <w:kern w:val="0"/>
          <w:sz w:val="20"/>
          <w:szCs w:val="20"/>
          <w:lang w:eastAsia="pl-PL" w:bidi="ar-SA"/>
        </w:rPr>
        <w:t>zamówienia  na</w:t>
      </w:r>
      <w:proofErr w:type="gramEnd"/>
      <w:r w:rsidR="0051403A" w:rsidRPr="0051403A">
        <w:rPr>
          <w:rFonts w:ascii="Palatino Linotype" w:eastAsia="Times New Roman" w:hAnsi="Palatino Linotype" w:cs="Arial"/>
          <w:bCs/>
          <w:kern w:val="0"/>
          <w:sz w:val="20"/>
          <w:szCs w:val="20"/>
          <w:lang w:eastAsia="pl-PL" w:bidi="ar-SA"/>
        </w:rPr>
        <w:t xml:space="preserve"> okres: </w:t>
      </w:r>
      <w:r w:rsidR="0051403A" w:rsidRPr="00A941E8">
        <w:rPr>
          <w:rFonts w:ascii="Palatino Linotype" w:eastAsia="Times New Roman" w:hAnsi="Palatino Linotype" w:cs="Arial"/>
          <w:bCs/>
          <w:kern w:val="0"/>
          <w:sz w:val="20"/>
          <w:szCs w:val="20"/>
          <w:lang w:eastAsia="pl-PL" w:bidi="ar-SA"/>
        </w:rPr>
        <w:t>12 miesięcy</w:t>
      </w:r>
      <w:r w:rsidR="007818EC" w:rsidRPr="0051403A">
        <w:rPr>
          <w:rFonts w:ascii="Palatino Linotype" w:hAnsi="Palatino Linotype"/>
          <w:bCs/>
          <w:sz w:val="20"/>
          <w:szCs w:val="20"/>
        </w:rPr>
        <w:t>”:</w:t>
      </w:r>
    </w:p>
    <w:bookmarkEnd w:id="0"/>
    <w:p w14:paraId="29CA3FB9" w14:textId="77777777" w:rsidR="0051403A" w:rsidRPr="0067452A" w:rsidRDefault="0051403A" w:rsidP="007818EC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</w:p>
    <w:p w14:paraId="4EFB69C2" w14:textId="77777777" w:rsidR="007818EC" w:rsidRPr="0067452A" w:rsidRDefault="007818EC" w:rsidP="007818EC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  <w:r w:rsidRPr="0067452A">
        <w:rPr>
          <w:rFonts w:ascii="Palatino Linotype" w:hAnsi="Palatino Linotype"/>
          <w:sz w:val="20"/>
          <w:szCs w:val="20"/>
        </w:rPr>
        <w:t xml:space="preserve">Było: </w:t>
      </w:r>
    </w:p>
    <w:p w14:paraId="1E15113E" w14:textId="77777777" w:rsidR="007818EC" w:rsidRPr="0067452A" w:rsidRDefault="007818EC" w:rsidP="007818EC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4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876"/>
      </w:tblGrid>
      <w:tr w:rsidR="0051403A" w:rsidRPr="00A941E8" w14:paraId="709489FA" w14:textId="77777777" w:rsidTr="0051403A">
        <w:trPr>
          <w:trHeight w:val="90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2943423B" w14:textId="77777777" w:rsidR="0051403A" w:rsidRPr="00A941E8" w:rsidRDefault="0051403A" w:rsidP="0088575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941E8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14508895" w14:textId="77777777" w:rsidR="0051403A" w:rsidRPr="00A941E8" w:rsidRDefault="00FA71A7" w:rsidP="0088575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Przewidywana ilość zamówienia </w:t>
            </w:r>
            <w:r w:rsidR="0051403A" w:rsidRPr="00A941E8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  <w:t>na okres:</w:t>
            </w:r>
            <w:r w:rsidR="0051403A" w:rsidRPr="00A941E8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  <w:br/>
              <w:t>12 miesięcy</w:t>
            </w:r>
          </w:p>
        </w:tc>
      </w:tr>
      <w:tr w:rsidR="0051403A" w:rsidRPr="00A941E8" w14:paraId="49F988BE" w14:textId="77777777" w:rsidTr="0051403A">
        <w:trPr>
          <w:trHeight w:val="813"/>
        </w:trPr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7E3176" w14:textId="77777777" w:rsidR="0051403A" w:rsidRPr="00A941E8" w:rsidRDefault="0051403A" w:rsidP="0088575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eastAsia="pl-PL" w:bidi="ar-SA"/>
              </w:rPr>
            </w:pPr>
            <w:r w:rsidRPr="00A941E8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C363D" w14:textId="77777777" w:rsidR="0051403A" w:rsidRPr="00A941E8" w:rsidRDefault="0051403A" w:rsidP="0088575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eastAsia="pl-PL" w:bidi="ar-SA"/>
              </w:rPr>
            </w:pPr>
            <w:r w:rsidRPr="0051403A">
              <w:rPr>
                <w:rFonts w:ascii="Palatino Linotype" w:eastAsia="Times New Roman" w:hAnsi="Palatino Linotype" w:cs="Arial" w:hint="eastAsia"/>
                <w:kern w:val="0"/>
                <w:sz w:val="20"/>
                <w:szCs w:val="20"/>
                <w:lang w:eastAsia="pl-PL" w:bidi="ar-SA"/>
              </w:rPr>
              <w:t>9900</w:t>
            </w:r>
          </w:p>
        </w:tc>
      </w:tr>
    </w:tbl>
    <w:p w14:paraId="04FFBEEA" w14:textId="77777777" w:rsidR="007818EC" w:rsidRDefault="007818EC" w:rsidP="007818EC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</w:p>
    <w:p w14:paraId="624BBAF9" w14:textId="77777777" w:rsidR="0051403A" w:rsidRPr="0067452A" w:rsidRDefault="0051403A" w:rsidP="007818EC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</w:p>
    <w:p w14:paraId="0E50C37E" w14:textId="77777777" w:rsidR="007818EC" w:rsidRPr="0067452A" w:rsidRDefault="007818EC" w:rsidP="007818EC">
      <w:pPr>
        <w:tabs>
          <w:tab w:val="left" w:pos="2268"/>
        </w:tabs>
        <w:jc w:val="both"/>
        <w:rPr>
          <w:rFonts w:ascii="Palatino Linotype" w:hAnsi="Palatino Linotype"/>
          <w:b/>
          <w:bCs/>
          <w:sz w:val="20"/>
          <w:szCs w:val="20"/>
        </w:rPr>
      </w:pPr>
      <w:r w:rsidRPr="0067452A">
        <w:rPr>
          <w:rFonts w:ascii="Palatino Linotype" w:hAnsi="Palatino Linotype"/>
          <w:b/>
          <w:bCs/>
          <w:sz w:val="20"/>
          <w:szCs w:val="20"/>
        </w:rPr>
        <w:t>Jest:</w:t>
      </w:r>
    </w:p>
    <w:p w14:paraId="4B6874DE" w14:textId="77777777" w:rsidR="007818EC" w:rsidRPr="0067452A" w:rsidRDefault="007818EC" w:rsidP="007818EC">
      <w:pPr>
        <w:tabs>
          <w:tab w:val="left" w:pos="2268"/>
        </w:tabs>
        <w:jc w:val="both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2919"/>
      </w:tblGrid>
      <w:tr w:rsidR="0051403A" w:rsidRPr="00A941E8" w14:paraId="17D1602C" w14:textId="77777777" w:rsidTr="0051403A">
        <w:trPr>
          <w:trHeight w:val="89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158360E" w14:textId="77777777" w:rsidR="0051403A" w:rsidRPr="00A941E8" w:rsidRDefault="0051403A" w:rsidP="00A941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941E8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301E5C8D" w14:textId="77777777" w:rsidR="0051403A" w:rsidRPr="00A941E8" w:rsidRDefault="00FA71A7" w:rsidP="00A941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Przewidywana ilość zamówienia </w:t>
            </w:r>
            <w:r w:rsidR="0051403A" w:rsidRPr="00A941E8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  <w:t>na okres:</w:t>
            </w:r>
            <w:r w:rsidR="0051403A" w:rsidRPr="00A941E8">
              <w:rPr>
                <w:rFonts w:ascii="Palatino Linotype" w:eastAsia="Times New Roman" w:hAnsi="Palatino Linotype" w:cs="Arial"/>
                <w:b/>
                <w:bCs/>
                <w:kern w:val="0"/>
                <w:sz w:val="20"/>
                <w:szCs w:val="20"/>
                <w:lang w:eastAsia="pl-PL" w:bidi="ar-SA"/>
              </w:rPr>
              <w:br/>
              <w:t>12 miesięcy</w:t>
            </w:r>
          </w:p>
        </w:tc>
      </w:tr>
      <w:tr w:rsidR="0051403A" w:rsidRPr="00A941E8" w14:paraId="07C46A84" w14:textId="77777777" w:rsidTr="0051403A">
        <w:trPr>
          <w:trHeight w:val="809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6339E2" w14:textId="77777777" w:rsidR="0051403A" w:rsidRPr="00A941E8" w:rsidRDefault="0051403A" w:rsidP="00A941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eastAsia="pl-PL" w:bidi="ar-SA"/>
              </w:rPr>
            </w:pPr>
            <w:r w:rsidRPr="00A941E8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076A5" w14:textId="77777777" w:rsidR="0051403A" w:rsidRPr="00A941E8" w:rsidRDefault="0051403A" w:rsidP="00A941E8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eastAsia="pl-PL" w:bidi="ar-SA"/>
              </w:rPr>
            </w:pPr>
            <w:r w:rsidRPr="00A941E8">
              <w:rPr>
                <w:rFonts w:ascii="Palatino Linotype" w:eastAsia="Times New Roman" w:hAnsi="Palatino Linotype" w:cs="Arial"/>
                <w:kern w:val="0"/>
                <w:sz w:val="20"/>
                <w:szCs w:val="20"/>
                <w:lang w:eastAsia="pl-PL" w:bidi="ar-SA"/>
              </w:rPr>
              <w:t>495</w:t>
            </w:r>
          </w:p>
        </w:tc>
      </w:tr>
    </w:tbl>
    <w:p w14:paraId="153703E0" w14:textId="77777777" w:rsidR="007818EC" w:rsidRDefault="007818EC" w:rsidP="00DB4095">
      <w:pPr>
        <w:tabs>
          <w:tab w:val="left" w:pos="2268"/>
        </w:tabs>
        <w:jc w:val="both"/>
        <w:rPr>
          <w:rFonts w:ascii="Palatino Linotype" w:hAnsi="Palatino Linotype" w:cs="Calibri"/>
          <w:sz w:val="20"/>
          <w:szCs w:val="20"/>
        </w:rPr>
      </w:pPr>
    </w:p>
    <w:p w14:paraId="7A9C6B82" w14:textId="77777777" w:rsidR="007818EC" w:rsidRDefault="007818EC" w:rsidP="007818EC">
      <w:pPr>
        <w:tabs>
          <w:tab w:val="left" w:pos="2268"/>
        </w:tabs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14:paraId="5DD550D6" w14:textId="77777777" w:rsidR="00D6532F" w:rsidRPr="00085389" w:rsidRDefault="0051403A" w:rsidP="00DB4095">
      <w:pPr>
        <w:tabs>
          <w:tab w:val="left" w:pos="2268"/>
        </w:tabs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Zmodyfikowany formularz</w:t>
      </w:r>
      <w:r w:rsidR="007818EC" w:rsidRPr="0067452A">
        <w:rPr>
          <w:rFonts w:ascii="Palatino Linotype" w:hAnsi="Palatino Linotype"/>
          <w:b/>
          <w:sz w:val="20"/>
          <w:szCs w:val="20"/>
          <w:u w:val="single"/>
        </w:rPr>
        <w:t xml:space="preserve"> asorty</w:t>
      </w:r>
      <w:r>
        <w:rPr>
          <w:rFonts w:ascii="Palatino Linotype" w:hAnsi="Palatino Linotype"/>
          <w:b/>
          <w:sz w:val="20"/>
          <w:szCs w:val="20"/>
          <w:u w:val="single"/>
        </w:rPr>
        <w:t>mentowo - cenowy dla pakietu nr 2 stanowi</w:t>
      </w:r>
      <w:r w:rsidR="007818EC" w:rsidRPr="0067452A">
        <w:rPr>
          <w:rFonts w:ascii="Palatino Linotype" w:hAnsi="Palatino Linotype"/>
          <w:b/>
          <w:sz w:val="20"/>
          <w:szCs w:val="20"/>
          <w:u w:val="single"/>
        </w:rPr>
        <w:t xml:space="preserve"> załącznik do niniejszego pisma. </w:t>
      </w:r>
    </w:p>
    <w:p w14:paraId="5B8B1043" w14:textId="77777777" w:rsidR="00054C6C" w:rsidRDefault="00054C6C" w:rsidP="00DB4095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</w:p>
    <w:p w14:paraId="00FBB11C" w14:textId="77777777" w:rsidR="00085389" w:rsidRPr="0067452A" w:rsidRDefault="00085389" w:rsidP="00DB4095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</w:p>
    <w:p w14:paraId="52C63FAF" w14:textId="77777777" w:rsidR="00D6532F" w:rsidRPr="00846BEC" w:rsidRDefault="00D6532F" w:rsidP="00DB4095">
      <w:pPr>
        <w:tabs>
          <w:tab w:val="left" w:pos="2268"/>
        </w:tabs>
        <w:jc w:val="both"/>
        <w:rPr>
          <w:rFonts w:ascii="Palatino Linotype" w:hAnsi="Palatino Linotype"/>
          <w:i/>
          <w:iCs/>
          <w:sz w:val="20"/>
          <w:szCs w:val="20"/>
        </w:rPr>
      </w:pPr>
      <w:r w:rsidRPr="00846BEC">
        <w:rPr>
          <w:rFonts w:ascii="Palatino Linotype" w:hAnsi="Palatino Linotype"/>
          <w:i/>
          <w:iCs/>
          <w:sz w:val="20"/>
          <w:szCs w:val="20"/>
        </w:rPr>
        <w:t>Nin</w:t>
      </w:r>
      <w:r w:rsidR="0051403A">
        <w:rPr>
          <w:rFonts w:ascii="Palatino Linotype" w:hAnsi="Palatino Linotype"/>
          <w:i/>
          <w:iCs/>
          <w:sz w:val="20"/>
          <w:szCs w:val="20"/>
        </w:rPr>
        <w:t>iejsze pismo wraz z załącznikiem stanowi</w:t>
      </w:r>
      <w:r w:rsidRPr="00846BEC">
        <w:rPr>
          <w:rFonts w:ascii="Palatino Linotype" w:hAnsi="Palatino Linotype"/>
          <w:i/>
          <w:iCs/>
          <w:sz w:val="20"/>
          <w:szCs w:val="20"/>
        </w:rPr>
        <w:t xml:space="preserve"> integralną część </w:t>
      </w:r>
      <w:r w:rsidR="0051403A">
        <w:rPr>
          <w:rFonts w:ascii="Palatino Linotype" w:hAnsi="Palatino Linotype" w:cs="Times New Roman"/>
          <w:bCs/>
          <w:i/>
          <w:iCs/>
          <w:sz w:val="20"/>
          <w:szCs w:val="20"/>
        </w:rPr>
        <w:t xml:space="preserve">postępowania </w:t>
      </w:r>
      <w:r w:rsidRPr="00846BEC">
        <w:rPr>
          <w:rFonts w:ascii="Palatino Linotype" w:hAnsi="Palatino Linotype"/>
          <w:i/>
          <w:iCs/>
          <w:sz w:val="20"/>
          <w:szCs w:val="20"/>
        </w:rPr>
        <w:t>i</w:t>
      </w:r>
      <w:r w:rsidR="0051403A">
        <w:rPr>
          <w:rFonts w:ascii="Palatino Linotype" w:hAnsi="Palatino Linotype"/>
          <w:i/>
          <w:iCs/>
          <w:sz w:val="20"/>
          <w:szCs w:val="20"/>
        </w:rPr>
        <w:t xml:space="preserve"> dotyczy</w:t>
      </w:r>
      <w:r w:rsidRPr="00846BEC">
        <w:rPr>
          <w:rFonts w:ascii="Palatino Linotype" w:hAnsi="Palatino Linotype"/>
          <w:i/>
          <w:iCs/>
          <w:sz w:val="20"/>
          <w:szCs w:val="20"/>
        </w:rPr>
        <w:t xml:space="preserve"> wszystkich Oferentów biorących </w:t>
      </w:r>
      <w:proofErr w:type="gramStart"/>
      <w:r w:rsidRPr="00846BEC">
        <w:rPr>
          <w:rFonts w:ascii="Palatino Linotype" w:hAnsi="Palatino Linotype"/>
          <w:i/>
          <w:iCs/>
          <w:sz w:val="20"/>
          <w:szCs w:val="20"/>
        </w:rPr>
        <w:t>udział  w</w:t>
      </w:r>
      <w:proofErr w:type="gramEnd"/>
      <w:r w:rsidRPr="00846BEC">
        <w:rPr>
          <w:rFonts w:ascii="Palatino Linotype" w:hAnsi="Palatino Linotype"/>
          <w:i/>
          <w:iCs/>
          <w:sz w:val="20"/>
          <w:szCs w:val="20"/>
        </w:rPr>
        <w:t xml:space="preserve"> ww. postępowaniu. Oferent zobowiązany jest złożyć of</w:t>
      </w:r>
      <w:r w:rsidR="00FA71A7">
        <w:rPr>
          <w:rFonts w:ascii="Palatino Linotype" w:hAnsi="Palatino Linotype"/>
          <w:i/>
          <w:iCs/>
          <w:sz w:val="20"/>
          <w:szCs w:val="20"/>
        </w:rPr>
        <w:t>ertę z uwzględnieniem powyższej zmiany</w:t>
      </w:r>
      <w:r w:rsidRPr="00846BEC">
        <w:rPr>
          <w:rFonts w:ascii="Palatino Linotype" w:hAnsi="Palatino Linotype"/>
          <w:i/>
          <w:iCs/>
          <w:sz w:val="20"/>
          <w:szCs w:val="20"/>
        </w:rPr>
        <w:t xml:space="preserve">. </w:t>
      </w:r>
    </w:p>
    <w:p w14:paraId="1A86057A" w14:textId="77777777" w:rsidR="00D6532F" w:rsidRDefault="00D6532F" w:rsidP="00DB4095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228CE3A7" w14:textId="77777777" w:rsidR="00846BEC" w:rsidRDefault="00BB123A" w:rsidP="0097217C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</w:pPr>
      <w:r w:rsidRPr="00C52506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</w:t>
      </w:r>
    </w:p>
    <w:p w14:paraId="12063857" w14:textId="77777777" w:rsidR="00AA1C61" w:rsidRDefault="00BB123A" w:rsidP="0097217C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</w:pPr>
      <w:r w:rsidRPr="00C52506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          </w:t>
      </w:r>
      <w:r w:rsidR="0080753C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</w:t>
      </w:r>
    </w:p>
    <w:p w14:paraId="13AC1DB3" w14:textId="77777777" w:rsidR="00E50D49" w:rsidRPr="00A571DC" w:rsidRDefault="0080753C" w:rsidP="00A571DC">
      <w:pPr>
        <w:tabs>
          <w:tab w:val="left" w:pos="2268"/>
        </w:tabs>
        <w:rPr>
          <w:rFonts w:ascii="Palatino Linotype" w:hAnsi="Palatino Linotype"/>
          <w:bCs/>
          <w:i/>
          <w:iCs/>
          <w:color w:val="000000"/>
          <w:sz w:val="22"/>
          <w:szCs w:val="22"/>
        </w:rPr>
      </w:pPr>
      <w:r w:rsidRPr="00A571DC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AA1C61" w:rsidRPr="00A571DC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BB123A" w:rsidRPr="00A571DC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E50D49" w:rsidRPr="00A571DC">
        <w:rPr>
          <w:rFonts w:ascii="Palatino Linotype" w:hAnsi="Palatino Linotype"/>
          <w:bCs/>
          <w:i/>
          <w:iCs/>
          <w:color w:val="000000"/>
          <w:sz w:val="22"/>
          <w:szCs w:val="22"/>
        </w:rPr>
        <w:t>Z poważaniem</w:t>
      </w:r>
      <w:r w:rsidR="005A5590" w:rsidRPr="00A571DC">
        <w:rPr>
          <w:rFonts w:ascii="Palatino Linotype" w:hAnsi="Palatino Linotype"/>
          <w:bCs/>
          <w:i/>
          <w:iCs/>
          <w:color w:val="000000"/>
          <w:sz w:val="22"/>
          <w:szCs w:val="22"/>
        </w:rPr>
        <w:t>,</w:t>
      </w:r>
    </w:p>
    <w:p w14:paraId="5FD4F900" w14:textId="77777777" w:rsidR="00A571DC" w:rsidRDefault="00A571DC" w:rsidP="0097217C">
      <w:pPr>
        <w:tabs>
          <w:tab w:val="left" w:pos="2268"/>
        </w:tabs>
        <w:jc w:val="center"/>
        <w:rPr>
          <w:rFonts w:ascii="Palatino Linotype" w:hAnsi="Palatino Linotype"/>
          <w:i/>
          <w:iCs/>
          <w:color w:val="000000"/>
          <w:szCs w:val="22"/>
        </w:rPr>
      </w:pPr>
    </w:p>
    <w:p w14:paraId="4CFC296E" w14:textId="6AE32302" w:rsidR="007C5540" w:rsidRDefault="00A571DC" w:rsidP="0097217C">
      <w:pPr>
        <w:tabs>
          <w:tab w:val="left" w:pos="2268"/>
        </w:tabs>
        <w:jc w:val="center"/>
        <w:rPr>
          <w:rFonts w:ascii="Palatino Linotype" w:hAnsi="Palatino Linotype"/>
          <w:i/>
          <w:iCs/>
          <w:color w:val="000000"/>
          <w:szCs w:val="22"/>
        </w:rPr>
      </w:pPr>
      <w:r>
        <w:rPr>
          <w:rFonts w:ascii="Palatino Linotype" w:hAnsi="Palatino Linotype"/>
          <w:i/>
          <w:iCs/>
          <w:color w:val="000000"/>
          <w:szCs w:val="22"/>
        </w:rPr>
        <w:t xml:space="preserve">                                                             Wiesława Dworniczak</w:t>
      </w:r>
    </w:p>
    <w:p w14:paraId="32D4E6EC" w14:textId="11343D88" w:rsidR="00A571DC" w:rsidRPr="007C5540" w:rsidRDefault="00A571DC" w:rsidP="0097217C">
      <w:pPr>
        <w:tabs>
          <w:tab w:val="left" w:pos="2268"/>
        </w:tabs>
        <w:jc w:val="center"/>
        <w:rPr>
          <w:rFonts w:ascii="Palatino Linotype" w:hAnsi="Palatino Linotype"/>
          <w:i/>
          <w:iCs/>
          <w:color w:val="000000"/>
          <w:szCs w:val="22"/>
        </w:rPr>
      </w:pPr>
      <w:r>
        <w:rPr>
          <w:rFonts w:ascii="Palatino Linotype" w:hAnsi="Palatino Linotype"/>
          <w:i/>
          <w:iCs/>
          <w:color w:val="000000"/>
          <w:szCs w:val="22"/>
        </w:rPr>
        <w:t xml:space="preserve">                                                        Kierownik działu administracyjno-technicznego</w:t>
      </w:r>
    </w:p>
    <w:p w14:paraId="00CE2CCB" w14:textId="77777777" w:rsidR="006555C0" w:rsidRDefault="006555C0" w:rsidP="0097217C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</w:pPr>
    </w:p>
    <w:p w14:paraId="00991455" w14:textId="77777777" w:rsidR="006555C0" w:rsidRPr="006555C0" w:rsidRDefault="006555C0" w:rsidP="0051403A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6555C0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</w:t>
      </w:r>
      <w:r w:rsidR="0051403A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</w:t>
      </w:r>
    </w:p>
    <w:p w14:paraId="0BADB748" w14:textId="77777777" w:rsidR="00CF5405" w:rsidRPr="00A707AA" w:rsidRDefault="00CF5405" w:rsidP="00A707AA">
      <w:pPr>
        <w:pStyle w:val="Tekstpodstawowywcity31"/>
        <w:ind w:left="720" w:right="215" w:firstLine="0"/>
        <w:jc w:val="both"/>
        <w:rPr>
          <w:rFonts w:ascii="Palatino Linotype" w:hAnsi="Palatino Linotype" w:cs="Times New Roman"/>
          <w:i w:val="0"/>
          <w:color w:val="auto"/>
          <w:sz w:val="22"/>
          <w:szCs w:val="22"/>
        </w:rPr>
      </w:pPr>
    </w:p>
    <w:sectPr w:rsidR="00CF5405" w:rsidRPr="00A707AA" w:rsidSect="007818EC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0DA5" w14:textId="77777777" w:rsidR="00740E55" w:rsidRDefault="00740E55">
      <w:pPr>
        <w:rPr>
          <w:rFonts w:hint="eastAsia"/>
        </w:rPr>
      </w:pPr>
      <w:r>
        <w:separator/>
      </w:r>
    </w:p>
  </w:endnote>
  <w:endnote w:type="continuationSeparator" w:id="0">
    <w:p w14:paraId="540357D8" w14:textId="77777777" w:rsidR="00740E55" w:rsidRDefault="00740E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FD75" w14:textId="77777777" w:rsidR="00740E55" w:rsidRDefault="00740E55">
      <w:pPr>
        <w:rPr>
          <w:rFonts w:hint="eastAsia"/>
        </w:rPr>
      </w:pPr>
      <w:r>
        <w:separator/>
      </w:r>
    </w:p>
  </w:footnote>
  <w:footnote w:type="continuationSeparator" w:id="0">
    <w:p w14:paraId="1CA7036F" w14:textId="77777777" w:rsidR="00740E55" w:rsidRDefault="00740E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3BB2" w14:textId="77777777" w:rsidR="00FB020C" w:rsidRDefault="00FB020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EE67" w14:textId="77777777" w:rsidR="00FB020C" w:rsidRDefault="00FB020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2001" w14:textId="77777777" w:rsidR="00FB020C" w:rsidRPr="00DB7E45" w:rsidRDefault="00FB020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1A53C841" wp14:editId="1B362A0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D989DCE" w14:textId="77777777" w:rsidR="00FB020C" w:rsidRDefault="00FB02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2EAC0B3" w14:textId="77777777" w:rsidR="00FB020C" w:rsidRDefault="00FB02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2EF7D33" w14:textId="77777777" w:rsidR="00FB020C" w:rsidRPr="00A941E8" w:rsidRDefault="00FB020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A941E8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A941E8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78A2F620" w14:textId="77777777" w:rsidR="00FB020C" w:rsidRPr="000511DE" w:rsidRDefault="00FB020C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F6FBCE" wp14:editId="2926B639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5FB49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2E116F9"/>
    <w:multiLevelType w:val="hybridMultilevel"/>
    <w:tmpl w:val="88B039DA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740D5"/>
    <w:multiLevelType w:val="hybridMultilevel"/>
    <w:tmpl w:val="F47CC5E0"/>
    <w:lvl w:ilvl="0" w:tplc="BFAA5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666D30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AA10F8"/>
    <w:multiLevelType w:val="hybridMultilevel"/>
    <w:tmpl w:val="474CAFC4"/>
    <w:lvl w:ilvl="0" w:tplc="DB96A34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CD8"/>
    <w:multiLevelType w:val="hybridMultilevel"/>
    <w:tmpl w:val="685E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AFC"/>
    <w:multiLevelType w:val="hybridMultilevel"/>
    <w:tmpl w:val="59DA8A42"/>
    <w:lvl w:ilvl="0" w:tplc="BA8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3F42"/>
    <w:multiLevelType w:val="hybridMultilevel"/>
    <w:tmpl w:val="BFEE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F93"/>
    <w:multiLevelType w:val="hybridMultilevel"/>
    <w:tmpl w:val="A248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E5ED2"/>
    <w:multiLevelType w:val="hybridMultilevel"/>
    <w:tmpl w:val="DA44F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4D2B"/>
    <w:multiLevelType w:val="hybridMultilevel"/>
    <w:tmpl w:val="6BFC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5C3E"/>
    <w:multiLevelType w:val="hybridMultilevel"/>
    <w:tmpl w:val="FD70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0185E"/>
    <w:multiLevelType w:val="hybridMultilevel"/>
    <w:tmpl w:val="6BFC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C060C"/>
    <w:multiLevelType w:val="hybridMultilevel"/>
    <w:tmpl w:val="812A9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20DC4"/>
    <w:multiLevelType w:val="hybridMultilevel"/>
    <w:tmpl w:val="97369870"/>
    <w:lvl w:ilvl="0" w:tplc="8AAE9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E05D5"/>
    <w:multiLevelType w:val="hybridMultilevel"/>
    <w:tmpl w:val="E02CAC24"/>
    <w:lvl w:ilvl="0" w:tplc="4E8E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E72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D4FFF"/>
    <w:multiLevelType w:val="hybridMultilevel"/>
    <w:tmpl w:val="95345246"/>
    <w:lvl w:ilvl="0" w:tplc="B390443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1193AFF"/>
    <w:multiLevelType w:val="hybridMultilevel"/>
    <w:tmpl w:val="B9EE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57F"/>
    <w:multiLevelType w:val="hybridMultilevel"/>
    <w:tmpl w:val="FC8E5F7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FC2A1A"/>
    <w:multiLevelType w:val="hybridMultilevel"/>
    <w:tmpl w:val="3F7E436C"/>
    <w:lvl w:ilvl="0" w:tplc="6FA0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D37604"/>
    <w:multiLevelType w:val="hybridMultilevel"/>
    <w:tmpl w:val="9482DD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8E75F6"/>
    <w:multiLevelType w:val="hybridMultilevel"/>
    <w:tmpl w:val="81F6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427C0"/>
    <w:multiLevelType w:val="hybridMultilevel"/>
    <w:tmpl w:val="C50CDD0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3"/>
  </w:num>
  <w:num w:numId="10">
    <w:abstractNumId w:val="18"/>
  </w:num>
  <w:num w:numId="11">
    <w:abstractNumId w:val="10"/>
  </w:num>
  <w:num w:numId="12">
    <w:abstractNumId w:val="4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6"/>
  </w:num>
  <w:num w:numId="18">
    <w:abstractNumId w:val="17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16"/>
  </w:num>
  <w:num w:numId="24">
    <w:abstractNumId w:val="22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1467"/>
    <w:rsid w:val="0000186B"/>
    <w:rsid w:val="00002A12"/>
    <w:rsid w:val="00003C12"/>
    <w:rsid w:val="000153B9"/>
    <w:rsid w:val="00021C14"/>
    <w:rsid w:val="000319E6"/>
    <w:rsid w:val="0003293E"/>
    <w:rsid w:val="0003467F"/>
    <w:rsid w:val="00037C76"/>
    <w:rsid w:val="000410DF"/>
    <w:rsid w:val="00046125"/>
    <w:rsid w:val="00046F5E"/>
    <w:rsid w:val="000511DE"/>
    <w:rsid w:val="00052B18"/>
    <w:rsid w:val="00054C6C"/>
    <w:rsid w:val="000561C2"/>
    <w:rsid w:val="00056C09"/>
    <w:rsid w:val="0005701C"/>
    <w:rsid w:val="00060A0A"/>
    <w:rsid w:val="000631FB"/>
    <w:rsid w:val="00065FEC"/>
    <w:rsid w:val="0006681E"/>
    <w:rsid w:val="00070931"/>
    <w:rsid w:val="000715A0"/>
    <w:rsid w:val="00080204"/>
    <w:rsid w:val="00082D72"/>
    <w:rsid w:val="00085286"/>
    <w:rsid w:val="00085389"/>
    <w:rsid w:val="00091993"/>
    <w:rsid w:val="000940A3"/>
    <w:rsid w:val="0009431F"/>
    <w:rsid w:val="00097833"/>
    <w:rsid w:val="000B0301"/>
    <w:rsid w:val="000B4CFB"/>
    <w:rsid w:val="000C14D0"/>
    <w:rsid w:val="000C233B"/>
    <w:rsid w:val="000C43A7"/>
    <w:rsid w:val="000D4384"/>
    <w:rsid w:val="000E1809"/>
    <w:rsid w:val="000E4D02"/>
    <w:rsid w:val="000E7503"/>
    <w:rsid w:val="000F1608"/>
    <w:rsid w:val="00104CFB"/>
    <w:rsid w:val="001061C4"/>
    <w:rsid w:val="00107FE7"/>
    <w:rsid w:val="00111E88"/>
    <w:rsid w:val="00112016"/>
    <w:rsid w:val="00113734"/>
    <w:rsid w:val="001165DF"/>
    <w:rsid w:val="001168E6"/>
    <w:rsid w:val="0012493E"/>
    <w:rsid w:val="001303A4"/>
    <w:rsid w:val="00130EBD"/>
    <w:rsid w:val="00143BD7"/>
    <w:rsid w:val="00147B0A"/>
    <w:rsid w:val="00152F23"/>
    <w:rsid w:val="001654C1"/>
    <w:rsid w:val="0017461A"/>
    <w:rsid w:val="001762AE"/>
    <w:rsid w:val="00197356"/>
    <w:rsid w:val="001A43E1"/>
    <w:rsid w:val="001D0E46"/>
    <w:rsid w:val="001D2058"/>
    <w:rsid w:val="001D3535"/>
    <w:rsid w:val="001D5EF0"/>
    <w:rsid w:val="001E015C"/>
    <w:rsid w:val="001E1E76"/>
    <w:rsid w:val="001F73A4"/>
    <w:rsid w:val="001F7F66"/>
    <w:rsid w:val="00200BD8"/>
    <w:rsid w:val="00201AEB"/>
    <w:rsid w:val="00204A38"/>
    <w:rsid w:val="00207C96"/>
    <w:rsid w:val="0022446C"/>
    <w:rsid w:val="00230E4A"/>
    <w:rsid w:val="002330E2"/>
    <w:rsid w:val="002365B6"/>
    <w:rsid w:val="002452F4"/>
    <w:rsid w:val="0024593F"/>
    <w:rsid w:val="002514B0"/>
    <w:rsid w:val="00252976"/>
    <w:rsid w:val="00254F3F"/>
    <w:rsid w:val="00264178"/>
    <w:rsid w:val="00273971"/>
    <w:rsid w:val="002739BD"/>
    <w:rsid w:val="00276750"/>
    <w:rsid w:val="00277597"/>
    <w:rsid w:val="00281E8A"/>
    <w:rsid w:val="00284193"/>
    <w:rsid w:val="00284ADD"/>
    <w:rsid w:val="00296DF9"/>
    <w:rsid w:val="00297FDF"/>
    <w:rsid w:val="002B3D6A"/>
    <w:rsid w:val="002B4BB1"/>
    <w:rsid w:val="002C1E5E"/>
    <w:rsid w:val="002C51A4"/>
    <w:rsid w:val="002C6F3F"/>
    <w:rsid w:val="002D1AD5"/>
    <w:rsid w:val="002D20E0"/>
    <w:rsid w:val="002D79C3"/>
    <w:rsid w:val="002E09E7"/>
    <w:rsid w:val="002E2F5A"/>
    <w:rsid w:val="002E4441"/>
    <w:rsid w:val="002E70A9"/>
    <w:rsid w:val="002F4F99"/>
    <w:rsid w:val="00301864"/>
    <w:rsid w:val="00301EB7"/>
    <w:rsid w:val="003035DE"/>
    <w:rsid w:val="00307DEF"/>
    <w:rsid w:val="003103F3"/>
    <w:rsid w:val="00311D0C"/>
    <w:rsid w:val="00315C3E"/>
    <w:rsid w:val="003272CD"/>
    <w:rsid w:val="00333992"/>
    <w:rsid w:val="003426ED"/>
    <w:rsid w:val="003451B9"/>
    <w:rsid w:val="00345FC4"/>
    <w:rsid w:val="003473F9"/>
    <w:rsid w:val="003512F1"/>
    <w:rsid w:val="003522C4"/>
    <w:rsid w:val="00356F76"/>
    <w:rsid w:val="0036277F"/>
    <w:rsid w:val="00370545"/>
    <w:rsid w:val="003736DD"/>
    <w:rsid w:val="00375096"/>
    <w:rsid w:val="003767BF"/>
    <w:rsid w:val="00377712"/>
    <w:rsid w:val="00382565"/>
    <w:rsid w:val="0039016B"/>
    <w:rsid w:val="00392EDD"/>
    <w:rsid w:val="003931FA"/>
    <w:rsid w:val="00394258"/>
    <w:rsid w:val="003B0024"/>
    <w:rsid w:val="003B5C2F"/>
    <w:rsid w:val="003B6243"/>
    <w:rsid w:val="003D0907"/>
    <w:rsid w:val="003D3156"/>
    <w:rsid w:val="003D364E"/>
    <w:rsid w:val="003D3A51"/>
    <w:rsid w:val="003E0356"/>
    <w:rsid w:val="003E0E3E"/>
    <w:rsid w:val="003E53A8"/>
    <w:rsid w:val="003E588F"/>
    <w:rsid w:val="0040337D"/>
    <w:rsid w:val="00404432"/>
    <w:rsid w:val="00404F5E"/>
    <w:rsid w:val="0041218C"/>
    <w:rsid w:val="0041532E"/>
    <w:rsid w:val="00424E42"/>
    <w:rsid w:val="00425F86"/>
    <w:rsid w:val="00427F03"/>
    <w:rsid w:val="00444230"/>
    <w:rsid w:val="004451BA"/>
    <w:rsid w:val="00445720"/>
    <w:rsid w:val="0045301F"/>
    <w:rsid w:val="0045615C"/>
    <w:rsid w:val="00463E82"/>
    <w:rsid w:val="0047128F"/>
    <w:rsid w:val="004740A1"/>
    <w:rsid w:val="004742E4"/>
    <w:rsid w:val="0048755B"/>
    <w:rsid w:val="0048799F"/>
    <w:rsid w:val="00494521"/>
    <w:rsid w:val="004956DF"/>
    <w:rsid w:val="004A3448"/>
    <w:rsid w:val="004A68DD"/>
    <w:rsid w:val="004A6EF0"/>
    <w:rsid w:val="004A7B5C"/>
    <w:rsid w:val="004B1524"/>
    <w:rsid w:val="004D4D67"/>
    <w:rsid w:val="004E116E"/>
    <w:rsid w:val="004F1385"/>
    <w:rsid w:val="004F3EE2"/>
    <w:rsid w:val="005003C3"/>
    <w:rsid w:val="00503341"/>
    <w:rsid w:val="0051403A"/>
    <w:rsid w:val="005151B5"/>
    <w:rsid w:val="00521A62"/>
    <w:rsid w:val="00524840"/>
    <w:rsid w:val="00531493"/>
    <w:rsid w:val="00534355"/>
    <w:rsid w:val="005353EA"/>
    <w:rsid w:val="00541033"/>
    <w:rsid w:val="0054117C"/>
    <w:rsid w:val="00546375"/>
    <w:rsid w:val="00546AB6"/>
    <w:rsid w:val="00546B8E"/>
    <w:rsid w:val="00563B4F"/>
    <w:rsid w:val="00565552"/>
    <w:rsid w:val="00566CE7"/>
    <w:rsid w:val="0058279F"/>
    <w:rsid w:val="00586D26"/>
    <w:rsid w:val="00590AAD"/>
    <w:rsid w:val="00593E25"/>
    <w:rsid w:val="00595268"/>
    <w:rsid w:val="00596287"/>
    <w:rsid w:val="005A5590"/>
    <w:rsid w:val="005A6CC3"/>
    <w:rsid w:val="005B2749"/>
    <w:rsid w:val="005B3A27"/>
    <w:rsid w:val="005B60DC"/>
    <w:rsid w:val="005B781A"/>
    <w:rsid w:val="005C1468"/>
    <w:rsid w:val="005C79B0"/>
    <w:rsid w:val="005D23DD"/>
    <w:rsid w:val="005F454D"/>
    <w:rsid w:val="00603C7A"/>
    <w:rsid w:val="0061280E"/>
    <w:rsid w:val="00616FAB"/>
    <w:rsid w:val="00625C5B"/>
    <w:rsid w:val="00631723"/>
    <w:rsid w:val="00642AA4"/>
    <w:rsid w:val="00643636"/>
    <w:rsid w:val="00653815"/>
    <w:rsid w:val="006555C0"/>
    <w:rsid w:val="00657223"/>
    <w:rsid w:val="0066738A"/>
    <w:rsid w:val="00667B41"/>
    <w:rsid w:val="0067150B"/>
    <w:rsid w:val="00674488"/>
    <w:rsid w:val="0067452A"/>
    <w:rsid w:val="00676A2A"/>
    <w:rsid w:val="006A075D"/>
    <w:rsid w:val="006A1B16"/>
    <w:rsid w:val="006A5442"/>
    <w:rsid w:val="006B4C84"/>
    <w:rsid w:val="006C1B1D"/>
    <w:rsid w:val="006C2BE3"/>
    <w:rsid w:val="006C3714"/>
    <w:rsid w:val="006C3AE4"/>
    <w:rsid w:val="006C4E28"/>
    <w:rsid w:val="006D2FAA"/>
    <w:rsid w:val="006D5BDC"/>
    <w:rsid w:val="006D6F98"/>
    <w:rsid w:val="006E73CA"/>
    <w:rsid w:val="006F13F6"/>
    <w:rsid w:val="006F2169"/>
    <w:rsid w:val="006F53D5"/>
    <w:rsid w:val="00707DB8"/>
    <w:rsid w:val="00707FEE"/>
    <w:rsid w:val="00724531"/>
    <w:rsid w:val="00725264"/>
    <w:rsid w:val="00725D81"/>
    <w:rsid w:val="00733B5C"/>
    <w:rsid w:val="00733C78"/>
    <w:rsid w:val="00740E55"/>
    <w:rsid w:val="00753770"/>
    <w:rsid w:val="007579B7"/>
    <w:rsid w:val="007579E8"/>
    <w:rsid w:val="00767344"/>
    <w:rsid w:val="00772F5F"/>
    <w:rsid w:val="007818EC"/>
    <w:rsid w:val="00787E20"/>
    <w:rsid w:val="007940D7"/>
    <w:rsid w:val="00796117"/>
    <w:rsid w:val="00797C77"/>
    <w:rsid w:val="007B57F6"/>
    <w:rsid w:val="007C1665"/>
    <w:rsid w:val="007C2D08"/>
    <w:rsid w:val="007C5540"/>
    <w:rsid w:val="007D3784"/>
    <w:rsid w:val="007E30D8"/>
    <w:rsid w:val="007E47A2"/>
    <w:rsid w:val="007F41A9"/>
    <w:rsid w:val="007F41D7"/>
    <w:rsid w:val="007F7C53"/>
    <w:rsid w:val="0080753C"/>
    <w:rsid w:val="00811118"/>
    <w:rsid w:val="00813254"/>
    <w:rsid w:val="008178C3"/>
    <w:rsid w:val="00823EF2"/>
    <w:rsid w:val="00824532"/>
    <w:rsid w:val="00824810"/>
    <w:rsid w:val="008274DB"/>
    <w:rsid w:val="00831C50"/>
    <w:rsid w:val="00834030"/>
    <w:rsid w:val="00841744"/>
    <w:rsid w:val="00841F83"/>
    <w:rsid w:val="0084375D"/>
    <w:rsid w:val="00844807"/>
    <w:rsid w:val="00846BEC"/>
    <w:rsid w:val="00862BC3"/>
    <w:rsid w:val="008630C6"/>
    <w:rsid w:val="008630E0"/>
    <w:rsid w:val="00870586"/>
    <w:rsid w:val="00874F29"/>
    <w:rsid w:val="00881626"/>
    <w:rsid w:val="008B28AF"/>
    <w:rsid w:val="008B5AA4"/>
    <w:rsid w:val="008C3241"/>
    <w:rsid w:val="008D2540"/>
    <w:rsid w:val="008D5A58"/>
    <w:rsid w:val="008D7507"/>
    <w:rsid w:val="008E452A"/>
    <w:rsid w:val="008E4715"/>
    <w:rsid w:val="008E5EB0"/>
    <w:rsid w:val="008F06FB"/>
    <w:rsid w:val="008F1607"/>
    <w:rsid w:val="008F1C3F"/>
    <w:rsid w:val="008F2644"/>
    <w:rsid w:val="008F45B0"/>
    <w:rsid w:val="008F4C7E"/>
    <w:rsid w:val="00903FCF"/>
    <w:rsid w:val="00911507"/>
    <w:rsid w:val="00911886"/>
    <w:rsid w:val="00920D2E"/>
    <w:rsid w:val="00921C75"/>
    <w:rsid w:val="00924F89"/>
    <w:rsid w:val="00925908"/>
    <w:rsid w:val="00930EFF"/>
    <w:rsid w:val="00930FE4"/>
    <w:rsid w:val="00931667"/>
    <w:rsid w:val="00931DFD"/>
    <w:rsid w:val="00935563"/>
    <w:rsid w:val="00940025"/>
    <w:rsid w:val="0094199B"/>
    <w:rsid w:val="00955597"/>
    <w:rsid w:val="0095620B"/>
    <w:rsid w:val="00960F69"/>
    <w:rsid w:val="00961FB8"/>
    <w:rsid w:val="009650B5"/>
    <w:rsid w:val="00970E5E"/>
    <w:rsid w:val="0097217C"/>
    <w:rsid w:val="009824DE"/>
    <w:rsid w:val="009935BA"/>
    <w:rsid w:val="009952C0"/>
    <w:rsid w:val="009A5379"/>
    <w:rsid w:val="009C09AF"/>
    <w:rsid w:val="009C6615"/>
    <w:rsid w:val="009C7362"/>
    <w:rsid w:val="009E2261"/>
    <w:rsid w:val="009E6C70"/>
    <w:rsid w:val="009F6A79"/>
    <w:rsid w:val="00A008E2"/>
    <w:rsid w:val="00A0326A"/>
    <w:rsid w:val="00A03EBA"/>
    <w:rsid w:val="00A06330"/>
    <w:rsid w:val="00A07F70"/>
    <w:rsid w:val="00A15C95"/>
    <w:rsid w:val="00A168BC"/>
    <w:rsid w:val="00A16AB2"/>
    <w:rsid w:val="00A21797"/>
    <w:rsid w:val="00A248D0"/>
    <w:rsid w:val="00A25948"/>
    <w:rsid w:val="00A33AC3"/>
    <w:rsid w:val="00A41734"/>
    <w:rsid w:val="00A46224"/>
    <w:rsid w:val="00A53E33"/>
    <w:rsid w:val="00A5561C"/>
    <w:rsid w:val="00A56C54"/>
    <w:rsid w:val="00A571DC"/>
    <w:rsid w:val="00A64BB4"/>
    <w:rsid w:val="00A707AA"/>
    <w:rsid w:val="00A733D1"/>
    <w:rsid w:val="00A7364E"/>
    <w:rsid w:val="00A74937"/>
    <w:rsid w:val="00A756A9"/>
    <w:rsid w:val="00A7741C"/>
    <w:rsid w:val="00A86B12"/>
    <w:rsid w:val="00A941E8"/>
    <w:rsid w:val="00AA10FE"/>
    <w:rsid w:val="00AA1C61"/>
    <w:rsid w:val="00AA4943"/>
    <w:rsid w:val="00AB0937"/>
    <w:rsid w:val="00AC1F62"/>
    <w:rsid w:val="00AC53A6"/>
    <w:rsid w:val="00AF510D"/>
    <w:rsid w:val="00AF5DB7"/>
    <w:rsid w:val="00AF71F3"/>
    <w:rsid w:val="00B05534"/>
    <w:rsid w:val="00B07EC1"/>
    <w:rsid w:val="00B242B6"/>
    <w:rsid w:val="00B315BE"/>
    <w:rsid w:val="00B40619"/>
    <w:rsid w:val="00B40751"/>
    <w:rsid w:val="00B41846"/>
    <w:rsid w:val="00B41CE2"/>
    <w:rsid w:val="00B54222"/>
    <w:rsid w:val="00B65ED8"/>
    <w:rsid w:val="00B65F6D"/>
    <w:rsid w:val="00B72AFF"/>
    <w:rsid w:val="00B77FB4"/>
    <w:rsid w:val="00B80868"/>
    <w:rsid w:val="00B84359"/>
    <w:rsid w:val="00B915A0"/>
    <w:rsid w:val="00B9484F"/>
    <w:rsid w:val="00B975E2"/>
    <w:rsid w:val="00BA08F8"/>
    <w:rsid w:val="00BA707E"/>
    <w:rsid w:val="00BB123A"/>
    <w:rsid w:val="00BB2FDF"/>
    <w:rsid w:val="00BB58F9"/>
    <w:rsid w:val="00BC1349"/>
    <w:rsid w:val="00BC7612"/>
    <w:rsid w:val="00BD0DC0"/>
    <w:rsid w:val="00BE5CED"/>
    <w:rsid w:val="00BE6BF9"/>
    <w:rsid w:val="00BE7356"/>
    <w:rsid w:val="00BF05F6"/>
    <w:rsid w:val="00BF2C00"/>
    <w:rsid w:val="00BF3114"/>
    <w:rsid w:val="00C0084B"/>
    <w:rsid w:val="00C01AB1"/>
    <w:rsid w:val="00C03529"/>
    <w:rsid w:val="00C2037B"/>
    <w:rsid w:val="00C239ED"/>
    <w:rsid w:val="00C23F2D"/>
    <w:rsid w:val="00C31FA1"/>
    <w:rsid w:val="00C402E1"/>
    <w:rsid w:val="00C456A4"/>
    <w:rsid w:val="00C52506"/>
    <w:rsid w:val="00C54549"/>
    <w:rsid w:val="00C63E06"/>
    <w:rsid w:val="00C74A56"/>
    <w:rsid w:val="00C76993"/>
    <w:rsid w:val="00C83967"/>
    <w:rsid w:val="00C86931"/>
    <w:rsid w:val="00C920DC"/>
    <w:rsid w:val="00C93777"/>
    <w:rsid w:val="00C94280"/>
    <w:rsid w:val="00C946FC"/>
    <w:rsid w:val="00C95587"/>
    <w:rsid w:val="00C97BD6"/>
    <w:rsid w:val="00CA1B06"/>
    <w:rsid w:val="00CA1EBC"/>
    <w:rsid w:val="00CB2DE3"/>
    <w:rsid w:val="00CB31F7"/>
    <w:rsid w:val="00CC0706"/>
    <w:rsid w:val="00CC16E7"/>
    <w:rsid w:val="00CC4BF0"/>
    <w:rsid w:val="00CD463D"/>
    <w:rsid w:val="00CE1DEA"/>
    <w:rsid w:val="00CF5405"/>
    <w:rsid w:val="00CF724B"/>
    <w:rsid w:val="00D34505"/>
    <w:rsid w:val="00D34DC4"/>
    <w:rsid w:val="00D357DF"/>
    <w:rsid w:val="00D45B29"/>
    <w:rsid w:val="00D46C2A"/>
    <w:rsid w:val="00D60F45"/>
    <w:rsid w:val="00D63D6A"/>
    <w:rsid w:val="00D6412A"/>
    <w:rsid w:val="00D6532F"/>
    <w:rsid w:val="00D66943"/>
    <w:rsid w:val="00D70C41"/>
    <w:rsid w:val="00D70D1A"/>
    <w:rsid w:val="00D73C53"/>
    <w:rsid w:val="00D74007"/>
    <w:rsid w:val="00D7441A"/>
    <w:rsid w:val="00D770B4"/>
    <w:rsid w:val="00D825E1"/>
    <w:rsid w:val="00D83770"/>
    <w:rsid w:val="00D8465E"/>
    <w:rsid w:val="00D950C5"/>
    <w:rsid w:val="00D963FD"/>
    <w:rsid w:val="00DA21D0"/>
    <w:rsid w:val="00DA7E1D"/>
    <w:rsid w:val="00DB4095"/>
    <w:rsid w:val="00DB7E45"/>
    <w:rsid w:val="00DC0A88"/>
    <w:rsid w:val="00DC4623"/>
    <w:rsid w:val="00DD1802"/>
    <w:rsid w:val="00DD44B4"/>
    <w:rsid w:val="00DD5C56"/>
    <w:rsid w:val="00DD6E9A"/>
    <w:rsid w:val="00DE1F73"/>
    <w:rsid w:val="00DE3680"/>
    <w:rsid w:val="00DE4B9E"/>
    <w:rsid w:val="00DF597E"/>
    <w:rsid w:val="00E32436"/>
    <w:rsid w:val="00E41E15"/>
    <w:rsid w:val="00E44402"/>
    <w:rsid w:val="00E45D97"/>
    <w:rsid w:val="00E4657C"/>
    <w:rsid w:val="00E50D49"/>
    <w:rsid w:val="00E53050"/>
    <w:rsid w:val="00E61693"/>
    <w:rsid w:val="00E82786"/>
    <w:rsid w:val="00E930EF"/>
    <w:rsid w:val="00EB7464"/>
    <w:rsid w:val="00EC466B"/>
    <w:rsid w:val="00EC4FA1"/>
    <w:rsid w:val="00EC6FDF"/>
    <w:rsid w:val="00ED7BB3"/>
    <w:rsid w:val="00EE33BB"/>
    <w:rsid w:val="00EE4063"/>
    <w:rsid w:val="00EE49AE"/>
    <w:rsid w:val="00EE73FF"/>
    <w:rsid w:val="00EF104C"/>
    <w:rsid w:val="00EF6ADB"/>
    <w:rsid w:val="00EF6FB5"/>
    <w:rsid w:val="00F0212E"/>
    <w:rsid w:val="00F02AE4"/>
    <w:rsid w:val="00F1109C"/>
    <w:rsid w:val="00F11AD2"/>
    <w:rsid w:val="00F140FB"/>
    <w:rsid w:val="00F151CA"/>
    <w:rsid w:val="00F16491"/>
    <w:rsid w:val="00F179B3"/>
    <w:rsid w:val="00F20580"/>
    <w:rsid w:val="00F20D82"/>
    <w:rsid w:val="00F24F31"/>
    <w:rsid w:val="00F27B60"/>
    <w:rsid w:val="00F322BB"/>
    <w:rsid w:val="00F339B7"/>
    <w:rsid w:val="00F371F6"/>
    <w:rsid w:val="00F446AE"/>
    <w:rsid w:val="00F46D28"/>
    <w:rsid w:val="00F47D8F"/>
    <w:rsid w:val="00F47E64"/>
    <w:rsid w:val="00F53929"/>
    <w:rsid w:val="00F62861"/>
    <w:rsid w:val="00F706D5"/>
    <w:rsid w:val="00F7673D"/>
    <w:rsid w:val="00F9018A"/>
    <w:rsid w:val="00F951E4"/>
    <w:rsid w:val="00FA4186"/>
    <w:rsid w:val="00FA71A7"/>
    <w:rsid w:val="00FB020C"/>
    <w:rsid w:val="00FB4115"/>
    <w:rsid w:val="00FD6B9F"/>
    <w:rsid w:val="00FD7951"/>
    <w:rsid w:val="00FE2D17"/>
    <w:rsid w:val="00FF3BF3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F52CDE"/>
  <w15:docId w15:val="{514654BD-FA36-443C-9B43-A54617D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58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B4095"/>
    <w:pPr>
      <w:keepNext/>
      <w:widowControl/>
      <w:ind w:hanging="357"/>
      <w:jc w:val="center"/>
      <w:outlineLvl w:val="0"/>
    </w:pPr>
    <w:rPr>
      <w:rFonts w:ascii="Times New Roman" w:eastAsia="Times New Roman" w:hAnsi="Times New Roman" w:cs="Times New Roman"/>
      <w:b/>
      <w:kern w:val="0"/>
      <w:sz w:val="27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362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character" w:customStyle="1" w:styleId="StrongEmphasis">
    <w:name w:val="Strong Emphasis"/>
    <w:rsid w:val="00D45B29"/>
    <w:rPr>
      <w:b/>
      <w:bCs/>
    </w:rPr>
  </w:style>
  <w:style w:type="character" w:customStyle="1" w:styleId="st">
    <w:name w:val="st"/>
    <w:basedOn w:val="Domylnaczcionkaakapitu"/>
    <w:rsid w:val="00F16491"/>
  </w:style>
  <w:style w:type="character" w:styleId="Uwydatnienie">
    <w:name w:val="Emphasis"/>
    <w:basedOn w:val="Domylnaczcionkaakapitu"/>
    <w:uiPriority w:val="20"/>
    <w:qFormat/>
    <w:rsid w:val="00F16491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409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409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B4095"/>
    <w:rPr>
      <w:b/>
      <w:sz w:val="27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362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FR4">
    <w:name w:val="FR4"/>
    <w:rsid w:val="007818EC"/>
    <w:pPr>
      <w:widowControl w:val="0"/>
      <w:suppressAutoHyphens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E815-4759-4DC2-BDA3-13ACC961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4</cp:revision>
  <cp:lastPrinted>2021-03-05T11:40:00Z</cp:lastPrinted>
  <dcterms:created xsi:type="dcterms:W3CDTF">2021-03-05T11:39:00Z</dcterms:created>
  <dcterms:modified xsi:type="dcterms:W3CDTF">2021-03-05T11:53:00Z</dcterms:modified>
</cp:coreProperties>
</file>