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CCC7" w14:textId="72E01C59" w:rsidR="00114568" w:rsidRPr="00114568" w:rsidRDefault="00647F40" w:rsidP="002B0E4F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114568" w:rsidRPr="00114568">
        <w:rPr>
          <w:bCs/>
          <w:sz w:val="22"/>
          <w:szCs w:val="22"/>
        </w:rPr>
        <w:t xml:space="preserve">ałącznik nr </w:t>
      </w:r>
      <w:r w:rsidR="00925B6C" w:rsidRPr="00925B6C">
        <w:rPr>
          <w:b/>
          <w:bCs/>
          <w:sz w:val="22"/>
          <w:szCs w:val="22"/>
        </w:rPr>
        <w:t>1</w:t>
      </w:r>
      <w:r w:rsidR="00D91606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SWZ</w:t>
      </w:r>
    </w:p>
    <w:p w14:paraId="2ABECE34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26C54516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2FDEEC8F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1626091C" w14:textId="576D9174" w:rsidR="00114568" w:rsidRPr="003812CB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 w:rsidRPr="003812CB">
        <w:rPr>
          <w:sz w:val="22"/>
          <w:szCs w:val="22"/>
        </w:rPr>
        <w:t>Przystępując</w:t>
      </w:r>
      <w:r w:rsidR="00114568" w:rsidRPr="003812CB">
        <w:rPr>
          <w:sz w:val="22"/>
          <w:szCs w:val="22"/>
        </w:rPr>
        <w:t xml:space="preserve"> do toczącego się postępowania o udzielenie zamówienia publicznego</w:t>
      </w:r>
      <w:r w:rsidR="009E6701" w:rsidRPr="003812CB">
        <w:rPr>
          <w:sz w:val="22"/>
          <w:szCs w:val="22"/>
        </w:rPr>
        <w:t xml:space="preserve"> na</w:t>
      </w:r>
      <w:r w:rsidR="00B93C33" w:rsidRPr="003812CB">
        <w:rPr>
          <w:sz w:val="22"/>
          <w:szCs w:val="22"/>
        </w:rPr>
        <w:t xml:space="preserve"> usług</w:t>
      </w:r>
      <w:r w:rsidR="009E6701" w:rsidRPr="003812CB">
        <w:rPr>
          <w:sz w:val="22"/>
          <w:szCs w:val="22"/>
        </w:rPr>
        <w:t>i</w:t>
      </w:r>
      <w:r w:rsidR="00B93C33" w:rsidRPr="003812CB">
        <w:rPr>
          <w:sz w:val="22"/>
          <w:szCs w:val="22"/>
        </w:rPr>
        <w:t xml:space="preserve"> społeczn</w:t>
      </w:r>
      <w:r w:rsidR="009E6701" w:rsidRPr="003812CB">
        <w:rPr>
          <w:sz w:val="22"/>
          <w:szCs w:val="22"/>
        </w:rPr>
        <w:t>e</w:t>
      </w:r>
      <w:r w:rsidR="00647F40" w:rsidRPr="003812CB">
        <w:rPr>
          <w:sz w:val="22"/>
          <w:szCs w:val="22"/>
        </w:rPr>
        <w:t>, zgodnego z ustawą z 11 września 2019 r. Prawo zamówień publicznych (Dz.U. z 2021 r. poz. 1129</w:t>
      </w:r>
      <w:r w:rsidR="003812CB" w:rsidRPr="003812CB">
        <w:rPr>
          <w:sz w:val="22"/>
          <w:szCs w:val="22"/>
        </w:rPr>
        <w:t xml:space="preserve"> </w:t>
      </w:r>
      <w:r w:rsidR="00CB6C37">
        <w:rPr>
          <w:sz w:val="22"/>
          <w:szCs w:val="22"/>
        </w:rPr>
        <w:br/>
      </w:r>
      <w:r w:rsidR="003812CB" w:rsidRPr="003812CB">
        <w:rPr>
          <w:sz w:val="22"/>
          <w:szCs w:val="22"/>
        </w:rPr>
        <w:t xml:space="preserve">z </w:t>
      </w:r>
      <w:proofErr w:type="spellStart"/>
      <w:r w:rsidR="003812CB" w:rsidRPr="003812CB">
        <w:rPr>
          <w:sz w:val="22"/>
          <w:szCs w:val="22"/>
        </w:rPr>
        <w:t>późn</w:t>
      </w:r>
      <w:proofErr w:type="spellEnd"/>
      <w:r w:rsidR="003812CB" w:rsidRPr="003812CB">
        <w:rPr>
          <w:sz w:val="22"/>
          <w:szCs w:val="22"/>
        </w:rPr>
        <w:t>. zm.</w:t>
      </w:r>
      <w:r w:rsidR="00647F40" w:rsidRPr="003812CB">
        <w:rPr>
          <w:sz w:val="22"/>
          <w:szCs w:val="22"/>
        </w:rPr>
        <w:t>)</w:t>
      </w:r>
      <w:r w:rsidR="003812CB" w:rsidRPr="003812CB">
        <w:rPr>
          <w:sz w:val="22"/>
          <w:szCs w:val="22"/>
        </w:rPr>
        <w:t xml:space="preserve"> na</w:t>
      </w:r>
      <w:r w:rsidR="00FC1AEF" w:rsidRPr="003812CB">
        <w:rPr>
          <w:sz w:val="22"/>
          <w:szCs w:val="22"/>
        </w:rPr>
        <w:t xml:space="preserve"> </w:t>
      </w:r>
      <w:r w:rsidR="003812CB" w:rsidRPr="003812CB">
        <w:rPr>
          <w:b/>
          <w:bCs/>
          <w:sz w:val="22"/>
          <w:szCs w:val="22"/>
        </w:rPr>
        <w:t xml:space="preserve">Realizację kursu spawania blach i rur spoinami pachwinowymi metodą MAG </w:t>
      </w:r>
      <w:r w:rsidR="00CB6C37">
        <w:rPr>
          <w:b/>
          <w:bCs/>
          <w:sz w:val="22"/>
          <w:szCs w:val="22"/>
        </w:rPr>
        <w:br/>
      </w:r>
      <w:r w:rsidR="003812CB" w:rsidRPr="003812CB">
        <w:rPr>
          <w:b/>
          <w:bCs/>
          <w:sz w:val="22"/>
          <w:szCs w:val="22"/>
        </w:rPr>
        <w:t>i TIG - zajęcia praktyczne zakończone egzaminem dla uczniów w ramach projektu ,,Be INN - kształcenie zawodowe w powiecie ostrowskim oparte o innowacje"</w:t>
      </w:r>
      <w:r w:rsidR="003812CB" w:rsidRPr="003812CB">
        <w:rPr>
          <w:b/>
          <w:bCs/>
          <w:i/>
          <w:sz w:val="22"/>
          <w:szCs w:val="22"/>
        </w:rPr>
        <w:t xml:space="preserve"> 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</w:t>
      </w:r>
      <w:r w:rsidR="00CB6C37">
        <w:rPr>
          <w:b/>
          <w:bCs/>
          <w:i/>
          <w:sz w:val="22"/>
          <w:szCs w:val="22"/>
        </w:rPr>
        <w:br/>
      </w:r>
      <w:r w:rsidR="003812CB" w:rsidRPr="003812CB">
        <w:rPr>
          <w:b/>
          <w:bCs/>
          <w:i/>
          <w:sz w:val="22"/>
          <w:szCs w:val="22"/>
        </w:rPr>
        <w:t xml:space="preserve">w zakresie epidemii COVID-19 </w:t>
      </w:r>
      <w:r w:rsidR="00114568" w:rsidRPr="003812CB">
        <w:rPr>
          <w:sz w:val="22"/>
          <w:szCs w:val="22"/>
        </w:rPr>
        <w:t xml:space="preserve">– znak sprawy: </w:t>
      </w:r>
      <w:r w:rsidR="0021437A" w:rsidRPr="003812CB">
        <w:rPr>
          <w:b/>
          <w:sz w:val="22"/>
          <w:szCs w:val="22"/>
        </w:rPr>
        <w:t>RPZ.272</w:t>
      </w:r>
      <w:r w:rsidR="0021437A" w:rsidRPr="003812CB">
        <w:rPr>
          <w:b/>
          <w:color w:val="000000" w:themeColor="text1"/>
          <w:sz w:val="22"/>
          <w:szCs w:val="22"/>
        </w:rPr>
        <w:t>.</w:t>
      </w:r>
      <w:r w:rsidR="004C74F8">
        <w:rPr>
          <w:b/>
          <w:color w:val="000000" w:themeColor="text1"/>
          <w:sz w:val="22"/>
          <w:szCs w:val="22"/>
        </w:rPr>
        <w:t>29</w:t>
      </w:r>
      <w:r w:rsidR="00D91606" w:rsidRPr="003812CB">
        <w:rPr>
          <w:b/>
          <w:color w:val="000000" w:themeColor="text1"/>
          <w:sz w:val="22"/>
          <w:szCs w:val="22"/>
        </w:rPr>
        <w:t>.2021</w:t>
      </w:r>
    </w:p>
    <w:p w14:paraId="4C3844DF" w14:textId="117AA531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25B706B7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79895CF0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25BF67D0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531F9C4C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3AFE5D8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4B5691AE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DCDCC04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EBBF28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0B5382CE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4B8F786D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B186B4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72D7601F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5BCB589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5A0BCE7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1FD1935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647F40" w:rsidRPr="000F2C92" w14:paraId="746668E5" w14:textId="77777777" w:rsidTr="00647F40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238D13DA" w14:textId="29FB173F" w:rsidR="00647F40" w:rsidRPr="000F2C92" w:rsidRDefault="00647F40" w:rsidP="00647F4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</w:t>
            </w:r>
            <w:r w:rsidR="003812CB">
              <w:rPr>
                <w:rFonts w:eastAsia="Calibri"/>
                <w:i/>
                <w:iCs/>
                <w:sz w:val="20"/>
                <w:szCs w:val="20"/>
              </w:rPr>
              <w:t xml:space="preserve"> lub </w:t>
            </w:r>
            <w:proofErr w:type="spellStart"/>
            <w:r w:rsidR="003812CB">
              <w:rPr>
                <w:rFonts w:eastAsia="Calibri"/>
                <w:i/>
                <w:iCs/>
                <w:sz w:val="20"/>
                <w:szCs w:val="20"/>
              </w:rPr>
              <w:t>uzupełnieni</w:t>
            </w:r>
            <w:r w:rsidR="00CB6C37">
              <w:rPr>
                <w:rFonts w:eastAsia="Calibri"/>
                <w:i/>
                <w:iCs/>
                <w:sz w:val="20"/>
                <w:szCs w:val="20"/>
              </w:rPr>
              <w:t>ć</w:t>
            </w:r>
            <w:proofErr w:type="spellEnd"/>
            <w:r>
              <w:rPr>
                <w:rFonts w:eastAsia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39" w:type="dxa"/>
            <w:shd w:val="clear" w:color="auto" w:fill="auto"/>
          </w:tcPr>
          <w:p w14:paraId="242557AA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 xml:space="preserve">- </w:t>
            </w:r>
            <w:proofErr w:type="spellStart"/>
            <w:r w:rsidRPr="00EB37AD">
              <w:rPr>
                <w:sz w:val="22"/>
                <w:szCs w:val="22"/>
              </w:rPr>
              <w:t>Mikroprzedsiębiorcą</w:t>
            </w:r>
            <w:proofErr w:type="spellEnd"/>
            <w:r w:rsidRPr="00EB37AD">
              <w:rPr>
                <w:sz w:val="22"/>
                <w:szCs w:val="22"/>
              </w:rPr>
              <w:t xml:space="preserve">: </w:t>
            </w:r>
          </w:p>
          <w:p w14:paraId="47A0D918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Małym przedsiębiorcą:</w:t>
            </w:r>
          </w:p>
          <w:p w14:paraId="00B53A60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Średnim przedsiębiorcą:</w:t>
            </w:r>
          </w:p>
          <w:p w14:paraId="438D2162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Jednoosobową działalnością gospodarczą:</w:t>
            </w:r>
          </w:p>
          <w:p w14:paraId="763F45D1" w14:textId="0B32A4B1" w:rsidR="00647F40" w:rsidRPr="003812CB" w:rsidRDefault="00647F40" w:rsidP="003812C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Osobą fizyczną nieprowadzącą działalności gospodarczej:</w:t>
            </w:r>
            <w:r w:rsidR="003812CB">
              <w:rPr>
                <w:sz w:val="22"/>
                <w:szCs w:val="22"/>
              </w:rPr>
              <w:br/>
            </w:r>
            <w:r w:rsidRPr="00EB37AD">
              <w:rPr>
                <w:sz w:val="22"/>
                <w:szCs w:val="22"/>
              </w:rPr>
              <w:t>- Inny rodzaj:</w:t>
            </w:r>
          </w:p>
        </w:tc>
      </w:tr>
    </w:tbl>
    <w:p w14:paraId="17D310B4" w14:textId="77777777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17349871" w14:textId="4EDEB8AB" w:rsidR="00E54E5A" w:rsidRPr="005129B6" w:rsidRDefault="00114568" w:rsidP="001B6EAA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 w:rsidR="00061594">
        <w:rPr>
          <w:sz w:val="22"/>
        </w:rPr>
        <w:br/>
      </w:r>
      <w:r w:rsidRPr="00114568">
        <w:rPr>
          <w:sz w:val="22"/>
        </w:rPr>
        <w:t>ze Specyfikacją Istotnych Warunków Zamówienia, stosując niżej wymienione stawki: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647F40" w:rsidRPr="009E6701" w14:paraId="5C6E668D" w14:textId="77777777" w:rsidTr="00647F40">
        <w:trPr>
          <w:trHeight w:val="704"/>
        </w:trPr>
        <w:tc>
          <w:tcPr>
            <w:tcW w:w="8789" w:type="dxa"/>
            <w:shd w:val="clear" w:color="auto" w:fill="auto"/>
            <w:vAlign w:val="center"/>
          </w:tcPr>
          <w:p w14:paraId="5314B4F1" w14:textId="77777777" w:rsidR="00647F40" w:rsidRPr="00EB37AD" w:rsidRDefault="00647F40" w:rsidP="00D274F5">
            <w:pPr>
              <w:jc w:val="center"/>
              <w:rPr>
                <w:b/>
                <w:sz w:val="22"/>
                <w:szCs w:val="22"/>
              </w:rPr>
            </w:pPr>
            <w:r w:rsidRPr="00EB37AD">
              <w:rPr>
                <w:b/>
                <w:sz w:val="22"/>
                <w:szCs w:val="22"/>
              </w:rPr>
              <w:t>Cena oferty</w:t>
            </w:r>
          </w:p>
        </w:tc>
      </w:tr>
      <w:tr w:rsidR="00647F40" w:rsidRPr="009E6701" w14:paraId="2BA4B5B7" w14:textId="77777777" w:rsidTr="00647F40">
        <w:tc>
          <w:tcPr>
            <w:tcW w:w="8789" w:type="dxa"/>
            <w:shd w:val="clear" w:color="auto" w:fill="auto"/>
          </w:tcPr>
          <w:p w14:paraId="671104C2" w14:textId="0A9EA266" w:rsidR="00647F40" w:rsidRPr="00CB6C37" w:rsidRDefault="00647F40" w:rsidP="007C1F5D">
            <w:pPr>
              <w:spacing w:before="60"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EB37AD">
              <w:rPr>
                <w:b/>
                <w:sz w:val="22"/>
                <w:szCs w:val="22"/>
              </w:rPr>
              <w:t xml:space="preserve">Temat: </w:t>
            </w:r>
            <w:r w:rsidR="003812CB" w:rsidRPr="003812CB">
              <w:rPr>
                <w:b/>
                <w:bCs/>
                <w:sz w:val="22"/>
                <w:szCs w:val="22"/>
              </w:rPr>
              <w:t>Realizacj</w:t>
            </w:r>
            <w:r w:rsidR="003812CB">
              <w:rPr>
                <w:b/>
                <w:bCs/>
                <w:sz w:val="22"/>
                <w:szCs w:val="22"/>
              </w:rPr>
              <w:t>a</w:t>
            </w:r>
            <w:r w:rsidR="003812CB" w:rsidRPr="003812CB">
              <w:rPr>
                <w:b/>
                <w:bCs/>
                <w:sz w:val="22"/>
                <w:szCs w:val="22"/>
              </w:rPr>
              <w:t xml:space="preserve"> kursu spawania blach i rur spoinami pachwinowymi metodą MAG i TIG - zajęcia praktyczne zakończone egzaminem dla uczniów w ramach projektu ,,Be INN - kształcenie zawodowe w powiecie ostrowskim oparte o innowacje"</w:t>
            </w:r>
            <w:r w:rsidR="003812CB" w:rsidRPr="003812C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812CB" w:rsidRPr="00CB6C37">
              <w:rPr>
                <w:b/>
                <w:bCs/>
                <w:iCs/>
                <w:sz w:val="22"/>
                <w:szCs w:val="22"/>
              </w:rPr>
              <w:t>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</w:t>
            </w:r>
            <w:r w:rsidR="00420ABF" w:rsidRPr="00CB6C37">
              <w:rPr>
                <w:iCs/>
                <w:sz w:val="22"/>
                <w:szCs w:val="22"/>
              </w:rPr>
              <w:t>:</w:t>
            </w:r>
          </w:p>
          <w:p w14:paraId="12F0626B" w14:textId="6CF770AF" w:rsidR="00647F40" w:rsidRPr="00EB37AD" w:rsidRDefault="00647F40" w:rsidP="00496153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lastRenderedPageBreak/>
              <w:t>cena (C) za wykonanie zadania, wraz z należnym podatkiem VAT wynosi kwotę brutto ……….......... zł.</w:t>
            </w:r>
          </w:p>
          <w:p w14:paraId="2AFC517A" w14:textId="6A086E31" w:rsidR="00647F40" w:rsidRPr="00EB37AD" w:rsidRDefault="00647F40" w:rsidP="00E81068">
            <w:pPr>
              <w:pStyle w:val="Akapitzlist"/>
              <w:numPr>
                <w:ilvl w:val="0"/>
                <w:numId w:val="7"/>
              </w:numPr>
              <w:spacing w:after="60" w:line="360" w:lineRule="auto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Doświadczenie personelu (wpisać liczbę szkoleń oraz uzupełnić tabelę):</w:t>
            </w:r>
          </w:p>
          <w:p w14:paraId="2CCE8E69" w14:textId="73F56CA3" w:rsidR="00647F40" w:rsidRDefault="00647F40" w:rsidP="00EB37AD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 xml:space="preserve">Liczba wykonanych usług szkoleniowych, w ciągu ostatnich trzech lat </w:t>
            </w:r>
            <w:r w:rsidRPr="00EB37AD">
              <w:rPr>
                <w:sz w:val="22"/>
                <w:szCs w:val="22"/>
              </w:rPr>
              <w:br/>
              <w:t xml:space="preserve">o tematyce tożsamej do tematyki szkolenia będącego przedmiotem zamówienia, przez trenera skierowanego przez Wykonawcę do realizacji zamówienia: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3127"/>
              <w:gridCol w:w="2401"/>
              <w:gridCol w:w="2135"/>
            </w:tblGrid>
            <w:tr w:rsidR="00647F40" w:rsidRPr="00061594" w14:paraId="518B1628" w14:textId="77777777" w:rsidTr="00EB37AD">
              <w:tc>
                <w:tcPr>
                  <w:tcW w:w="8395" w:type="dxa"/>
                  <w:gridSpan w:val="4"/>
                </w:tcPr>
                <w:p w14:paraId="0B3A2ADD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Trener nr 1</w:t>
                  </w:r>
                </w:p>
              </w:tc>
            </w:tr>
            <w:tr w:rsidR="00647F40" w:rsidRPr="00061594" w14:paraId="7BF2D19C" w14:textId="77777777" w:rsidTr="00EB37AD">
              <w:tc>
                <w:tcPr>
                  <w:tcW w:w="732" w:type="dxa"/>
                </w:tcPr>
                <w:p w14:paraId="5FDDED5F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br/>
                    <w:t>L. p.</w:t>
                  </w:r>
                </w:p>
              </w:tc>
              <w:tc>
                <w:tcPr>
                  <w:tcW w:w="3127" w:type="dxa"/>
                </w:tcPr>
                <w:p w14:paraId="5FE8447B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t>Tytuł szkolenia/główny zakres poruszanych zagadnień</w:t>
                  </w:r>
                </w:p>
              </w:tc>
              <w:tc>
                <w:tcPr>
                  <w:tcW w:w="2401" w:type="dxa"/>
                </w:tcPr>
                <w:p w14:paraId="6C97FCE5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t xml:space="preserve">Odbiorca usługi/klient </w:t>
                  </w:r>
                  <w:r w:rsidRPr="00061594">
                    <w:rPr>
                      <w:b/>
                      <w:bCs/>
                      <w:sz w:val="20"/>
                      <w:szCs w:val="20"/>
                    </w:rPr>
                    <w:br/>
                    <w:t>(dane podmiotu, na rzecz którego wykonywano usługę)</w:t>
                  </w:r>
                </w:p>
              </w:tc>
              <w:tc>
                <w:tcPr>
                  <w:tcW w:w="2135" w:type="dxa"/>
                </w:tcPr>
                <w:p w14:paraId="1DCDD1B5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t>Okres realizacji</w:t>
                  </w:r>
                </w:p>
              </w:tc>
            </w:tr>
            <w:tr w:rsidR="00647F40" w:rsidRPr="00061594" w14:paraId="28A28254" w14:textId="77777777" w:rsidTr="00EB37AD">
              <w:tc>
                <w:tcPr>
                  <w:tcW w:w="732" w:type="dxa"/>
                </w:tcPr>
                <w:p w14:paraId="2D604B1A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 w:rsidRPr="00061594">
                    <w:t>1.</w:t>
                  </w:r>
                </w:p>
              </w:tc>
              <w:tc>
                <w:tcPr>
                  <w:tcW w:w="3127" w:type="dxa"/>
                </w:tcPr>
                <w:p w14:paraId="622E00FB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19E8838A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080AFD42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  <w:tr w:rsidR="00647F40" w:rsidRPr="00061594" w14:paraId="03836CD7" w14:textId="77777777" w:rsidTr="00EB37AD">
              <w:tc>
                <w:tcPr>
                  <w:tcW w:w="732" w:type="dxa"/>
                </w:tcPr>
                <w:p w14:paraId="7D6E9093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 w:rsidRPr="00061594">
                    <w:t>2.</w:t>
                  </w:r>
                </w:p>
              </w:tc>
              <w:tc>
                <w:tcPr>
                  <w:tcW w:w="3127" w:type="dxa"/>
                </w:tcPr>
                <w:p w14:paraId="15AD6339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37C43316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7CE8A15D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  <w:tr w:rsidR="00647F40" w:rsidRPr="00061594" w14:paraId="002C5194" w14:textId="77777777" w:rsidTr="00EB37AD">
              <w:tc>
                <w:tcPr>
                  <w:tcW w:w="732" w:type="dxa"/>
                </w:tcPr>
                <w:p w14:paraId="23FBC31F" w14:textId="748A2F26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27" w:type="dxa"/>
                </w:tcPr>
                <w:p w14:paraId="0C794D0A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248D24C5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55C84C84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  <w:tr w:rsidR="00647F40" w:rsidRPr="00061594" w14:paraId="73E36DD9" w14:textId="77777777" w:rsidTr="00EB37AD">
              <w:tc>
                <w:tcPr>
                  <w:tcW w:w="732" w:type="dxa"/>
                </w:tcPr>
                <w:p w14:paraId="6CF0A83E" w14:textId="4BFA408B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27" w:type="dxa"/>
                </w:tcPr>
                <w:p w14:paraId="677350C7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4DEEBEAE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5B15F1A0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</w:tbl>
          <w:p w14:paraId="63F337EA" w14:textId="24066DE2" w:rsidR="00647F40" w:rsidRPr="00EB37AD" w:rsidRDefault="00EB37AD" w:rsidP="00EB37AD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647F40" w:rsidRPr="00EB37AD">
              <w:rPr>
                <w:sz w:val="18"/>
                <w:szCs w:val="18"/>
              </w:rPr>
              <w:t xml:space="preserve"> razie konieczności proszę dodać kolejne wiersze. </w:t>
            </w:r>
          </w:p>
          <w:p w14:paraId="2D18CE07" w14:textId="1E1E16F7" w:rsidR="00647F40" w:rsidRPr="001D4638" w:rsidRDefault="00647F40" w:rsidP="001D4638">
            <w:pPr>
              <w:tabs>
                <w:tab w:val="left" w:pos="2580"/>
              </w:tabs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sytuacji skierowania do prowadzenia szkolenia kilku trenerów należy dodać kolejną tabelkę. W przypadku podania kilku trenerów skierowanych do realizacji zamówienia ich doświadczenie zostanie uśrednione (liczba szkoleń / liczba trenerów).</w:t>
            </w:r>
          </w:p>
        </w:tc>
      </w:tr>
    </w:tbl>
    <w:p w14:paraId="7BC0B4B2" w14:textId="2AE10FF8" w:rsidR="005129B6" w:rsidRDefault="005129B6" w:rsidP="005A4D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43A221" w14:textId="00C53548" w:rsidR="004537FA" w:rsidRDefault="005129B6" w:rsidP="00647F40">
      <w:pPr>
        <w:spacing w:after="100" w:afterAutospacing="1" w:line="360" w:lineRule="auto"/>
        <w:jc w:val="both"/>
        <w:rPr>
          <w:sz w:val="22"/>
        </w:rPr>
      </w:pPr>
      <w:r>
        <w:rPr>
          <w:b/>
          <w:sz w:val="22"/>
        </w:rPr>
        <w:t xml:space="preserve">2. </w:t>
      </w:r>
      <w:r w:rsidR="004537FA" w:rsidRPr="005129B6">
        <w:rPr>
          <w:b/>
          <w:sz w:val="22"/>
        </w:rPr>
        <w:t>OŚWIADCZAMY</w:t>
      </w:r>
      <w:r w:rsidR="004537FA" w:rsidRPr="005129B6">
        <w:rPr>
          <w:sz w:val="22"/>
        </w:rPr>
        <w:t>, że:</w:t>
      </w:r>
    </w:p>
    <w:p w14:paraId="186B867E" w14:textId="77777777" w:rsidR="00647F40" w:rsidRPr="0097776D" w:rsidRDefault="00647F40" w:rsidP="00647F4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0134C8A" w14:textId="77777777" w:rsidR="00647F40" w:rsidRDefault="00647F40" w:rsidP="00647F40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F6C2FE3" w14:textId="3E8FC44E" w:rsidR="00647F40" w:rsidRDefault="00647F40" w:rsidP="00647F40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zamierzamy/nie zamierzam</w:t>
      </w:r>
      <w:r w:rsidRPr="00DE55E6">
        <w:rPr>
          <w:sz w:val="22"/>
        </w:rPr>
        <w:t>y powierzyć realizację następujących części zamówienia podwykonawcom*:</w:t>
      </w:r>
    </w:p>
    <w:p w14:paraId="6475E4B7" w14:textId="77777777" w:rsidR="00647F40" w:rsidRPr="00C437AC" w:rsidRDefault="00647F40" w:rsidP="00647F4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647F40" w:rsidRPr="001661BD" w14:paraId="49A9B9EF" w14:textId="77777777" w:rsidTr="008C3C6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D424BD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921B7B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235400F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FE75B62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647F40" w:rsidRPr="001661BD" w14:paraId="719747E4" w14:textId="77777777" w:rsidTr="008C3C6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DEEB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8FB9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8871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647F40" w:rsidRPr="001661BD" w14:paraId="07B0456C" w14:textId="77777777" w:rsidTr="008C3C6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E4F2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0023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31F4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063E361" w14:textId="77777777" w:rsidR="00647F40" w:rsidRPr="0097776D" w:rsidRDefault="00647F40" w:rsidP="00647F4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6316BAFB" w14:textId="77777777" w:rsidR="00647F40" w:rsidRDefault="00647F40" w:rsidP="00647F4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4888C41C" w14:textId="77777777" w:rsidR="00647F40" w:rsidRDefault="00647F40" w:rsidP="00647F40">
      <w:pPr>
        <w:spacing w:after="120"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647F40">
        <w:rPr>
          <w:b/>
          <w:sz w:val="22"/>
          <w:szCs w:val="22"/>
        </w:rPr>
        <w:t>OŚWIADCZAMY</w:t>
      </w:r>
      <w:r w:rsidRPr="00647F40">
        <w:rPr>
          <w:bCs/>
          <w:sz w:val="22"/>
          <w:szCs w:val="22"/>
        </w:rPr>
        <w:t xml:space="preserve">, że </w:t>
      </w:r>
    </w:p>
    <w:p w14:paraId="568CE1F3" w14:textId="15F745D5" w:rsidR="00647F40" w:rsidRPr="00647F40" w:rsidRDefault="00647F40" w:rsidP="00647F40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647F40">
        <w:rPr>
          <w:bCs/>
          <w:sz w:val="22"/>
          <w:szCs w:val="22"/>
        </w:rPr>
        <w:t>wybór naszej oferty</w:t>
      </w:r>
      <w:r w:rsidRPr="00647F40">
        <w:rPr>
          <w:bCs/>
          <w:sz w:val="22"/>
          <w:szCs w:val="22"/>
          <w:vertAlign w:val="superscript"/>
        </w:rPr>
        <w:t>*</w:t>
      </w:r>
      <w:r w:rsidRPr="00647F40">
        <w:rPr>
          <w:bCs/>
          <w:sz w:val="22"/>
          <w:szCs w:val="22"/>
        </w:rPr>
        <w:t>:</w:t>
      </w:r>
    </w:p>
    <w:p w14:paraId="75C519FD" w14:textId="77777777" w:rsidR="00647F40" w:rsidRDefault="00647F40" w:rsidP="00647F40">
      <w:pPr>
        <w:pStyle w:val="Akapitzlist"/>
        <w:spacing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258302A3" w14:textId="77777777" w:rsidR="00647F40" w:rsidRPr="00CE3AE6" w:rsidRDefault="00647F40" w:rsidP="00647F40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2E08E748" w14:textId="77777777" w:rsidR="00647F40" w:rsidRDefault="00647F40" w:rsidP="00647F40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647F40" w:rsidRPr="005844F6" w14:paraId="14925A9E" w14:textId="77777777" w:rsidTr="008C3C61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9D743F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816C7B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2B6B1F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B96631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647F40" w:rsidRPr="00CE3AE6" w14:paraId="04C36628" w14:textId="77777777" w:rsidTr="008C3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9B1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147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62C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1C6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47F40" w:rsidRPr="00CE3AE6" w14:paraId="449D3B51" w14:textId="77777777" w:rsidTr="008C3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6D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2E2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51CA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52E6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EF96346" w14:textId="77777777" w:rsidR="00647F40" w:rsidRPr="00AF4AC3" w:rsidRDefault="00647F40" w:rsidP="00647F40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20624DE5" w14:textId="02A4B2BC" w:rsidR="00647F40" w:rsidRPr="00EE0892" w:rsidRDefault="00647F40" w:rsidP="00647F40">
      <w:p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6531F62" w14:textId="2DD8668A" w:rsidR="00647F40" w:rsidRDefault="00647F40" w:rsidP="00647F40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647F40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14:paraId="61E28B41" w14:textId="77777777" w:rsidR="00647F40" w:rsidRPr="00647F40" w:rsidRDefault="00647F40" w:rsidP="00647F40">
      <w:pPr>
        <w:spacing w:line="276" w:lineRule="auto"/>
        <w:jc w:val="both"/>
        <w:rPr>
          <w:bCs/>
          <w:sz w:val="22"/>
          <w:szCs w:val="22"/>
        </w:rPr>
      </w:pPr>
    </w:p>
    <w:p w14:paraId="6DE7E098" w14:textId="1FA0EC03" w:rsidR="00647F40" w:rsidRPr="00647F40" w:rsidRDefault="00647F40" w:rsidP="00647F40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647F40">
        <w:rPr>
          <w:b/>
          <w:sz w:val="22"/>
          <w:szCs w:val="22"/>
        </w:rPr>
        <w:t>Przedmiot zamówienia zamierzam/y:</w:t>
      </w:r>
    </w:p>
    <w:p w14:paraId="73A019EE" w14:textId="77777777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00FC342" w14:textId="77777777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57C2A84C" w14:textId="77777777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61BF45F9" w14:textId="77777777" w:rsidR="00647F40" w:rsidRPr="00DB0CB5" w:rsidRDefault="00647F40" w:rsidP="00647F40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01EC3D8C" w14:textId="3BFB8C58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Pełnomocnik w przypadku składania oferty wspólnej: </w:t>
      </w:r>
    </w:p>
    <w:p w14:paraId="5F01E066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660AA044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40B3412C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37D8011D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4AF7DFD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B81458E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795608C3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749B192C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7D21A265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0E5FEED0" w14:textId="77777777" w:rsidR="00647F40" w:rsidRPr="00DB0CB5" w:rsidRDefault="00647F40" w:rsidP="00647F40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5FD1FDE" w14:textId="148EDF78" w:rsidR="004537FA" w:rsidRPr="005129B6" w:rsidRDefault="00647F40" w:rsidP="005129B6">
      <w:pPr>
        <w:spacing w:before="240" w:line="360" w:lineRule="auto"/>
        <w:ind w:left="-73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129B6">
        <w:rPr>
          <w:b/>
          <w:sz w:val="22"/>
          <w:szCs w:val="22"/>
        </w:rPr>
        <w:t xml:space="preserve">. </w:t>
      </w:r>
      <w:r w:rsidR="004537FA" w:rsidRPr="005129B6">
        <w:rPr>
          <w:b/>
          <w:sz w:val="22"/>
          <w:szCs w:val="22"/>
        </w:rPr>
        <w:t>WSZELKĄ KORESPONDENCJĘ</w:t>
      </w:r>
      <w:r w:rsidR="004537FA" w:rsidRPr="005129B6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4537FA" w:rsidRPr="00AE2ACB" w14:paraId="67C841C0" w14:textId="77777777" w:rsidTr="00723AFC">
        <w:tc>
          <w:tcPr>
            <w:tcW w:w="2551" w:type="dxa"/>
            <w:shd w:val="clear" w:color="auto" w:fill="auto"/>
            <w:vAlign w:val="center"/>
          </w:tcPr>
          <w:p w14:paraId="7ABC49BB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4659315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4537FA" w:rsidRPr="00AE2ACB" w14:paraId="31FB7897" w14:textId="77777777" w:rsidTr="00723AFC">
        <w:tc>
          <w:tcPr>
            <w:tcW w:w="2551" w:type="dxa"/>
            <w:shd w:val="clear" w:color="auto" w:fill="auto"/>
            <w:vAlign w:val="center"/>
          </w:tcPr>
          <w:p w14:paraId="088F5AA4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E94EAAA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4537FA" w:rsidRPr="00AE2ACB" w14:paraId="44D39210" w14:textId="77777777" w:rsidTr="00723AFC">
        <w:tc>
          <w:tcPr>
            <w:tcW w:w="2551" w:type="dxa"/>
            <w:shd w:val="clear" w:color="auto" w:fill="auto"/>
            <w:vAlign w:val="center"/>
          </w:tcPr>
          <w:p w14:paraId="174E0403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26FCA1B0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4537FA" w:rsidRPr="00AE2ACB" w14:paraId="3F0EC222" w14:textId="77777777" w:rsidTr="00723AFC">
        <w:tc>
          <w:tcPr>
            <w:tcW w:w="2551" w:type="dxa"/>
            <w:shd w:val="clear" w:color="auto" w:fill="auto"/>
            <w:vAlign w:val="center"/>
          </w:tcPr>
          <w:p w14:paraId="03974157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5CB24BB2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BC7C6A4" w14:textId="77777777" w:rsidR="004537FA" w:rsidRDefault="004537FA" w:rsidP="004537FA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1A1C5AF8" w14:textId="77777777" w:rsidR="00114568" w:rsidRPr="004537FA" w:rsidRDefault="00114568" w:rsidP="004537FA">
      <w:pPr>
        <w:pStyle w:val="Akapitzlist"/>
        <w:spacing w:before="100" w:beforeAutospacing="1" w:after="100" w:afterAutospacing="1" w:line="360" w:lineRule="auto"/>
        <w:ind w:left="644"/>
        <w:jc w:val="both"/>
        <w:rPr>
          <w:sz w:val="22"/>
          <w:szCs w:val="22"/>
        </w:rPr>
      </w:pPr>
    </w:p>
    <w:sectPr w:rsidR="00114568" w:rsidRPr="004537FA" w:rsidSect="00F43C37">
      <w:headerReference w:type="default" r:id="rId8"/>
      <w:footerReference w:type="default" r:id="rId9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16F5" w14:textId="77777777" w:rsidR="00670E7E" w:rsidRDefault="00670E7E">
      <w:r>
        <w:separator/>
      </w:r>
    </w:p>
  </w:endnote>
  <w:endnote w:type="continuationSeparator" w:id="0">
    <w:p w14:paraId="7A8DF903" w14:textId="77777777" w:rsidR="00670E7E" w:rsidRDefault="0067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349998"/>
      <w:docPartObj>
        <w:docPartGallery w:val="Page Numbers (Bottom of Page)"/>
        <w:docPartUnique/>
      </w:docPartObj>
    </w:sdtPr>
    <w:sdtEndPr/>
    <w:sdtContent>
      <w:p w14:paraId="1A2C93DB" w14:textId="60B91179" w:rsidR="00D91606" w:rsidRDefault="00D916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61453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60E3" w14:textId="77777777" w:rsidR="00670E7E" w:rsidRDefault="00670E7E">
      <w:r>
        <w:separator/>
      </w:r>
    </w:p>
  </w:footnote>
  <w:footnote w:type="continuationSeparator" w:id="0">
    <w:p w14:paraId="00F00FC6" w14:textId="77777777" w:rsidR="00670E7E" w:rsidRDefault="00670E7E">
      <w:r>
        <w:continuationSeparator/>
      </w:r>
    </w:p>
  </w:footnote>
  <w:footnote w:id="1">
    <w:p w14:paraId="5BE787C3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1594741" w14:textId="77777777" w:rsidR="00647F40" w:rsidRDefault="00647F40" w:rsidP="00647F40">
      <w:pPr>
        <w:pStyle w:val="Tekstprzypisudolnego"/>
        <w:spacing w:after="60"/>
        <w:ind w:left="142" w:hanging="142"/>
        <w:jc w:val="both"/>
      </w:pPr>
      <w:r>
        <w:t>* proszę niepotrzebne skreślić.</w:t>
      </w:r>
    </w:p>
    <w:p w14:paraId="290F4A1A" w14:textId="77777777" w:rsidR="00647F40" w:rsidRDefault="00647F40" w:rsidP="00647F4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A9A97D8" w14:textId="77777777" w:rsidR="00647F40" w:rsidRDefault="00647F40" w:rsidP="00647F4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F17" w14:textId="77777777" w:rsidR="005110BD" w:rsidRDefault="005110BD" w:rsidP="000F2C92">
    <w:pPr>
      <w:pStyle w:val="Nagwek"/>
    </w:pPr>
  </w:p>
  <w:p w14:paraId="3FE76455" w14:textId="77777777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3DEDBBE8" wp14:editId="644E7571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0D597" w14:textId="77777777" w:rsidR="005110BD" w:rsidRDefault="005110BD" w:rsidP="000F2C92">
    <w:pPr>
      <w:pStyle w:val="Nagwek"/>
    </w:pPr>
  </w:p>
  <w:p w14:paraId="048E0A2E" w14:textId="77777777" w:rsidR="009E6701" w:rsidRPr="000F2C92" w:rsidRDefault="009E6701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0D2555"/>
    <w:multiLevelType w:val="hybridMultilevel"/>
    <w:tmpl w:val="2F1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171"/>
    <w:multiLevelType w:val="hybridMultilevel"/>
    <w:tmpl w:val="9848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B3E97"/>
    <w:multiLevelType w:val="hybridMultilevel"/>
    <w:tmpl w:val="DFC2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0F0"/>
    <w:multiLevelType w:val="hybridMultilevel"/>
    <w:tmpl w:val="8A18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5E8B"/>
    <w:multiLevelType w:val="hybridMultilevel"/>
    <w:tmpl w:val="7F2C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1184"/>
    <w:multiLevelType w:val="hybridMultilevel"/>
    <w:tmpl w:val="56AA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6765"/>
    <w:multiLevelType w:val="hybridMultilevel"/>
    <w:tmpl w:val="C7D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A31"/>
    <w:multiLevelType w:val="hybridMultilevel"/>
    <w:tmpl w:val="1E34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6BFF"/>
    <w:multiLevelType w:val="hybridMultilevel"/>
    <w:tmpl w:val="A52C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113B"/>
    <w:multiLevelType w:val="hybridMultilevel"/>
    <w:tmpl w:val="5090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E382E"/>
    <w:multiLevelType w:val="hybridMultilevel"/>
    <w:tmpl w:val="E33C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B5AC1"/>
    <w:multiLevelType w:val="hybridMultilevel"/>
    <w:tmpl w:val="C17AE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12"/>
  </w:num>
  <w:num w:numId="15">
    <w:abstractNumId w:val="4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309DF"/>
    <w:rsid w:val="00061594"/>
    <w:rsid w:val="00063482"/>
    <w:rsid w:val="0006721A"/>
    <w:rsid w:val="000741C0"/>
    <w:rsid w:val="000E018A"/>
    <w:rsid w:val="000F18FA"/>
    <w:rsid w:val="000F2C92"/>
    <w:rsid w:val="000F6C8C"/>
    <w:rsid w:val="00114568"/>
    <w:rsid w:val="001B6EAA"/>
    <w:rsid w:val="001D4638"/>
    <w:rsid w:val="0021437A"/>
    <w:rsid w:val="00224D36"/>
    <w:rsid w:val="00226BBD"/>
    <w:rsid w:val="00240F69"/>
    <w:rsid w:val="002B0E4F"/>
    <w:rsid w:val="002F004A"/>
    <w:rsid w:val="00306360"/>
    <w:rsid w:val="00354AC4"/>
    <w:rsid w:val="00356A54"/>
    <w:rsid w:val="003812CB"/>
    <w:rsid w:val="00393D95"/>
    <w:rsid w:val="003B714E"/>
    <w:rsid w:val="00420ABF"/>
    <w:rsid w:val="004537FA"/>
    <w:rsid w:val="00457E10"/>
    <w:rsid w:val="00496153"/>
    <w:rsid w:val="004C63C6"/>
    <w:rsid w:val="004C74F8"/>
    <w:rsid w:val="005110BD"/>
    <w:rsid w:val="005129B6"/>
    <w:rsid w:val="005177D3"/>
    <w:rsid w:val="00524E72"/>
    <w:rsid w:val="00561A4A"/>
    <w:rsid w:val="005A4DD7"/>
    <w:rsid w:val="005D197A"/>
    <w:rsid w:val="00637863"/>
    <w:rsid w:val="00647F40"/>
    <w:rsid w:val="006703E0"/>
    <w:rsid w:val="00670E7E"/>
    <w:rsid w:val="0068646A"/>
    <w:rsid w:val="006D2D11"/>
    <w:rsid w:val="006E64BE"/>
    <w:rsid w:val="00703495"/>
    <w:rsid w:val="00733F44"/>
    <w:rsid w:val="00754090"/>
    <w:rsid w:val="007B337F"/>
    <w:rsid w:val="007B444A"/>
    <w:rsid w:val="007C1F5D"/>
    <w:rsid w:val="007D5631"/>
    <w:rsid w:val="007D5C8C"/>
    <w:rsid w:val="00866E4F"/>
    <w:rsid w:val="008A092C"/>
    <w:rsid w:val="00903949"/>
    <w:rsid w:val="00925B6C"/>
    <w:rsid w:val="009C42F8"/>
    <w:rsid w:val="009E6701"/>
    <w:rsid w:val="00A53574"/>
    <w:rsid w:val="00AA5F79"/>
    <w:rsid w:val="00AC42C9"/>
    <w:rsid w:val="00B05CBD"/>
    <w:rsid w:val="00B1523A"/>
    <w:rsid w:val="00B21345"/>
    <w:rsid w:val="00B40F4C"/>
    <w:rsid w:val="00B70888"/>
    <w:rsid w:val="00B8104C"/>
    <w:rsid w:val="00B85B95"/>
    <w:rsid w:val="00B86DB7"/>
    <w:rsid w:val="00B93C33"/>
    <w:rsid w:val="00BF16E8"/>
    <w:rsid w:val="00C33979"/>
    <w:rsid w:val="00C437AC"/>
    <w:rsid w:val="00C46CDC"/>
    <w:rsid w:val="00C57DDD"/>
    <w:rsid w:val="00C64CE8"/>
    <w:rsid w:val="00C74850"/>
    <w:rsid w:val="00C8280C"/>
    <w:rsid w:val="00CB6C37"/>
    <w:rsid w:val="00D274F5"/>
    <w:rsid w:val="00D91606"/>
    <w:rsid w:val="00DA0A53"/>
    <w:rsid w:val="00DD0FA9"/>
    <w:rsid w:val="00DD4CE5"/>
    <w:rsid w:val="00E04FFF"/>
    <w:rsid w:val="00E54E5A"/>
    <w:rsid w:val="00E81068"/>
    <w:rsid w:val="00EB37AD"/>
    <w:rsid w:val="00EB3C67"/>
    <w:rsid w:val="00F43C37"/>
    <w:rsid w:val="00F46EEC"/>
    <w:rsid w:val="00F52B87"/>
    <w:rsid w:val="00F86696"/>
    <w:rsid w:val="00FC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77183"/>
  <w15:docId w15:val="{379D2451-AEA4-4A52-90A1-4071335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4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4E72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524E72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524E72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24E72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524E72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524E72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524E7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24E72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524E72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524E72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524E72"/>
  </w:style>
  <w:style w:type="paragraph" w:styleId="Stopka">
    <w:name w:val="footer"/>
    <w:basedOn w:val="Normalny"/>
    <w:link w:val="StopkaZnak"/>
    <w:uiPriority w:val="99"/>
    <w:rsid w:val="00524E7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524E72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524E72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37F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C908-6584-497F-831A-AEC424E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Przemysław Krawętkowski</dc:creator>
  <cp:lastModifiedBy>Przemysław Krawętkowski</cp:lastModifiedBy>
  <cp:revision>4</cp:revision>
  <cp:lastPrinted>2020-08-14T11:55:00Z</cp:lastPrinted>
  <dcterms:created xsi:type="dcterms:W3CDTF">2021-12-09T19:09:00Z</dcterms:created>
  <dcterms:modified xsi:type="dcterms:W3CDTF">2021-12-10T11:15:00Z</dcterms:modified>
</cp:coreProperties>
</file>