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919C" w14:textId="77777777" w:rsidR="004A4BB8" w:rsidRDefault="004A4BB8" w:rsidP="006676AE">
      <w:pPr>
        <w:pStyle w:val="Nagwek4"/>
        <w:rPr>
          <w:bCs/>
          <w:i w:val="0"/>
          <w:sz w:val="22"/>
          <w:szCs w:val="22"/>
        </w:rPr>
      </w:pPr>
    </w:p>
    <w:p w14:paraId="0CF8DCEB" w14:textId="296D1BA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B0EAA" w:rsidRPr="009B0EA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9890D52" w14:textId="2E9326A4" w:rsidR="006676AE" w:rsidRPr="005103B9" w:rsidRDefault="009B0EAA" w:rsidP="005103B9">
      <w:pPr>
        <w:spacing w:after="0" w:line="480" w:lineRule="auto"/>
        <w:rPr>
          <w:rFonts w:ascii="Times New Roman" w:hAnsi="Times New Roman"/>
          <w:b/>
        </w:rPr>
      </w:pPr>
      <w:r w:rsidRPr="009B0EAA">
        <w:rPr>
          <w:rFonts w:ascii="Times New Roman" w:hAnsi="Times New Roman"/>
          <w:b/>
        </w:rPr>
        <w:t>RPZ.272.</w:t>
      </w:r>
      <w:r w:rsidR="00147D60">
        <w:rPr>
          <w:rFonts w:ascii="Times New Roman" w:hAnsi="Times New Roman"/>
          <w:b/>
        </w:rPr>
        <w:t>12</w:t>
      </w:r>
      <w:r w:rsidRPr="009B0EAA">
        <w:rPr>
          <w:rFonts w:ascii="Times New Roman" w:hAnsi="Times New Roman"/>
          <w:b/>
        </w:rPr>
        <w:t>.2022</w:t>
      </w:r>
    </w:p>
    <w:p w14:paraId="09D0C721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973E347" w14:textId="39331E05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Powiat Ostrowski,</w:t>
      </w:r>
      <w:r w:rsidR="002A24AD">
        <w:rPr>
          <w:sz w:val="22"/>
          <w:szCs w:val="22"/>
        </w:rPr>
        <w:br/>
        <w:t xml:space="preserve"> </w:t>
      </w:r>
      <w:r w:rsidR="009B0EAA" w:rsidRPr="009B0EAA">
        <w:rPr>
          <w:sz w:val="22"/>
          <w:szCs w:val="22"/>
        </w:rPr>
        <w:t>Starostwo Powiatowe w Ostrowie Wielkopolskim</w:t>
      </w:r>
    </w:p>
    <w:p w14:paraId="5DE2EDAA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5C4688C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B0EAA" w:rsidRPr="009B0EAA">
        <w:rPr>
          <w:sz w:val="22"/>
          <w:szCs w:val="22"/>
        </w:rPr>
        <w:t>Ostrów Wielkopolski</w:t>
      </w:r>
    </w:p>
    <w:p w14:paraId="01876FE9" w14:textId="0057B220" w:rsidR="00C4103F" w:rsidRPr="00E24546" w:rsidRDefault="007118F0" w:rsidP="002A24AD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43DCF7A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1518B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60C92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712371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0D71C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7689E9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398C92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46F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EAA" w:rsidRPr="00110593" w14:paraId="7330108E" w14:textId="77777777" w:rsidTr="00AF68BC">
        <w:tc>
          <w:tcPr>
            <w:tcW w:w="9212" w:type="dxa"/>
            <w:shd w:val="clear" w:color="auto" w:fill="D9D9D9"/>
          </w:tcPr>
          <w:p w14:paraId="733080F6" w14:textId="77777777" w:rsidR="009B0EAA" w:rsidRPr="00110593" w:rsidRDefault="009B0EAA" w:rsidP="00AF68B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6D04F69" w14:textId="062FF9CA" w:rsidR="009B0EAA" w:rsidRPr="00110593" w:rsidRDefault="009B0EAA" w:rsidP="00AF68B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0EAA">
              <w:rPr>
                <w:rFonts w:ascii="Times New Roman" w:hAnsi="Times New Roman"/>
              </w:rPr>
              <w:t>(t.j. Dz.U. z 2021r. poz. 1129</w:t>
            </w:r>
            <w:r w:rsidR="002A24AD">
              <w:rPr>
                <w:rFonts w:ascii="Times New Roman" w:hAnsi="Times New Roman"/>
              </w:rPr>
              <w:t xml:space="preserve"> z poźn. zm.</w:t>
            </w:r>
            <w:r w:rsidRPr="009B0EAA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083344E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47A60E9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5E4BCE9" w14:textId="77777777" w:rsidR="009B0EAA" w:rsidRPr="00110593" w:rsidRDefault="009B0EAA" w:rsidP="00AF68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5F8169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9877432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C819E19" w14:textId="2CC82F0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B0EAA" w:rsidRPr="009B0EAA">
        <w:rPr>
          <w:rFonts w:ascii="Times New Roman" w:hAnsi="Times New Roman"/>
          <w:b/>
        </w:rPr>
        <w:t>Powiat Ostrowski,</w:t>
      </w:r>
      <w:r w:rsidR="002A24AD">
        <w:rPr>
          <w:rFonts w:ascii="Times New Roman" w:hAnsi="Times New Roman"/>
          <w:b/>
        </w:rPr>
        <w:t xml:space="preserve"> </w:t>
      </w:r>
      <w:r w:rsidR="009B0EAA" w:rsidRPr="009B0EAA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39AE931" w14:textId="77777777" w:rsidR="005434B3" w:rsidRDefault="009B0EAA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B0EAA">
        <w:rPr>
          <w:rFonts w:ascii="Times New Roman" w:hAnsi="Times New Roman"/>
          <w:b/>
        </w:rPr>
        <w:t>Budowa Poradni Psychologiczno-Pedagogicznej</w:t>
      </w:r>
    </w:p>
    <w:p w14:paraId="48F0DAE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F6DBB68" w14:textId="4F75E972" w:rsidR="002426FF" w:rsidRPr="002A24AD" w:rsidRDefault="002A24AD" w:rsidP="002A24A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F2509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7D174" w14:textId="40EAF6D7" w:rsidR="00023477" w:rsidRPr="00023477" w:rsidRDefault="002A24AD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02B204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ACF990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4C4C525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499486C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327891EB" w14:textId="77777777" w:rsidR="00FA504D" w:rsidRDefault="00FA504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1EACE83B" w14:textId="5682AE06" w:rsidR="00D2702A" w:rsidRPr="00D2702A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DEE31B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E6D7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3EA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9B0EAA" w:rsidRPr="00D2702A" w14:paraId="6F7AEA49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82A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F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39AA00" w14:textId="0B0C8109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sytuacji ekonomicznej lub finansowej. Ocena spełniania warunków udziału w postępowaniu będzie dokonana na zasadzie spełnia/nie spełnia.</w:t>
            </w:r>
          </w:p>
          <w:p w14:paraId="019941B8" w14:textId="443B9AF1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11019A64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66F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15B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E386B03" w14:textId="2B95DC02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zdolności technicznej lub zawodowej. Ocena spełniania warunków udziału w postępowaniu będzie dokonana na zasadzie spełnia/nie spełnia.</w:t>
            </w:r>
          </w:p>
          <w:p w14:paraId="71277DB8" w14:textId="6944B874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</w:t>
            </w:r>
            <w:r w:rsidR="002A24AD">
              <w:rPr>
                <w:rFonts w:ascii="Times New Roman" w:hAnsi="Times New Roman"/>
              </w:rPr>
              <w:t>,</w:t>
            </w:r>
            <w:r w:rsidRPr="009B0EAA">
              <w:rPr>
                <w:rFonts w:ascii="Times New Roman" w:hAnsi="Times New Roman"/>
              </w:rPr>
              <w:t xml:space="preserve"> wykonał co najmniej jedną robotę budowlaną polegającą na budowie obiektu budowlanego stanowiącego całość techniczno-użytkową wraz z instalacjami i urządzeniami o wartości co najmniej </w:t>
            </w:r>
            <w:r w:rsidR="00525A04">
              <w:rPr>
                <w:rFonts w:ascii="Times New Roman" w:hAnsi="Times New Roman"/>
              </w:rPr>
              <w:t>2</w:t>
            </w:r>
            <w:r w:rsidRPr="009B0EAA">
              <w:rPr>
                <w:rFonts w:ascii="Times New Roman" w:hAnsi="Times New Roman"/>
              </w:rPr>
              <w:t>.000.000,00 zł brutto.</w:t>
            </w:r>
          </w:p>
          <w:p w14:paraId="1244CE15" w14:textId="042EE4F1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Ponadto zamawiający wymaga, aby </w:t>
            </w:r>
            <w:r w:rsidR="002A24AD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ykonawca</w:t>
            </w:r>
            <w:r w:rsidR="002A24AD">
              <w:rPr>
                <w:rFonts w:ascii="Times New Roman" w:hAnsi="Times New Roman"/>
              </w:rPr>
              <w:t xml:space="preserve"> </w:t>
            </w:r>
            <w:r w:rsidRPr="009B0EAA">
              <w:rPr>
                <w:rFonts w:ascii="Times New Roman" w:hAnsi="Times New Roman"/>
              </w:rPr>
              <w:t>dysponował osobami:</w:t>
            </w:r>
          </w:p>
          <w:p w14:paraId="74A2AA28" w14:textId="77777777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- kierownikiem budowy - posiadającym uprawnienia budowlane do kierowania robotami budowlanymi w specjalności konstrukcyjno - budowlanej bez ograniczeń;</w:t>
            </w:r>
          </w:p>
          <w:p w14:paraId="1F66B905" w14:textId="409B30B2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(</w:t>
            </w:r>
            <w:r w:rsidR="002A24AD">
              <w:rPr>
                <w:rFonts w:ascii="Times New Roman" w:hAnsi="Times New Roman"/>
              </w:rPr>
              <w:t>Z</w:t>
            </w:r>
            <w:r w:rsidRPr="009B0EAA">
              <w:rPr>
                <w:rFonts w:ascii="Times New Roman" w:hAnsi="Times New Roman"/>
              </w:rPr>
              <w:t>amawiający wymaga, aby kierownik budowy przebywał na budowie przez 8 godzin dziennie, w trakcie prowadzenia robót budowlanych - w godzinach od 08:00 do 16:00, z zastrzeżeniem, że łączna liczba dni, w których wskazany kierownik będzie nieobecny na budowie może wynieść nie więcej niż 52 dni przez cały okres prowadzenia robót budowlanych. W takiej sytuacji wykonawca musi zapewnić zastępcę kierownika budowy o analogicznych uprawnieniach),</w:t>
            </w:r>
          </w:p>
          <w:p w14:paraId="42D4AB4A" w14:textId="77777777" w:rsidR="009B0EAA" w:rsidRP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- kierownikiem robót sanitarnych posiadającym uprawnienia w specjalności instalacyjnej w zakresie co najmniej instalacji i urządzeń cieplnych, wentylacyjnych, gazowych, wodociągowych i kanalizacyjnych; </w:t>
            </w:r>
          </w:p>
          <w:p w14:paraId="73BC11B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- kierownikiem robót elektrycznych - posiadającym uprawnienia budowlane do kierowania robotami budowlanymi w specjalności instalacyjnej w zakresie co najmniej: instalacji i urządzeń elektrycznych i elektroenergetycznych.</w:t>
            </w:r>
          </w:p>
        </w:tc>
      </w:tr>
      <w:tr w:rsidR="009B0EAA" w:rsidRPr="00D2702A" w14:paraId="6CD5BE06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541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78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7091DC96" w14:textId="623B9B00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40DB497" w14:textId="26C8657F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7966C2EA" w14:textId="77777777" w:rsidTr="00AF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DCB8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875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63C65E22" w14:textId="23349922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lastRenderedPageBreak/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318CC69" w14:textId="4C161C50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</w:tbl>
    <w:p w14:paraId="765092A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6EB039D" w14:textId="77DAB638" w:rsidR="00D23F3D" w:rsidRPr="00D2702A" w:rsidRDefault="002A24AD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70F65CB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A3C2" w14:textId="77777777" w:rsidR="00445D98" w:rsidRDefault="00445D98" w:rsidP="0038231F">
      <w:pPr>
        <w:spacing w:after="0" w:line="240" w:lineRule="auto"/>
      </w:pPr>
      <w:r>
        <w:separator/>
      </w:r>
    </w:p>
  </w:endnote>
  <w:endnote w:type="continuationSeparator" w:id="0">
    <w:p w14:paraId="740A16C6" w14:textId="77777777" w:rsidR="00445D98" w:rsidRDefault="00445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7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4A632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32D9" w14:textId="77777777" w:rsidR="00445D98" w:rsidRDefault="00445D98" w:rsidP="0038231F">
      <w:pPr>
        <w:spacing w:after="0" w:line="240" w:lineRule="auto"/>
      </w:pPr>
      <w:r>
        <w:separator/>
      </w:r>
    </w:p>
  </w:footnote>
  <w:footnote w:type="continuationSeparator" w:id="0">
    <w:p w14:paraId="363DE788" w14:textId="77777777" w:rsidR="00445D98" w:rsidRDefault="00445D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BF4" w14:textId="02817AAD" w:rsidR="009B0EAA" w:rsidRDefault="004A4BB8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C4BE570" wp14:editId="4D3C9D58">
          <wp:simplePos x="0" y="0"/>
          <wp:positionH relativeFrom="margin">
            <wp:posOffset>1555267</wp:posOffset>
          </wp:positionH>
          <wp:positionV relativeFrom="paragraph">
            <wp:posOffset>-218459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47D60"/>
    <w:rsid w:val="00160A7A"/>
    <w:rsid w:val="001902D2"/>
    <w:rsid w:val="001C6945"/>
    <w:rsid w:val="001F027E"/>
    <w:rsid w:val="001F6C68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A24AD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D98"/>
    <w:rsid w:val="004541F9"/>
    <w:rsid w:val="004609F1"/>
    <w:rsid w:val="004651B5"/>
    <w:rsid w:val="004761C6"/>
    <w:rsid w:val="0047664E"/>
    <w:rsid w:val="00476E7D"/>
    <w:rsid w:val="00482F6E"/>
    <w:rsid w:val="00484F88"/>
    <w:rsid w:val="004A4BB8"/>
    <w:rsid w:val="004C4854"/>
    <w:rsid w:val="004D7E48"/>
    <w:rsid w:val="004F23F7"/>
    <w:rsid w:val="004F40EF"/>
    <w:rsid w:val="005103B9"/>
    <w:rsid w:val="00512A1E"/>
    <w:rsid w:val="00520174"/>
    <w:rsid w:val="00525A0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17BA"/>
    <w:rsid w:val="00952535"/>
    <w:rsid w:val="00956C26"/>
    <w:rsid w:val="00960337"/>
    <w:rsid w:val="00975019"/>
    <w:rsid w:val="00975C49"/>
    <w:rsid w:val="00997D0F"/>
    <w:rsid w:val="009B0E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75CFA"/>
    <w:rsid w:val="00C81012"/>
    <w:rsid w:val="00C909B9"/>
    <w:rsid w:val="00CA2E7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06A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86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04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C6AB"/>
  <w15:docId w15:val="{A70F37DD-311B-40A6-B2FC-151BC8A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7</cp:revision>
  <cp:lastPrinted>2016-07-26T10:32:00Z</cp:lastPrinted>
  <dcterms:created xsi:type="dcterms:W3CDTF">2022-02-05T20:10:00Z</dcterms:created>
  <dcterms:modified xsi:type="dcterms:W3CDTF">2022-03-24T11:45:00Z</dcterms:modified>
</cp:coreProperties>
</file>