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DAFD" w14:textId="4341FBBE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1F519D">
        <w:rPr>
          <w:rFonts w:ascii="Cambria" w:hAnsi="Cambria"/>
          <w:i/>
        </w:rPr>
        <w:t>2</w:t>
      </w:r>
      <w:r w:rsidR="003511A9">
        <w:rPr>
          <w:rFonts w:ascii="Cambria" w:hAnsi="Cambria"/>
          <w:i/>
        </w:rPr>
        <w:t>9</w:t>
      </w:r>
      <w:r w:rsidRPr="001812D8">
        <w:rPr>
          <w:rFonts w:ascii="Cambria" w:hAnsi="Cambria"/>
          <w:i/>
        </w:rPr>
        <w:t>.2021</w:t>
      </w:r>
    </w:p>
    <w:p w14:paraId="2ED2E21F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6B397A4E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1715E146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3D6FF34D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0AD5A5A5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41406828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5EE8AFBB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07D0C131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1FAA73AD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924660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346BCF06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6F1EBE7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9F3C4C7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2A767C1F" w14:textId="77777777" w:rsidTr="00F45FEE">
        <w:tc>
          <w:tcPr>
            <w:tcW w:w="2265" w:type="dxa"/>
          </w:tcPr>
          <w:p w14:paraId="6E901F6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A12CCB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2E44C88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FCD851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7A68E73E" w14:textId="77777777" w:rsidTr="00F45FEE">
        <w:tc>
          <w:tcPr>
            <w:tcW w:w="2265" w:type="dxa"/>
          </w:tcPr>
          <w:p w14:paraId="1E848BC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DF314F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177AF4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78D14E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51230DB" w14:textId="77777777" w:rsidTr="00F45FEE">
        <w:tc>
          <w:tcPr>
            <w:tcW w:w="2265" w:type="dxa"/>
          </w:tcPr>
          <w:p w14:paraId="257C2E3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8067F4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C4C90B8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058ADD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45E8FEED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16889AE0" w14:textId="77777777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,,</w:t>
      </w:r>
      <w:r w:rsidR="00A610A4">
        <w:rPr>
          <w:rFonts w:ascii="Cambria" w:hAnsi="Cambria" w:cs="Times New Roman"/>
          <w:b/>
          <w:bCs/>
          <w:sz w:val="24"/>
          <w:szCs w:val="24"/>
          <w:lang w:val="pl-PL"/>
        </w:rPr>
        <w:t> </w:t>
      </w:r>
      <w:r w:rsidR="001F519D" w:rsidRPr="001F519D">
        <w:rPr>
          <w:rFonts w:ascii="Cambria" w:hAnsi="Cambria" w:cs="Times New Roman"/>
          <w:b/>
          <w:bCs/>
          <w:sz w:val="24"/>
          <w:szCs w:val="24"/>
          <w:lang w:val="pl-PL"/>
        </w:rPr>
        <w:t>Poprawa bezpieczeństwa ruchu drogowego na 1 przejściu dla pieszych w Popowie Borowym na drodze nr 240306W – zaprojektuj i wybuduj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11AA2F83" w14:textId="77777777" w:rsidR="00CA3F25" w:rsidRPr="002D67BF" w:rsidRDefault="00BB75CC" w:rsidP="002D67BF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48ED678A" w14:textId="77777777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4B53F466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6AA06C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3D1E9F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370A5A84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33F37FF" w14:textId="77777777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14:paraId="134F8586" w14:textId="77777777" w:rsidTr="00F45FEE">
        <w:tc>
          <w:tcPr>
            <w:tcW w:w="2265" w:type="dxa"/>
          </w:tcPr>
          <w:p w14:paraId="6ED3C0D2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C993B5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2D86469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73A67524" w14:textId="77777777" w:rsidTr="00F45FEE">
        <w:tc>
          <w:tcPr>
            <w:tcW w:w="2265" w:type="dxa"/>
          </w:tcPr>
          <w:p w14:paraId="6CC217A8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6D1267C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6248F9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53662A80" w14:textId="77777777" w:rsidTr="00F45FEE">
        <w:tc>
          <w:tcPr>
            <w:tcW w:w="2265" w:type="dxa"/>
          </w:tcPr>
          <w:p w14:paraId="53E8D0B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259B4F27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523842C4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11794D6A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759B97F9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D221BB2" w14:textId="77777777"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2D67BF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14:paraId="6764D054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508D7FC3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F6B3EAB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3050165D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B76CB60" w14:textId="77777777"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14:paraId="27A55574" w14:textId="77777777" w:rsidTr="00F45FEE">
        <w:tc>
          <w:tcPr>
            <w:tcW w:w="2265" w:type="dxa"/>
          </w:tcPr>
          <w:p w14:paraId="21991809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93BCBDE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5608B8C6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14:paraId="0CCC0E99" w14:textId="77777777" w:rsidR="00D46E2D" w:rsidRPr="001812D8" w:rsidRDefault="00D46E2D" w:rsidP="00D46E2D">
      <w:pPr>
        <w:jc w:val="both"/>
        <w:rPr>
          <w:rFonts w:ascii="Cambria" w:hAnsi="Cambria"/>
          <w:iCs/>
        </w:rPr>
      </w:pPr>
    </w:p>
    <w:p w14:paraId="0B58B3B1" w14:textId="77777777" w:rsidR="007C120E" w:rsidRPr="001812D8" w:rsidRDefault="007C120E" w:rsidP="002D67BF">
      <w:pPr>
        <w:jc w:val="both"/>
        <w:rPr>
          <w:rFonts w:ascii="Cambria" w:hAnsi="Cambria"/>
          <w:b/>
          <w:i/>
          <w:iCs/>
        </w:rPr>
      </w:pPr>
    </w:p>
    <w:p w14:paraId="64F231F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A72BD9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EDF6DC4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3C82EF57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14:paraId="0624AF1B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485E51C2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65736D18" w14:textId="77777777" w:rsidR="00722A21" w:rsidRPr="001F519D" w:rsidRDefault="001812D8" w:rsidP="00BB75CC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sectPr w:rsidR="00722A21" w:rsidRPr="001F519D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204A" w14:textId="77777777" w:rsidR="00F90363" w:rsidRDefault="00F90363">
      <w:r>
        <w:separator/>
      </w:r>
    </w:p>
  </w:endnote>
  <w:endnote w:type="continuationSeparator" w:id="0">
    <w:p w14:paraId="4EA0D3D3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509F" w14:textId="77777777" w:rsidR="00D83179" w:rsidRDefault="00D83179">
    <w:pPr>
      <w:pStyle w:val="Stopka"/>
      <w:jc w:val="center"/>
    </w:pPr>
  </w:p>
  <w:p w14:paraId="5612E9E2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27F5" w14:textId="77777777" w:rsidR="00F90363" w:rsidRDefault="00F90363">
      <w:r>
        <w:separator/>
      </w:r>
    </w:p>
  </w:footnote>
  <w:footnote w:type="continuationSeparator" w:id="0">
    <w:p w14:paraId="3FAAF7B6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FA12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 w:numId="46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519D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11A9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E2E8"/>
  <w15:docId w15:val="{BF01E27F-40C7-4058-B74B-0CD0DC6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06A9-249B-4BBD-AD82-478F2B56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2021-11-09T12:26:00Z</dcterms:created>
  <dcterms:modified xsi:type="dcterms:W3CDTF">2021-11-09T12:26:00Z</dcterms:modified>
</cp:coreProperties>
</file>