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7B070627" w14:textId="77777777" w:rsidR="00E509C1" w:rsidRPr="00E509C1" w:rsidRDefault="00E509C1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509C1">
        <w:rPr>
          <w:rFonts w:ascii="Times New Roman" w:eastAsia="Times New Roman" w:hAnsi="Times New Roman"/>
          <w:b/>
          <w:sz w:val="28"/>
          <w:szCs w:val="28"/>
          <w:lang w:eastAsia="pl-PL"/>
        </w:rPr>
        <w:t>Przebudowa części drogi powiatowej nr 1330 D w miejscowości Świerzów</w:t>
      </w:r>
    </w:p>
    <w:p w14:paraId="443BC361" w14:textId="50A5930C" w:rsidR="002E0D3B" w:rsidRPr="00A56A6F" w:rsidRDefault="002E0D3B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/200/1</w:t>
      </w:r>
      <w:r w:rsidR="00264873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/2023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0E29" w14:textId="77777777" w:rsidR="00ED21A5" w:rsidRDefault="00ED21A5" w:rsidP="00025386">
      <w:pPr>
        <w:spacing w:after="0" w:line="240" w:lineRule="auto"/>
      </w:pPr>
      <w:r>
        <w:separator/>
      </w:r>
    </w:p>
  </w:endnote>
  <w:endnote w:type="continuationSeparator" w:id="0">
    <w:p w14:paraId="60A7113A" w14:textId="77777777" w:rsidR="00ED21A5" w:rsidRDefault="00ED21A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EAB5" w14:textId="77777777" w:rsidR="00ED21A5" w:rsidRDefault="00ED21A5" w:rsidP="00025386">
      <w:pPr>
        <w:spacing w:after="0" w:line="240" w:lineRule="auto"/>
      </w:pPr>
      <w:r>
        <w:separator/>
      </w:r>
    </w:p>
  </w:footnote>
  <w:footnote w:type="continuationSeparator" w:id="0">
    <w:p w14:paraId="5182D997" w14:textId="77777777" w:rsidR="00ED21A5" w:rsidRDefault="00ED21A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724E4"/>
    <w:rsid w:val="000959AE"/>
    <w:rsid w:val="000C6F27"/>
    <w:rsid w:val="001C2314"/>
    <w:rsid w:val="0021310D"/>
    <w:rsid w:val="00264873"/>
    <w:rsid w:val="002E0D3B"/>
    <w:rsid w:val="0033485E"/>
    <w:rsid w:val="00350E1A"/>
    <w:rsid w:val="004134B2"/>
    <w:rsid w:val="004202B7"/>
    <w:rsid w:val="00442BDA"/>
    <w:rsid w:val="005624D8"/>
    <w:rsid w:val="0074196A"/>
    <w:rsid w:val="007476CC"/>
    <w:rsid w:val="007A69F8"/>
    <w:rsid w:val="007D28A5"/>
    <w:rsid w:val="00833E3D"/>
    <w:rsid w:val="00886DB2"/>
    <w:rsid w:val="008E5E7C"/>
    <w:rsid w:val="008F2498"/>
    <w:rsid w:val="00954B16"/>
    <w:rsid w:val="00A56A6F"/>
    <w:rsid w:val="00AE62F2"/>
    <w:rsid w:val="00C904C8"/>
    <w:rsid w:val="00CD751B"/>
    <w:rsid w:val="00D55FC4"/>
    <w:rsid w:val="00E10D5B"/>
    <w:rsid w:val="00E509C1"/>
    <w:rsid w:val="00ED21A5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9</cp:revision>
  <dcterms:created xsi:type="dcterms:W3CDTF">2023-08-28T09:43:00Z</dcterms:created>
  <dcterms:modified xsi:type="dcterms:W3CDTF">2023-11-07T07:38:00Z</dcterms:modified>
</cp:coreProperties>
</file>