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A49" w14:textId="783A863A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FFB1E88" w14:textId="77777777" w:rsidR="002E0D3B" w:rsidRPr="001B2AF7" w:rsidRDefault="002E0D3B" w:rsidP="002E0D3B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0FCF2D0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FE8B42" w14:textId="77777777" w:rsidR="00025386" w:rsidRPr="00025386" w:rsidRDefault="00025386" w:rsidP="00025386"/>
    <w:p w14:paraId="55311B2C" w14:textId="77777777" w:rsidR="00025386" w:rsidRDefault="00025386" w:rsidP="00025386"/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0150E7ED" w14:textId="26FA8B72" w:rsidR="00036037" w:rsidRDefault="00036037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0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i remont drogi powiatowej nr 1343D w zakresie budowy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036037">
        <w:rPr>
          <w:rFonts w:ascii="Times New Roman" w:eastAsia="Times New Roman" w:hAnsi="Times New Roman"/>
          <w:b/>
          <w:sz w:val="24"/>
          <w:szCs w:val="24"/>
          <w:lang w:eastAsia="pl-PL"/>
        </w:rPr>
        <w:t>chodnika ul. Chrobrego w miejscowości Trzebnica</w:t>
      </w:r>
    </w:p>
    <w:p w14:paraId="443BC361" w14:textId="54BC046D" w:rsidR="002E0D3B" w:rsidRPr="00A56A6F" w:rsidRDefault="002E0D3B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/200/</w:t>
      </w:r>
      <w:r w:rsidR="003751FB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/202</w:t>
      </w:r>
      <w:r w:rsidR="00ED7006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61D4" w14:textId="77777777" w:rsidR="00DE0536" w:rsidRDefault="00DE0536" w:rsidP="00025386">
      <w:pPr>
        <w:spacing w:after="0" w:line="240" w:lineRule="auto"/>
      </w:pPr>
      <w:r>
        <w:separator/>
      </w:r>
    </w:p>
  </w:endnote>
  <w:endnote w:type="continuationSeparator" w:id="0">
    <w:p w14:paraId="52BC959C" w14:textId="77777777" w:rsidR="00DE0536" w:rsidRDefault="00DE053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ED0A" w14:textId="77777777" w:rsidR="00DE0536" w:rsidRDefault="00DE0536" w:rsidP="00025386">
      <w:pPr>
        <w:spacing w:after="0" w:line="240" w:lineRule="auto"/>
      </w:pPr>
      <w:r>
        <w:separator/>
      </w:r>
    </w:p>
  </w:footnote>
  <w:footnote w:type="continuationSeparator" w:id="0">
    <w:p w14:paraId="0B72584A" w14:textId="77777777" w:rsidR="00DE0536" w:rsidRDefault="00DE053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724E4"/>
    <w:rsid w:val="000959AE"/>
    <w:rsid w:val="000C6F27"/>
    <w:rsid w:val="001C2314"/>
    <w:rsid w:val="0021310D"/>
    <w:rsid w:val="002E0D3B"/>
    <w:rsid w:val="00350E1A"/>
    <w:rsid w:val="003751FB"/>
    <w:rsid w:val="004134B2"/>
    <w:rsid w:val="004202B7"/>
    <w:rsid w:val="00442BDA"/>
    <w:rsid w:val="005624D8"/>
    <w:rsid w:val="00695312"/>
    <w:rsid w:val="0074196A"/>
    <w:rsid w:val="007476CC"/>
    <w:rsid w:val="007A69F8"/>
    <w:rsid w:val="007D28A5"/>
    <w:rsid w:val="00833E3D"/>
    <w:rsid w:val="00886DB2"/>
    <w:rsid w:val="008E5E7C"/>
    <w:rsid w:val="008F2498"/>
    <w:rsid w:val="00954B16"/>
    <w:rsid w:val="00A56A6F"/>
    <w:rsid w:val="00AE62F2"/>
    <w:rsid w:val="00B750BA"/>
    <w:rsid w:val="00C904C8"/>
    <w:rsid w:val="00CD751B"/>
    <w:rsid w:val="00D55FC4"/>
    <w:rsid w:val="00DE0536"/>
    <w:rsid w:val="00E10D5B"/>
    <w:rsid w:val="00ED506B"/>
    <w:rsid w:val="00ED7006"/>
    <w:rsid w:val="00EE46AD"/>
    <w:rsid w:val="00FB7BA7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10</cp:revision>
  <dcterms:created xsi:type="dcterms:W3CDTF">2023-08-28T09:43:00Z</dcterms:created>
  <dcterms:modified xsi:type="dcterms:W3CDTF">2024-01-02T10:51:00Z</dcterms:modified>
</cp:coreProperties>
</file>