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124944" w:rsidRDefault="000C4306" w:rsidP="000C4306">
      <w:pPr>
        <w:spacing w:after="0" w:line="276" w:lineRule="auto"/>
        <w:jc w:val="right"/>
        <w:rPr>
          <w:rFonts w:cstheme="minorHAnsi"/>
          <w:bCs/>
          <w:color w:val="000000" w:themeColor="text1"/>
        </w:rPr>
      </w:pPr>
      <w:r w:rsidRPr="00124944">
        <w:rPr>
          <w:rFonts w:cstheme="minorHAnsi"/>
          <w:color w:val="000000" w:themeColor="text1"/>
        </w:rPr>
        <w:t xml:space="preserve">Załącznik nr </w:t>
      </w:r>
      <w:r w:rsidR="0080383E" w:rsidRPr="00124944">
        <w:rPr>
          <w:rFonts w:cstheme="minorHAnsi"/>
          <w:color w:val="000000" w:themeColor="text1"/>
        </w:rPr>
        <w:t>3</w:t>
      </w:r>
      <w:r w:rsidRPr="00124944">
        <w:rPr>
          <w:rFonts w:cstheme="minorHAnsi"/>
          <w:color w:val="000000" w:themeColor="text1"/>
        </w:rPr>
        <w:t xml:space="preserve"> do SWZ</w:t>
      </w:r>
    </w:p>
    <w:p w14:paraId="76814D2B" w14:textId="450B8622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124944" w:rsidRPr="00124944">
        <w:rPr>
          <w:rFonts w:asciiTheme="minorHAnsi" w:hAnsiTheme="minorHAnsi" w:cstheme="minorHAnsi"/>
          <w:sz w:val="24"/>
          <w:szCs w:val="24"/>
        </w:rPr>
        <w:t>MCPS-WZK/PR/351-</w:t>
      </w:r>
      <w:r w:rsidR="007D69E9">
        <w:rPr>
          <w:rFonts w:asciiTheme="minorHAnsi" w:hAnsiTheme="minorHAnsi" w:cstheme="minorHAnsi"/>
          <w:sz w:val="24"/>
          <w:szCs w:val="24"/>
        </w:rPr>
        <w:t>28</w:t>
      </w:r>
      <w:r w:rsidR="00124944" w:rsidRPr="00124944">
        <w:rPr>
          <w:rFonts w:asciiTheme="minorHAnsi" w:hAnsiTheme="minorHAnsi" w:cstheme="minorHAnsi"/>
          <w:sz w:val="24"/>
          <w:szCs w:val="24"/>
        </w:rPr>
        <w:t>/2024 TP/U/S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AB27B1" w14:textId="60AFACC8" w:rsidR="00647A8C" w:rsidRPr="00292772" w:rsidRDefault="006E7912" w:rsidP="00FE12F3">
      <w:pPr>
        <w:spacing w:after="0" w:line="360" w:lineRule="auto"/>
        <w:rPr>
          <w:rFonts w:ascii="Arial" w:hAnsi="Arial" w:cs="Arial"/>
        </w:rPr>
      </w:pPr>
      <w:r w:rsidRPr="00292772">
        <w:rPr>
          <w:rFonts w:ascii="Arial" w:hAnsi="Arial" w:cs="Arial"/>
          <w:bCs/>
        </w:rPr>
        <w:t xml:space="preserve">Przystępując do zamówienia znak sprawy </w:t>
      </w:r>
      <w:r w:rsidR="00F65362" w:rsidRPr="00F65362">
        <w:rPr>
          <w:rFonts w:ascii="Arial" w:hAnsi="Arial" w:cs="Arial"/>
        </w:rPr>
        <w:t xml:space="preserve">MCPS-WZK/PR/351-28/2024 TP/U/S </w:t>
      </w:r>
      <w:r w:rsidRPr="00292772">
        <w:rPr>
          <w:rFonts w:ascii="Arial" w:hAnsi="Arial" w:cs="Arial"/>
        </w:rPr>
        <w:t>pn.</w:t>
      </w:r>
      <w:r w:rsidRPr="00292772">
        <w:rPr>
          <w:rFonts w:ascii="Arial" w:hAnsi="Arial" w:cs="Arial"/>
          <w:bCs/>
        </w:rPr>
        <w:t>:</w:t>
      </w:r>
      <w:r w:rsidRPr="00292772">
        <w:rPr>
          <w:rFonts w:ascii="Arial" w:hAnsi="Arial" w:cs="Arial"/>
        </w:rPr>
        <w:t xml:space="preserve"> </w:t>
      </w:r>
      <w:r w:rsidR="00E43E46" w:rsidRPr="00292772">
        <w:rPr>
          <w:rFonts w:ascii="Arial" w:hAnsi="Arial" w:cs="Arial"/>
        </w:rPr>
        <w:t>„</w:t>
      </w:r>
      <w:r w:rsidR="00F65362" w:rsidRPr="00F65362">
        <w:rPr>
          <w:rFonts w:ascii="Arial" w:hAnsi="Arial" w:cs="Arial"/>
        </w:rPr>
        <w:t>Kompleksowa usługa organizacji i obsługi Piątego Przeglądu Artystycznego Twórczości Osób Starszych</w:t>
      </w:r>
      <w:r w:rsidR="00E43E46" w:rsidRPr="00292772">
        <w:rPr>
          <w:rFonts w:ascii="Arial" w:hAnsi="Arial" w:cs="Arial"/>
        </w:rPr>
        <w:t>”</w:t>
      </w:r>
    </w:p>
    <w:p w14:paraId="11AA5C50" w14:textId="77777777" w:rsidR="00055E32" w:rsidRPr="002C7075" w:rsidRDefault="00055E32" w:rsidP="00647A8C">
      <w:pPr>
        <w:spacing w:after="0" w:line="360" w:lineRule="auto"/>
        <w:jc w:val="center"/>
        <w:rPr>
          <w:rFonts w:ascii="Arial" w:hAnsi="Arial" w:cs="Arial"/>
          <w:b/>
        </w:rPr>
      </w:pP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9B4E88B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informacje zawarte w ofercie i załączonych dokumentach określają stan faktyczny i prawny aktualny na dzień składan</w:t>
      </w:r>
      <w:r w:rsidR="001B07E8">
        <w:rPr>
          <w:rFonts w:ascii="Arial" w:hAnsi="Arial" w:cs="Arial"/>
        </w:rPr>
        <w:t>ia</w:t>
      </w:r>
      <w:r w:rsidRPr="002C7075">
        <w:rPr>
          <w:rFonts w:ascii="Arial" w:hAnsi="Arial" w:cs="Arial"/>
        </w:rPr>
        <w:t xml:space="preserve"> ofert. </w:t>
      </w:r>
    </w:p>
    <w:p w14:paraId="66D5A096" w14:textId="2CEACFA6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</w:t>
      </w:r>
      <w:r w:rsidR="00647A8C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 xml:space="preserve">z wymogami Zamawiającego za cenę określoną  </w:t>
      </w:r>
      <w:r w:rsidR="00647A8C">
        <w:rPr>
          <w:rFonts w:ascii="Arial" w:hAnsi="Arial" w:cs="Arial"/>
        </w:rPr>
        <w:t>w poniższej tabeli</w:t>
      </w:r>
      <w:r w:rsidRPr="002C7075">
        <w:rPr>
          <w:rFonts w:ascii="Arial" w:hAnsi="Arial" w:cs="Arial"/>
        </w:rPr>
        <w:t>:</w:t>
      </w:r>
    </w:p>
    <w:p w14:paraId="09609C74" w14:textId="472CE37A" w:rsidR="0080383E" w:rsidRDefault="0080383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201FA6CC" w14:textId="794EB40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B5D5B2A" w14:textId="7777777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87"/>
        <w:gridCol w:w="1985"/>
        <w:gridCol w:w="1134"/>
        <w:gridCol w:w="1701"/>
        <w:gridCol w:w="1134"/>
        <w:gridCol w:w="1418"/>
        <w:gridCol w:w="1559"/>
      </w:tblGrid>
      <w:tr w:rsidR="00FE6C97" w:rsidRPr="002C7075" w14:paraId="4FAA543C" w14:textId="77777777" w:rsidTr="003C5C1D">
        <w:trPr>
          <w:trHeight w:val="130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FE6C97" w:rsidRPr="003C5C1D" w:rsidRDefault="00FE6C97" w:rsidP="003C5C1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69F" w14:textId="68805BC0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</w:t>
            </w:r>
            <w:r w:rsidR="003C5C1D"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(bez podatku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2C4A1FD9" w:rsidR="00FE6C97" w:rsidRPr="003C5C1D" w:rsidRDefault="001B07E8" w:rsidP="001B07E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A831" w14:textId="09F191D7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Cena jednostkowa (z 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92E" w14:textId="128FE78B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794EF2BE" w14:textId="0B833B28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="003C5C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 (bez podatku VAT)</w:t>
            </w:r>
          </w:p>
          <w:p w14:paraId="64C35A15" w14:textId="5EC52454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(iloczyn kol. 2, 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561A50F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PLN (z 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podatkiem VAT)</w:t>
            </w:r>
          </w:p>
          <w:p w14:paraId="5039ACE3" w14:textId="4D06742F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(iloczyn kol. 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, kol.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E6C97" w:rsidRPr="002C7075" w14:paraId="59D1F108" w14:textId="77777777" w:rsidTr="003C5C1D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8F9" w14:textId="77777777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7BE" w14:textId="55EE0D4C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B4" w14:textId="6EEA7EF3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35151728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05261C25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32B48B58" w:rsidR="00FE6C97" w:rsidRPr="003C5C1D" w:rsidRDefault="001B07E8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C5C1D">
              <w:rPr>
                <w:rFonts w:ascii="Arial" w:hAnsi="Arial" w:cs="Arial"/>
                <w:sz w:val="16"/>
                <w:szCs w:val="16"/>
              </w:rPr>
              <w:t>ol</w:t>
            </w:r>
            <w:r w:rsidR="00FE6C97" w:rsidRPr="003C5C1D">
              <w:rPr>
                <w:rFonts w:ascii="Arial" w:hAnsi="Arial" w:cs="Arial"/>
                <w:sz w:val="16"/>
                <w:szCs w:val="16"/>
              </w:rPr>
              <w:t>. 7</w:t>
            </w:r>
          </w:p>
        </w:tc>
      </w:tr>
      <w:tr w:rsidR="00FE6C97" w:rsidRPr="002C7075" w14:paraId="0EE268CE" w14:textId="77777777" w:rsidTr="003C5C1D">
        <w:trPr>
          <w:trHeight w:val="61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9EE" w14:textId="61B8C70C" w:rsidR="00AA4718" w:rsidRPr="00AA4718" w:rsidRDefault="00AA4718" w:rsidP="00DD3B4A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5971">
              <w:rPr>
                <w:sz w:val="16"/>
                <w:szCs w:val="16"/>
              </w:rPr>
              <w:t xml:space="preserve">Koszt </w:t>
            </w:r>
            <w:r w:rsidR="00DD3B4A">
              <w:rPr>
                <w:sz w:val="16"/>
                <w:szCs w:val="16"/>
              </w:rPr>
              <w:t xml:space="preserve">Kompleksowej usługi organizacji i obsługi </w:t>
            </w:r>
            <w:r>
              <w:rPr>
                <w:sz w:val="16"/>
                <w:szCs w:val="16"/>
              </w:rPr>
              <w:t>Piątego</w:t>
            </w:r>
            <w:r w:rsidRPr="00A95971">
              <w:rPr>
                <w:sz w:val="16"/>
                <w:szCs w:val="16"/>
              </w:rPr>
              <w:t xml:space="preserve"> </w:t>
            </w:r>
            <w:r w:rsidR="00DD3B4A">
              <w:rPr>
                <w:sz w:val="16"/>
                <w:szCs w:val="16"/>
              </w:rPr>
              <w:t>P</w:t>
            </w:r>
            <w:r w:rsidRPr="00A95971">
              <w:rPr>
                <w:sz w:val="16"/>
                <w:szCs w:val="16"/>
              </w:rPr>
              <w:t xml:space="preserve">rzeglądu </w:t>
            </w:r>
            <w:r w:rsidR="00DD3B4A">
              <w:rPr>
                <w:sz w:val="16"/>
                <w:szCs w:val="16"/>
              </w:rPr>
              <w:t>A</w:t>
            </w:r>
            <w:r w:rsidRPr="00A95971">
              <w:rPr>
                <w:sz w:val="16"/>
                <w:szCs w:val="16"/>
              </w:rPr>
              <w:t xml:space="preserve">rtystycznego zgodnie z opisem przedmiotu zamówienia dla uczestnika </w:t>
            </w:r>
            <w:r w:rsidRPr="00A95971">
              <w:rPr>
                <w:b/>
                <w:sz w:val="16"/>
                <w:szCs w:val="16"/>
              </w:rPr>
              <w:t>korzystającego z noclegu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A1F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75F16CDF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9F39" w14:textId="4F3BCCDA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53527BB2" w:rsidR="00FE6C97" w:rsidRPr="003C5C1D" w:rsidRDefault="000E0D71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455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02A0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E5A" w:rsidRPr="002C7075" w14:paraId="495D3849" w14:textId="77777777" w:rsidTr="003C5C1D">
        <w:trPr>
          <w:trHeight w:val="61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4C3" w14:textId="3C4EDAC8" w:rsidR="00B55E5A" w:rsidRPr="003C5C1D" w:rsidRDefault="00B55E5A" w:rsidP="00B55E5A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0088A">
              <w:rPr>
                <w:sz w:val="16"/>
                <w:szCs w:val="16"/>
              </w:rPr>
              <w:t xml:space="preserve">Koszt </w:t>
            </w:r>
            <w:r>
              <w:rPr>
                <w:sz w:val="16"/>
                <w:szCs w:val="16"/>
              </w:rPr>
              <w:t>Kompleksowej usługi organizacji i obsługi Piątego</w:t>
            </w:r>
            <w:r w:rsidRPr="00B008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B0088A">
              <w:rPr>
                <w:sz w:val="16"/>
                <w:szCs w:val="16"/>
              </w:rPr>
              <w:t xml:space="preserve">rzeglądu </w:t>
            </w:r>
            <w:r>
              <w:rPr>
                <w:sz w:val="16"/>
                <w:szCs w:val="16"/>
              </w:rPr>
              <w:t>A</w:t>
            </w:r>
            <w:r w:rsidRPr="00B0088A">
              <w:rPr>
                <w:sz w:val="16"/>
                <w:szCs w:val="16"/>
              </w:rPr>
              <w:t>rtystycznego zgodnie z opisem przedmiotu zamówienia dla uczestnika</w:t>
            </w:r>
            <w:r>
              <w:rPr>
                <w:sz w:val="16"/>
                <w:szCs w:val="16"/>
              </w:rPr>
              <w:t xml:space="preserve"> </w:t>
            </w:r>
            <w:r w:rsidRPr="00A95971">
              <w:rPr>
                <w:b/>
                <w:sz w:val="16"/>
                <w:szCs w:val="16"/>
              </w:rPr>
              <w:t xml:space="preserve">nie </w:t>
            </w:r>
            <w:r w:rsidRPr="00B55E5A">
              <w:rPr>
                <w:b/>
                <w:sz w:val="16"/>
                <w:szCs w:val="16"/>
              </w:rPr>
              <w:t>korzystającego z noclegu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34F" w14:textId="77777777" w:rsidR="00B55E5A" w:rsidRPr="003C5C1D" w:rsidRDefault="00B55E5A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8B3" w14:textId="0C5C5CAD" w:rsidR="00B55E5A" w:rsidRPr="003C5C1D" w:rsidRDefault="00B317B1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469" w14:textId="77777777" w:rsidR="00B55E5A" w:rsidRPr="003C5C1D" w:rsidRDefault="00B55E5A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63DF" w14:textId="6FDA6D7C" w:rsidR="00B55E5A" w:rsidRDefault="000E0D71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27" w14:textId="77777777" w:rsidR="00B55E5A" w:rsidRPr="003C5C1D" w:rsidRDefault="00B55E5A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D94C" w14:textId="77777777" w:rsidR="00B55E5A" w:rsidRPr="003C5C1D" w:rsidRDefault="00B55E5A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E" w:rsidRPr="002C7075" w14:paraId="39537704" w14:textId="77777777" w:rsidTr="00A562FE">
        <w:trPr>
          <w:trHeight w:val="61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F7C4" w14:textId="7756863B" w:rsidR="00BF5C3E" w:rsidRDefault="00641882" w:rsidP="00A95971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008" w14:textId="77777777" w:rsidR="00BF5C3E" w:rsidRPr="003C5C1D" w:rsidRDefault="00BF5C3E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06F9" w14:textId="77777777" w:rsidR="00BF5C3E" w:rsidRPr="003C5C1D" w:rsidRDefault="00BF5C3E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C97" w:rsidRPr="002C7075" w14:paraId="56CA941B" w14:textId="77777777" w:rsidTr="003C5C1D">
        <w:trPr>
          <w:trHeight w:val="6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DE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BAF" w14:textId="4A40FAD3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UWAGA:</w:t>
            </w:r>
          </w:p>
          <w:p w14:paraId="69EEE98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550D4" w14:textId="576A3AEF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1EB0FE1B" w:rsidR="00CB4CB1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4B3BFCB" w14:textId="72F1D8AC" w:rsidR="00411045" w:rsidRPr="00411045" w:rsidRDefault="00411045" w:rsidP="00411045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045">
        <w:rPr>
          <w:rFonts w:ascii="Arial" w:eastAsia="Calibri" w:hAnsi="Arial" w:cs="Arial"/>
          <w:sz w:val="22"/>
          <w:szCs w:val="22"/>
          <w:lang w:eastAsia="en-US"/>
        </w:rPr>
        <w:t xml:space="preserve">Informacje dotyczące kryterium nr 2 (Odległość obiektu w którym będzie przeprowadzony </w:t>
      </w:r>
      <w:r w:rsidR="007D33F6">
        <w:rPr>
          <w:rFonts w:ascii="Arial" w:eastAsia="Calibri" w:hAnsi="Arial" w:cs="Arial"/>
          <w:sz w:val="22"/>
          <w:szCs w:val="22"/>
          <w:lang w:eastAsia="en-US"/>
        </w:rPr>
        <w:t>Piąty</w:t>
      </w:r>
      <w:r w:rsidR="00B801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1045">
        <w:rPr>
          <w:rFonts w:ascii="Arial" w:eastAsia="Calibri" w:hAnsi="Arial" w:cs="Arial"/>
          <w:sz w:val="22"/>
          <w:szCs w:val="22"/>
          <w:lang w:eastAsia="en-US"/>
        </w:rPr>
        <w:t>Przegląd Artystyczny Twórczości Osób Starszych wraz z bazą noclegową od Dworca Centralnego w Warszawie):</w:t>
      </w:r>
    </w:p>
    <w:p w14:paraId="6ED1A3CA" w14:textId="199426F8" w:rsidR="00411045" w:rsidRPr="00411045" w:rsidRDefault="00411045" w:rsidP="006B7195">
      <w:pPr>
        <w:pStyle w:val="Akapitzlist"/>
        <w:spacing w:line="360" w:lineRule="auto"/>
        <w:ind w:left="646"/>
        <w:rPr>
          <w:rFonts w:ascii="Arial" w:eastAsia="Calibri" w:hAnsi="Arial" w:cs="Arial"/>
          <w:sz w:val="22"/>
          <w:szCs w:val="22"/>
          <w:lang w:eastAsia="en-US"/>
        </w:rPr>
      </w:pPr>
      <w:r w:rsidRPr="00411045">
        <w:rPr>
          <w:rFonts w:ascii="Arial" w:eastAsia="Calibri" w:hAnsi="Arial" w:cs="Arial"/>
          <w:sz w:val="22"/>
          <w:szCs w:val="22"/>
          <w:lang w:eastAsia="en-US"/>
        </w:rPr>
        <w:t>Nazwa oraz adres obiektu, w którym ma odbyć się Piąty Przegląd Artystyczny Twórczości Osób Starszych wraz z bazą noclegową: ……………………………………………………</w:t>
      </w:r>
    </w:p>
    <w:p w14:paraId="46382FCB" w14:textId="185907DB" w:rsidR="00411045" w:rsidRPr="00411045" w:rsidRDefault="00411045" w:rsidP="00411045">
      <w:pPr>
        <w:pStyle w:val="Akapitzlist"/>
        <w:numPr>
          <w:ilvl w:val="0"/>
          <w:numId w:val="84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11045">
        <w:rPr>
          <w:rFonts w:ascii="Arial" w:eastAsia="Calibri" w:hAnsi="Arial" w:cs="Arial"/>
          <w:sz w:val="22"/>
          <w:szCs w:val="22"/>
          <w:lang w:eastAsia="en-US"/>
        </w:rPr>
        <w:t xml:space="preserve">Informacje dotyczące kryterium nr 3 (Powierzchnia Sali w której odbędzie się </w:t>
      </w:r>
      <w:r w:rsidR="000578D2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411045">
        <w:rPr>
          <w:rFonts w:ascii="Arial" w:eastAsia="Calibri" w:hAnsi="Arial" w:cs="Arial"/>
          <w:sz w:val="22"/>
          <w:szCs w:val="22"/>
          <w:lang w:eastAsia="en-US"/>
        </w:rPr>
        <w:t>rzegląd):</w:t>
      </w:r>
    </w:p>
    <w:p w14:paraId="748E695E" w14:textId="200907F7" w:rsidR="00411045" w:rsidRDefault="00411045" w:rsidP="00411045">
      <w:pPr>
        <w:pStyle w:val="Akapitzlist"/>
        <w:spacing w:line="360" w:lineRule="auto"/>
        <w:ind w:left="644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411045">
        <w:rPr>
          <w:rFonts w:ascii="Arial" w:eastAsia="Calibri" w:hAnsi="Arial" w:cs="Arial"/>
          <w:sz w:val="22"/>
          <w:szCs w:val="22"/>
          <w:lang w:eastAsia="en-US"/>
        </w:rPr>
        <w:t>Powierzchnia Sali w</w:t>
      </w:r>
      <w:r>
        <w:rPr>
          <w:rFonts w:ascii="Arial" w:eastAsia="Calibri" w:hAnsi="Arial" w:cs="Arial"/>
          <w:sz w:val="22"/>
          <w:szCs w:val="22"/>
          <w:lang w:eastAsia="en-US"/>
        </w:rPr>
        <w:t>ynosi ……..</w:t>
      </w:r>
      <w:r w:rsidRPr="00411045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 w:rsidRPr="00411045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14:paraId="69198B35" w14:textId="3B0893B9" w:rsidR="00E10E23" w:rsidRPr="00E10E23" w:rsidRDefault="00E10E23" w:rsidP="00E10E23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23">
        <w:rPr>
          <w:rFonts w:ascii="Arial" w:eastAsia="Calibri" w:hAnsi="Arial" w:cs="Arial"/>
          <w:sz w:val="22"/>
          <w:szCs w:val="22"/>
          <w:lang w:eastAsia="en-US"/>
        </w:rPr>
        <w:t xml:space="preserve">WADIUM w wysokości </w:t>
      </w:r>
      <w:r>
        <w:rPr>
          <w:rFonts w:ascii="Arial" w:eastAsia="Calibri" w:hAnsi="Arial" w:cs="Arial"/>
          <w:sz w:val="22"/>
          <w:szCs w:val="22"/>
          <w:lang w:eastAsia="en-US"/>
        </w:rPr>
        <w:t>5 0</w:t>
      </w:r>
      <w:r w:rsidRPr="00E10E23">
        <w:rPr>
          <w:rFonts w:ascii="Arial" w:eastAsia="Calibri" w:hAnsi="Arial" w:cs="Arial"/>
          <w:sz w:val="22"/>
          <w:szCs w:val="22"/>
          <w:lang w:eastAsia="en-US"/>
        </w:rPr>
        <w:t>00,00</w:t>
      </w:r>
      <w:bookmarkStart w:id="0" w:name="_GoBack"/>
      <w:bookmarkEnd w:id="0"/>
      <w:r w:rsidRPr="00E10E23">
        <w:rPr>
          <w:rFonts w:ascii="Arial" w:eastAsia="Calibri" w:hAnsi="Arial" w:cs="Arial"/>
          <w:sz w:val="22"/>
          <w:szCs w:val="22"/>
          <w:lang w:eastAsia="en-US"/>
        </w:rPr>
        <w:t xml:space="preserve"> zł (słownie: </w:t>
      </w:r>
      <w:r>
        <w:rPr>
          <w:rFonts w:ascii="Arial" w:eastAsia="Calibri" w:hAnsi="Arial" w:cs="Arial"/>
          <w:sz w:val="22"/>
          <w:szCs w:val="22"/>
          <w:lang w:eastAsia="en-US"/>
        </w:rPr>
        <w:t>pięć tysięcy</w:t>
      </w:r>
      <w:r w:rsidRPr="00E10E23">
        <w:rPr>
          <w:rFonts w:ascii="Arial" w:eastAsia="Calibri" w:hAnsi="Arial" w:cs="Arial"/>
          <w:sz w:val="22"/>
          <w:szCs w:val="22"/>
          <w:lang w:eastAsia="en-US"/>
        </w:rPr>
        <w:t xml:space="preserve"> złotych 00/100) wnieśliśmy w wymaganym terminie w formie ……………………. (wskazać formę wniesienia wadium). </w:t>
      </w:r>
    </w:p>
    <w:p w14:paraId="13FE5483" w14:textId="77777777" w:rsidR="00E10E23" w:rsidRPr="00E10E23" w:rsidRDefault="00E10E23" w:rsidP="00E10E23">
      <w:pPr>
        <w:pStyle w:val="Akapitzlist"/>
        <w:spacing w:line="36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23">
        <w:rPr>
          <w:rFonts w:ascii="Arial" w:eastAsia="Calibri" w:hAnsi="Arial" w:cs="Arial"/>
          <w:sz w:val="22"/>
          <w:szCs w:val="22"/>
          <w:lang w:eastAsia="en-US"/>
        </w:rPr>
        <w:t>Wadium należy zwrócić na rachunek bankowy nr …………………………………….. (wypełnia Wykonawca, który wniósł wadium w pieniądzu).</w:t>
      </w:r>
    </w:p>
    <w:p w14:paraId="4894A585" w14:textId="77777777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797756E9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724E1A3C" w14:textId="2EA44EB8" w:rsidR="00647A8C" w:rsidRDefault="00647A8C" w:rsidP="00647A8C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(-y), że posiadamy </w:t>
      </w:r>
      <w:r w:rsidRPr="00647A8C">
        <w:rPr>
          <w:rFonts w:ascii="Arial" w:hAnsi="Arial" w:cs="Arial"/>
        </w:rPr>
        <w:t xml:space="preserve">ubezpieczenie od odpowiedzialności cywilnej w zakresie prowadzonej działalności związanej z przedmiotem zamówienia </w:t>
      </w:r>
      <w:r w:rsidR="00BB3E97" w:rsidRPr="00A95971">
        <w:rPr>
          <w:rFonts w:ascii="Arial" w:hAnsi="Arial" w:cs="Arial"/>
          <w:color w:val="202122"/>
          <w:lang w:eastAsia="pl-PL"/>
        </w:rPr>
        <w:t xml:space="preserve">na sumę gwarancyjną nie mniejszą niż 100 000,00 zł </w:t>
      </w:r>
      <w:r w:rsidRPr="00647A8C">
        <w:rPr>
          <w:rFonts w:ascii="Arial" w:hAnsi="Arial" w:cs="Arial"/>
        </w:rPr>
        <w:t>(słownie: sto 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</w:t>
      </w:r>
      <w:r>
        <w:rPr>
          <w:rFonts w:ascii="Arial" w:hAnsi="Arial" w:cs="Arial"/>
        </w:rPr>
        <w:t>.</w:t>
      </w:r>
      <w:r w:rsidR="00BB3E97" w:rsidRPr="00BB3E97">
        <w:rPr>
          <w:rFonts w:eastAsia="Times New Roman" w:cs="Calibri"/>
          <w:lang w:eastAsia="pl-PL"/>
        </w:rPr>
        <w:t xml:space="preserve"> </w:t>
      </w:r>
      <w:r w:rsidR="00BB3E97" w:rsidRPr="00A95971">
        <w:rPr>
          <w:rFonts w:ascii="Arial" w:eastAsia="Times New Roman" w:hAnsi="Arial" w:cs="Arial"/>
          <w:lang w:eastAsia="pl-PL"/>
        </w:rPr>
        <w:t>Z</w:t>
      </w:r>
      <w:r w:rsidR="00BB3E97" w:rsidRPr="00BB3E97">
        <w:rPr>
          <w:rFonts w:ascii="Arial" w:hAnsi="Arial" w:cs="Arial"/>
        </w:rPr>
        <w:t>obowiąz</w:t>
      </w:r>
      <w:r w:rsidR="00BB3E97">
        <w:rPr>
          <w:rFonts w:ascii="Arial" w:hAnsi="Arial" w:cs="Arial"/>
        </w:rPr>
        <w:t>uję (-my) się</w:t>
      </w:r>
      <w:r w:rsidR="00BB3E97" w:rsidRPr="00BB3E97">
        <w:rPr>
          <w:rFonts w:ascii="Arial" w:hAnsi="Arial" w:cs="Arial"/>
        </w:rPr>
        <w:t xml:space="preserve"> posiadać ww. ubezpieczenie w całym okresie realizacji umowy.</w:t>
      </w:r>
    </w:p>
    <w:p w14:paraId="5E6173B3" w14:textId="69DFE4DE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ce tajemnicę przedsiębiorstwa w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rozumieniu przepisów o zwalczaniu nieuczciwej konkuren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cji, wykazując jednocześnie, iż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E216FF4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472AC09D" w14:textId="1CD60437" w:rsidR="00376B9F" w:rsidRPr="00E10E23" w:rsidRDefault="00CD50F9" w:rsidP="00E10E23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="00E10E23">
        <w:rPr>
          <w:rFonts w:ascii="Arial" w:hAnsi="Arial" w:cs="Arial"/>
          <w:b/>
          <w:sz w:val="16"/>
          <w:szCs w:val="16"/>
        </w:rPr>
        <w:t xml:space="preserve">h </w:t>
      </w:r>
      <w:proofErr w:type="spellStart"/>
      <w:r w:rsidR="00E10E23">
        <w:rPr>
          <w:rFonts w:ascii="Arial" w:hAnsi="Arial" w:cs="Arial"/>
          <w:b/>
          <w:sz w:val="16"/>
          <w:szCs w:val="16"/>
        </w:rPr>
        <w:t>wspóln</w:t>
      </w:r>
      <w:proofErr w:type="spellEnd"/>
    </w:p>
    <w:sectPr w:rsidR="00376B9F" w:rsidRPr="00E10E23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A713C" w14:textId="77777777" w:rsidR="00E33B27" w:rsidRDefault="00E33B27" w:rsidP="00474F8A">
      <w:pPr>
        <w:spacing w:after="0" w:line="240" w:lineRule="auto"/>
      </w:pPr>
      <w:r>
        <w:separator/>
      </w:r>
    </w:p>
  </w:endnote>
  <w:endnote w:type="continuationSeparator" w:id="0">
    <w:p w14:paraId="1823B7AD" w14:textId="77777777" w:rsidR="00E33B27" w:rsidRDefault="00E33B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EAB2" w14:textId="77777777" w:rsidR="00E33B27" w:rsidRDefault="00E33B27" w:rsidP="00474F8A">
      <w:pPr>
        <w:spacing w:after="0" w:line="240" w:lineRule="auto"/>
      </w:pPr>
      <w:r>
        <w:separator/>
      </w:r>
    </w:p>
  </w:footnote>
  <w:footnote w:type="continuationSeparator" w:id="0">
    <w:p w14:paraId="1E28F3FC" w14:textId="77777777" w:rsidR="00E33B27" w:rsidRDefault="00E33B27" w:rsidP="00474F8A">
      <w:pPr>
        <w:spacing w:after="0" w:line="240" w:lineRule="auto"/>
      </w:pPr>
      <w:r>
        <w:continuationSeparator/>
      </w:r>
    </w:p>
  </w:footnote>
  <w:footnote w:id="1">
    <w:p w14:paraId="4D688F60" w14:textId="09831C2E" w:rsidR="00641882" w:rsidRDefault="00641882" w:rsidP="00641882">
      <w:pPr>
        <w:pStyle w:val="Tekstprzypisudolnego"/>
      </w:pPr>
      <w:r>
        <w:rPr>
          <w:rStyle w:val="Odwoanieprzypisudolnego"/>
        </w:rPr>
        <w:footnoteRef/>
      </w:r>
      <w:r>
        <w:t xml:space="preserve"> Rozliczenie kosztów realizacji usługi nastąpi na podstawie faktycznej liczby uczestników Piątego Przeglądu ( tzn. zsumowanej ilości osób zarówno korzystających jak i nie korzystających z noclegu ).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C130BD"/>
    <w:multiLevelType w:val="hybridMultilevel"/>
    <w:tmpl w:val="240EA788"/>
    <w:lvl w:ilvl="0" w:tplc="04FC944E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9165EA"/>
    <w:multiLevelType w:val="hybridMultilevel"/>
    <w:tmpl w:val="3D8CA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2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4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81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E32"/>
    <w:rsid w:val="000578D2"/>
    <w:rsid w:val="00073651"/>
    <w:rsid w:val="000A5540"/>
    <w:rsid w:val="000B5857"/>
    <w:rsid w:val="000C4306"/>
    <w:rsid w:val="000E0D71"/>
    <w:rsid w:val="000E1093"/>
    <w:rsid w:val="00101D4E"/>
    <w:rsid w:val="0010594D"/>
    <w:rsid w:val="00110450"/>
    <w:rsid w:val="0011403B"/>
    <w:rsid w:val="00114985"/>
    <w:rsid w:val="00122840"/>
    <w:rsid w:val="00124944"/>
    <w:rsid w:val="001266E4"/>
    <w:rsid w:val="0013151C"/>
    <w:rsid w:val="00135F79"/>
    <w:rsid w:val="001470C6"/>
    <w:rsid w:val="00153398"/>
    <w:rsid w:val="001757AC"/>
    <w:rsid w:val="00186871"/>
    <w:rsid w:val="001876E2"/>
    <w:rsid w:val="00190FEE"/>
    <w:rsid w:val="00196B81"/>
    <w:rsid w:val="001A6274"/>
    <w:rsid w:val="001B0418"/>
    <w:rsid w:val="001B07E8"/>
    <w:rsid w:val="001B4A99"/>
    <w:rsid w:val="001D506A"/>
    <w:rsid w:val="001F6BBA"/>
    <w:rsid w:val="00223FE0"/>
    <w:rsid w:val="002248B2"/>
    <w:rsid w:val="00242D67"/>
    <w:rsid w:val="00265374"/>
    <w:rsid w:val="00272AB5"/>
    <w:rsid w:val="00274137"/>
    <w:rsid w:val="00284837"/>
    <w:rsid w:val="00284939"/>
    <w:rsid w:val="002916F1"/>
    <w:rsid w:val="00292772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24C8A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C5C1D"/>
    <w:rsid w:val="003D4BCC"/>
    <w:rsid w:val="003E204B"/>
    <w:rsid w:val="003E2A86"/>
    <w:rsid w:val="003F5D9B"/>
    <w:rsid w:val="003F77C1"/>
    <w:rsid w:val="00402D97"/>
    <w:rsid w:val="00405143"/>
    <w:rsid w:val="00411045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C303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098A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3082"/>
    <w:rsid w:val="005F5B2B"/>
    <w:rsid w:val="00602F8B"/>
    <w:rsid w:val="00607A83"/>
    <w:rsid w:val="00623AF9"/>
    <w:rsid w:val="00630372"/>
    <w:rsid w:val="0064188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B7195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1A57"/>
    <w:rsid w:val="0079338F"/>
    <w:rsid w:val="007A2853"/>
    <w:rsid w:val="007C6AA7"/>
    <w:rsid w:val="007D33F6"/>
    <w:rsid w:val="007D5246"/>
    <w:rsid w:val="007D69E9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0408"/>
    <w:rsid w:val="00864C05"/>
    <w:rsid w:val="00874795"/>
    <w:rsid w:val="00874AAD"/>
    <w:rsid w:val="008756B9"/>
    <w:rsid w:val="0087775B"/>
    <w:rsid w:val="00881430"/>
    <w:rsid w:val="008B0E93"/>
    <w:rsid w:val="008B3B57"/>
    <w:rsid w:val="008B5504"/>
    <w:rsid w:val="008B757D"/>
    <w:rsid w:val="008D6EDD"/>
    <w:rsid w:val="008E2575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B2178"/>
    <w:rsid w:val="009C7E1C"/>
    <w:rsid w:val="009D0BF7"/>
    <w:rsid w:val="009D1391"/>
    <w:rsid w:val="009D4AF3"/>
    <w:rsid w:val="009E12AD"/>
    <w:rsid w:val="009E3FCD"/>
    <w:rsid w:val="009F28B5"/>
    <w:rsid w:val="009F7D9B"/>
    <w:rsid w:val="00A059DA"/>
    <w:rsid w:val="00A215C4"/>
    <w:rsid w:val="00A2526C"/>
    <w:rsid w:val="00A2723C"/>
    <w:rsid w:val="00A330D0"/>
    <w:rsid w:val="00A4726B"/>
    <w:rsid w:val="00A519CD"/>
    <w:rsid w:val="00A60140"/>
    <w:rsid w:val="00A744A1"/>
    <w:rsid w:val="00A77AFD"/>
    <w:rsid w:val="00A83ADD"/>
    <w:rsid w:val="00A90C70"/>
    <w:rsid w:val="00A95971"/>
    <w:rsid w:val="00AA4718"/>
    <w:rsid w:val="00AA473F"/>
    <w:rsid w:val="00AB4B08"/>
    <w:rsid w:val="00AC055C"/>
    <w:rsid w:val="00AC3036"/>
    <w:rsid w:val="00AE0FE2"/>
    <w:rsid w:val="00AF2CAA"/>
    <w:rsid w:val="00AF7D9E"/>
    <w:rsid w:val="00B00DCF"/>
    <w:rsid w:val="00B317B1"/>
    <w:rsid w:val="00B406DE"/>
    <w:rsid w:val="00B430C0"/>
    <w:rsid w:val="00B55E5A"/>
    <w:rsid w:val="00B639D1"/>
    <w:rsid w:val="00B70E27"/>
    <w:rsid w:val="00B749D3"/>
    <w:rsid w:val="00B80104"/>
    <w:rsid w:val="00B850EF"/>
    <w:rsid w:val="00B9265E"/>
    <w:rsid w:val="00B93411"/>
    <w:rsid w:val="00B93F28"/>
    <w:rsid w:val="00BB1E1A"/>
    <w:rsid w:val="00BB3E97"/>
    <w:rsid w:val="00BC0C2A"/>
    <w:rsid w:val="00BC3AC0"/>
    <w:rsid w:val="00BD0C8F"/>
    <w:rsid w:val="00BD3EE4"/>
    <w:rsid w:val="00BD622B"/>
    <w:rsid w:val="00BF5C3E"/>
    <w:rsid w:val="00C03078"/>
    <w:rsid w:val="00C05032"/>
    <w:rsid w:val="00C13AC4"/>
    <w:rsid w:val="00C35C41"/>
    <w:rsid w:val="00C468D0"/>
    <w:rsid w:val="00C46AA9"/>
    <w:rsid w:val="00C47628"/>
    <w:rsid w:val="00C47CF7"/>
    <w:rsid w:val="00C51CED"/>
    <w:rsid w:val="00C53AAF"/>
    <w:rsid w:val="00C6593E"/>
    <w:rsid w:val="00C66C6C"/>
    <w:rsid w:val="00C76DA7"/>
    <w:rsid w:val="00C930EC"/>
    <w:rsid w:val="00CA1788"/>
    <w:rsid w:val="00CB229E"/>
    <w:rsid w:val="00CB4CB1"/>
    <w:rsid w:val="00CD293F"/>
    <w:rsid w:val="00CD50F9"/>
    <w:rsid w:val="00CE4DC4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46BD"/>
    <w:rsid w:val="00DA7892"/>
    <w:rsid w:val="00DC0E00"/>
    <w:rsid w:val="00DC786B"/>
    <w:rsid w:val="00DD0711"/>
    <w:rsid w:val="00DD3B4A"/>
    <w:rsid w:val="00DF61E3"/>
    <w:rsid w:val="00DF6811"/>
    <w:rsid w:val="00DF7D6B"/>
    <w:rsid w:val="00E04D73"/>
    <w:rsid w:val="00E0520B"/>
    <w:rsid w:val="00E10E23"/>
    <w:rsid w:val="00E15D7B"/>
    <w:rsid w:val="00E33B27"/>
    <w:rsid w:val="00E43E46"/>
    <w:rsid w:val="00E46274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A7F7F"/>
    <w:rsid w:val="00EB69FA"/>
    <w:rsid w:val="00EC0B7E"/>
    <w:rsid w:val="00ED4793"/>
    <w:rsid w:val="00EE50AC"/>
    <w:rsid w:val="00EF1DCD"/>
    <w:rsid w:val="00EF6EE8"/>
    <w:rsid w:val="00F03495"/>
    <w:rsid w:val="00F06426"/>
    <w:rsid w:val="00F17E38"/>
    <w:rsid w:val="00F2015F"/>
    <w:rsid w:val="00F21FBC"/>
    <w:rsid w:val="00F223B4"/>
    <w:rsid w:val="00F304B4"/>
    <w:rsid w:val="00F33EFD"/>
    <w:rsid w:val="00F65362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D6C94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A2B9-86C5-4353-B537-CDEAF3BF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0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2</cp:revision>
  <cp:lastPrinted>2019-04-05T07:30:00Z</cp:lastPrinted>
  <dcterms:created xsi:type="dcterms:W3CDTF">2024-07-02T09:01:00Z</dcterms:created>
  <dcterms:modified xsi:type="dcterms:W3CDTF">2024-07-02T09:01:00Z</dcterms:modified>
</cp:coreProperties>
</file>