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BA2E" w14:textId="77777777" w:rsidR="00ED53A3" w:rsidRPr="00443E1F" w:rsidRDefault="00ED53A3" w:rsidP="00ED53A3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13B28C41" w14:textId="61958848" w:rsidR="00ED53A3" w:rsidRPr="00810528" w:rsidRDefault="00ED53A3" w:rsidP="00810528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F620B7">
        <w:rPr>
          <w:rFonts w:cs="Tahoma"/>
          <w:b/>
          <w:szCs w:val="20"/>
        </w:rPr>
        <w:t>3</w:t>
      </w:r>
      <w:r w:rsidRPr="00443E1F">
        <w:rPr>
          <w:rFonts w:cs="Tahoma"/>
          <w:b/>
          <w:szCs w:val="20"/>
        </w:rPr>
        <w:t>.202</w:t>
      </w:r>
      <w:r w:rsidR="00FD5BDB">
        <w:rPr>
          <w:rFonts w:cs="Tahoma"/>
          <w:b/>
          <w:szCs w:val="20"/>
        </w:rPr>
        <w:t>2</w:t>
      </w:r>
    </w:p>
    <w:p w14:paraId="43BB5DF3" w14:textId="77777777" w:rsidR="00ED53A3" w:rsidRPr="00443E1F" w:rsidRDefault="00ED53A3" w:rsidP="00ED53A3">
      <w:pPr>
        <w:spacing w:after="0" w:line="240" w:lineRule="auto"/>
        <w:ind w:right="5954"/>
        <w:rPr>
          <w:rFonts w:cs="Arial"/>
          <w:szCs w:val="20"/>
        </w:rPr>
      </w:pPr>
    </w:p>
    <w:p w14:paraId="060FFFEF" w14:textId="77777777" w:rsidR="00ED53A3" w:rsidRPr="00443E1F" w:rsidRDefault="00ED53A3" w:rsidP="00ED53A3">
      <w:pPr>
        <w:spacing w:after="0" w:line="240" w:lineRule="auto"/>
        <w:ind w:right="5953"/>
        <w:rPr>
          <w:rFonts w:cs="Arial"/>
          <w:i/>
          <w:szCs w:val="20"/>
        </w:rPr>
      </w:pPr>
    </w:p>
    <w:p w14:paraId="2EDA2055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011732AD" w14:textId="77777777" w:rsidR="00ED53A3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71FFC97F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05F02DDD" w14:textId="26B4EC8C" w:rsidR="00ED53A3" w:rsidRDefault="00ED53A3" w:rsidP="007B5B95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</w:p>
    <w:p w14:paraId="05E38EFB" w14:textId="77777777" w:rsidR="007B5B95" w:rsidRPr="00443E1F" w:rsidRDefault="007B5B95" w:rsidP="007B5B95">
      <w:pPr>
        <w:spacing w:after="0" w:line="240" w:lineRule="auto"/>
        <w:jc w:val="center"/>
        <w:rPr>
          <w:rFonts w:cs="Arial"/>
          <w:b/>
          <w:szCs w:val="20"/>
        </w:rPr>
      </w:pPr>
    </w:p>
    <w:p w14:paraId="6A1C2105" w14:textId="77777777" w:rsidR="00ED53A3" w:rsidRPr="00443E1F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542B9D5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283F5132" w14:textId="3CA0F384" w:rsidR="00ED53A3" w:rsidRDefault="00ED53A3" w:rsidP="00ED53A3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="006E08B6">
        <w:rPr>
          <w:b/>
        </w:rPr>
        <w:t>Ś</w:t>
      </w:r>
      <w:r w:rsidR="00256BFF">
        <w:rPr>
          <w:b/>
        </w:rPr>
        <w:t>wiadczenie usług rzecznika patentowego na potrzeby Łukasiewicz - PORT</w:t>
      </w:r>
      <w:r>
        <w:rPr>
          <w:b/>
        </w:rPr>
        <w:t>”</w:t>
      </w:r>
    </w:p>
    <w:p w14:paraId="0612BD52" w14:textId="17F59CE7" w:rsidR="00810528" w:rsidRDefault="00810528" w:rsidP="00ED53A3">
      <w:pPr>
        <w:spacing w:after="0" w:line="240" w:lineRule="auto"/>
        <w:jc w:val="center"/>
        <w:rPr>
          <w:b/>
        </w:rPr>
      </w:pPr>
    </w:p>
    <w:p w14:paraId="0685A9AE" w14:textId="77777777" w:rsidR="00810528" w:rsidRDefault="00810528" w:rsidP="00810528">
      <w:pPr>
        <w:spacing w:after="0" w:line="240" w:lineRule="auto"/>
        <w:jc w:val="right"/>
        <w:rPr>
          <w:bCs/>
        </w:rPr>
      </w:pPr>
      <w:r w:rsidRPr="00810528">
        <w:rPr>
          <w:bCs/>
        </w:rPr>
        <w:t>Ja/My niżej podpisany/i ……………………………………………………………</w:t>
      </w:r>
      <w:r>
        <w:rPr>
          <w:bCs/>
        </w:rPr>
        <w:t>………………………….</w:t>
      </w:r>
    </w:p>
    <w:p w14:paraId="201AAF0D" w14:textId="35D6A506" w:rsidR="00ED53A3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>
        <w:rPr>
          <w:bCs/>
        </w:rPr>
        <w:br/>
        <w:t>działając w imieniu i na rzecz ………………………………………….………………………………….</w:t>
      </w:r>
      <w:r>
        <w:rPr>
          <w:bCs/>
        </w:rPr>
        <w:br/>
      </w:r>
      <w:r w:rsidRPr="00810528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1D43B184" w14:textId="77777777" w:rsidR="00810528" w:rsidRDefault="00810528" w:rsidP="00810528">
      <w:pPr>
        <w:spacing w:after="0" w:line="240" w:lineRule="auto"/>
        <w:jc w:val="left"/>
        <w:rPr>
          <w:bCs/>
        </w:rPr>
      </w:pPr>
    </w:p>
    <w:p w14:paraId="0F833AA0" w14:textId="50CB2B29" w:rsidR="00810528" w:rsidRDefault="00810528" w:rsidP="00810528">
      <w:pPr>
        <w:spacing w:after="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</w:t>
      </w:r>
    </w:p>
    <w:p w14:paraId="3736E401" w14:textId="48FDE4D4" w:rsidR="00810528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810528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4F40649E" w14:textId="77777777" w:rsidR="00810528" w:rsidRPr="00810528" w:rsidRDefault="00810528" w:rsidP="00810528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3ABA4EEE" w14:textId="77777777" w:rsidR="00ED53A3" w:rsidRDefault="00ED53A3" w:rsidP="00ED53A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1872C5B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</w:p>
    <w:p w14:paraId="06171137" w14:textId="77777777" w:rsidR="00ED53A3" w:rsidRPr="00443E1F" w:rsidRDefault="00ED53A3" w:rsidP="00ED53A3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3DFC0C66" w14:textId="7CB4146F" w:rsidR="00ED53A3" w:rsidRDefault="00F16DD0" w:rsidP="007B5B95">
      <w:pPr>
        <w:spacing w:after="0" w:line="240" w:lineRule="auto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ED53A3" w:rsidRPr="00443E1F">
        <w:rPr>
          <w:rFonts w:cs="Arial"/>
          <w:szCs w:val="20"/>
        </w:rPr>
        <w:t xml:space="preserve">Oświadczam, że nie podlegam wykluczeniu z postępowania na podstawie </w:t>
      </w:r>
      <w:r w:rsidR="007B5B95">
        <w:rPr>
          <w:rFonts w:cs="Arial"/>
          <w:szCs w:val="20"/>
        </w:rPr>
        <w:br/>
      </w:r>
      <w:r w:rsidR="00ED53A3" w:rsidRPr="00443E1F">
        <w:rPr>
          <w:rFonts w:cs="Arial"/>
          <w:szCs w:val="20"/>
        </w:rPr>
        <w:t>art.</w:t>
      </w:r>
      <w:r w:rsidR="007B5B95">
        <w:rPr>
          <w:rFonts w:cs="Arial"/>
          <w:szCs w:val="20"/>
        </w:rPr>
        <w:t xml:space="preserve"> </w:t>
      </w:r>
      <w:r w:rsidR="00ED53A3">
        <w:rPr>
          <w:rFonts w:cs="Arial"/>
          <w:szCs w:val="20"/>
        </w:rPr>
        <w:t>108 ust. 1</w:t>
      </w:r>
      <w:r w:rsidR="00ED53A3" w:rsidRPr="00443E1F">
        <w:rPr>
          <w:rFonts w:cs="Arial"/>
          <w:szCs w:val="20"/>
        </w:rPr>
        <w:t xml:space="preserve"> ustawy P</w:t>
      </w:r>
      <w:r w:rsidR="00FD5BDB">
        <w:rPr>
          <w:rFonts w:cs="Arial"/>
          <w:szCs w:val="20"/>
        </w:rPr>
        <w:t>ZP</w:t>
      </w:r>
      <w:r w:rsidR="00ED53A3" w:rsidRPr="00443E1F">
        <w:rPr>
          <w:rFonts w:cs="Arial"/>
          <w:szCs w:val="20"/>
        </w:rPr>
        <w:t>.</w:t>
      </w:r>
    </w:p>
    <w:p w14:paraId="1CA17E8D" w14:textId="798E6FA7" w:rsidR="00F16DD0" w:rsidRDefault="00F16DD0" w:rsidP="007B5B95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6B6113F" w14:textId="44E89B67" w:rsidR="00F16DD0" w:rsidRDefault="00F16DD0" w:rsidP="00F16DD0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szCs w:val="20"/>
        </w:rPr>
        <w:t>O</w:t>
      </w:r>
      <w:r w:rsidRPr="00A81C42">
        <w:rPr>
          <w:rFonts w:cs="Arial"/>
          <w:szCs w:val="20"/>
        </w:rPr>
        <w:t>świadczam, że zachodzą w stosunku do mnie podstawy wykluczenia z postępowania na podstawie art. ……………………………….…… ustawy</w:t>
      </w:r>
      <w:r>
        <w:rPr>
          <w:rFonts w:cs="Arial"/>
          <w:szCs w:val="20"/>
        </w:rPr>
        <w:t xml:space="preserve"> PZP</w:t>
      </w:r>
      <w:r w:rsidRPr="00A81C42">
        <w:rPr>
          <w:rFonts w:cs="Arial"/>
          <w:szCs w:val="20"/>
        </w:rPr>
        <w:t xml:space="preserve"> </w:t>
      </w:r>
      <w:r w:rsidRPr="00A81C42">
        <w:rPr>
          <w:rFonts w:cs="Arial"/>
          <w:i/>
          <w:szCs w:val="20"/>
        </w:rPr>
        <w:t>(podać mającą zastosowanie podstawę wykluczenia spośród wymienionych w art. 108 ustawy P</w:t>
      </w:r>
      <w:r>
        <w:rPr>
          <w:rFonts w:cs="Arial"/>
          <w:i/>
          <w:szCs w:val="20"/>
        </w:rPr>
        <w:t>ZP</w:t>
      </w:r>
      <w:r w:rsidRPr="00A81C42">
        <w:rPr>
          <w:rFonts w:cs="Arial"/>
          <w:i/>
          <w:szCs w:val="20"/>
        </w:rPr>
        <w:t>).</w:t>
      </w:r>
    </w:p>
    <w:p w14:paraId="2A9E8AC6" w14:textId="77777777" w:rsidR="00F16DD0" w:rsidRDefault="00F16DD0" w:rsidP="00F16DD0">
      <w:pPr>
        <w:spacing w:after="0" w:line="240" w:lineRule="auto"/>
        <w:rPr>
          <w:rFonts w:cs="Arial"/>
          <w:i/>
          <w:szCs w:val="20"/>
        </w:rPr>
      </w:pPr>
    </w:p>
    <w:p w14:paraId="5457BC88" w14:textId="77777777" w:rsidR="00F16DD0" w:rsidRDefault="00F16DD0" w:rsidP="00F16DD0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E5A2B" w14:textId="77777777" w:rsidR="00F16DD0" w:rsidRDefault="00F16DD0" w:rsidP="007B5B95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4DCB95E" w14:textId="77777777" w:rsidR="00F16DD0" w:rsidRPr="00F16DD0" w:rsidRDefault="00F16DD0" w:rsidP="00F16DD0">
      <w:pPr>
        <w:spacing w:after="0" w:line="240" w:lineRule="auto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F16DD0">
        <w:rPr>
          <w:rFonts w:cs="Arial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2C01601" w14:textId="77777777" w:rsidR="00F16DD0" w:rsidRPr="00F16DD0" w:rsidRDefault="00F16DD0" w:rsidP="00F16DD0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69875B7" w14:textId="15BBF411" w:rsidR="00F16DD0" w:rsidRDefault="00F16DD0" w:rsidP="00F16DD0">
      <w:pPr>
        <w:spacing w:after="0" w:line="240" w:lineRule="auto"/>
        <w:contextualSpacing/>
        <w:jc w:val="left"/>
        <w:rPr>
          <w:rFonts w:cs="Arial"/>
          <w:szCs w:val="20"/>
        </w:rPr>
      </w:pPr>
      <w:r w:rsidRPr="00F16DD0">
        <w:rPr>
          <w:rFonts w:cs="Arial"/>
          <w:szCs w:val="20"/>
        </w:rPr>
        <w:t xml:space="preserve">oświadczam, że nie podlegam wykluczeniu z postępowania na podstawie art. 7 ust. 1 pkt 1-3 ustawy z dnia 13 kwietnia 2022 r. o szczególnych </w:t>
      </w:r>
      <w:r w:rsidRPr="00F16DD0">
        <w:rPr>
          <w:rFonts w:cs="Arial"/>
          <w:szCs w:val="20"/>
        </w:rPr>
        <w:lastRenderedPageBreak/>
        <w:t>rozwiązaniach w zakresie przeciwdziałania wspieraniu agresji na Ukrainę oraz służących ochronie bezpieczeństwa narodowego (Dz.U. poz. 835).</w:t>
      </w:r>
    </w:p>
    <w:p w14:paraId="286A9C4A" w14:textId="77777777" w:rsidR="00FD5BDB" w:rsidRDefault="00FD5BDB" w:rsidP="007B5B95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CDC622A" w14:textId="4D2B6643" w:rsidR="00FD5BDB" w:rsidRDefault="00F16DD0" w:rsidP="00FD5BDB">
      <w:pPr>
        <w:spacing w:after="0" w:line="240" w:lineRule="auto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D5BDB">
        <w:rPr>
          <w:rFonts w:cs="Arial"/>
          <w:szCs w:val="20"/>
        </w:rPr>
        <w:t xml:space="preserve">Oświadczamy(y), że spełniam(y) warunki udziału w postępowaniu określone przez Zamawiającego w pkt 5. SWZ. </w:t>
      </w:r>
    </w:p>
    <w:p w14:paraId="7B8949AD" w14:textId="77777777" w:rsidR="00FD5BDB" w:rsidRDefault="00FD5BDB" w:rsidP="007B5B95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6F76064" w14:textId="77777777" w:rsidR="00F16DD0" w:rsidRPr="00D80D35" w:rsidRDefault="00F16DD0" w:rsidP="00F16DD0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6B39BC29" w14:textId="393CA120" w:rsidR="00F16DD0" w:rsidRPr="00D80D35" w:rsidRDefault="00F16DD0" w:rsidP="00F16DD0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62816" w14:textId="77777777" w:rsidR="00ED53A3" w:rsidRPr="00443E1F" w:rsidRDefault="00ED53A3" w:rsidP="00ED53A3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0124E112" w14:textId="77777777" w:rsidR="007B5B95" w:rsidRPr="00A81C42" w:rsidRDefault="007B5B95" w:rsidP="00ED53A3">
      <w:pPr>
        <w:spacing w:after="0" w:line="240" w:lineRule="auto"/>
        <w:rPr>
          <w:rFonts w:cs="Arial"/>
          <w:i/>
          <w:szCs w:val="20"/>
        </w:rPr>
      </w:pPr>
    </w:p>
    <w:p w14:paraId="26631705" w14:textId="77777777" w:rsidR="00ED53A3" w:rsidRPr="00536977" w:rsidRDefault="00ED53A3" w:rsidP="00ED53A3">
      <w:pPr>
        <w:spacing w:after="0" w:line="240" w:lineRule="auto"/>
        <w:rPr>
          <w:rFonts w:cs="Arial"/>
          <w:szCs w:val="20"/>
        </w:rPr>
      </w:pPr>
    </w:p>
    <w:p w14:paraId="1FB5FF69" w14:textId="24142ECC" w:rsidR="00B13403" w:rsidRDefault="00B13403" w:rsidP="00ED53A3">
      <w:pPr>
        <w:spacing w:after="0" w:line="360" w:lineRule="auto"/>
        <w:rPr>
          <w:rFonts w:cs="Arial"/>
          <w:szCs w:val="20"/>
        </w:rPr>
      </w:pPr>
    </w:p>
    <w:p w14:paraId="7CC8513A" w14:textId="120222E5" w:rsidR="00B13403" w:rsidRPr="00B13403" w:rsidRDefault="007B5B95" w:rsidP="00B1340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Wskazuję, że Zamawiający</w:t>
      </w:r>
      <w:r w:rsidR="00B13403" w:rsidRPr="00B13403">
        <w:rPr>
          <w:rFonts w:cs="Arial"/>
          <w:szCs w:val="20"/>
        </w:rPr>
        <w:t xml:space="preserve"> moż</w:t>
      </w:r>
      <w:r>
        <w:rPr>
          <w:rFonts w:cs="Arial"/>
          <w:szCs w:val="20"/>
        </w:rPr>
        <w:t>e</w:t>
      </w:r>
      <w:r w:rsidR="00B13403" w:rsidRPr="00B13403">
        <w:rPr>
          <w:rFonts w:cs="Arial"/>
          <w:szCs w:val="20"/>
        </w:rPr>
        <w:t xml:space="preserve"> uzyskać za pomocą bezpłatnych i ogólnodostępnych baz danych,</w:t>
      </w:r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>(</w:t>
      </w:r>
      <w:hyperlink r:id="rId8" w:history="1">
        <w:r w:rsidRPr="00E63F21">
          <w:rPr>
            <w:rStyle w:val="Hipercze"/>
            <w:rFonts w:cs="Arial"/>
            <w:szCs w:val="20"/>
          </w:rPr>
          <w:t>https://ekrs.ms.gov.pl/</w:t>
        </w:r>
      </w:hyperlink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 xml:space="preserve">lub </w:t>
      </w:r>
      <w:hyperlink r:id="rId9" w:history="1">
        <w:r w:rsidRPr="00E63F21">
          <w:rPr>
            <w:rStyle w:val="Hipercze"/>
            <w:rFonts w:cs="Arial"/>
            <w:szCs w:val="20"/>
          </w:rPr>
          <w:t>https://prod.ceidg.gov.pl/ceidg/ceidg.public.ui/Search.aspx</w:t>
        </w:r>
      </w:hyperlink>
      <w:r w:rsidRPr="007B5B95">
        <w:rPr>
          <w:rFonts w:cs="Arial"/>
          <w:szCs w:val="20"/>
        </w:rPr>
        <w:t xml:space="preserve">) </w:t>
      </w:r>
      <w:r w:rsidRPr="007B5B95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="00810528">
        <w:rPr>
          <w:rStyle w:val="Odwoanieprzypisudolnego"/>
          <w:szCs w:val="20"/>
        </w:rPr>
        <w:footnoteReference w:id="1"/>
      </w:r>
      <w:r w:rsidRPr="007B5B95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302CDD0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3B76CCC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79C8117" w14:textId="318AF8C8" w:rsidR="00ED53A3" w:rsidRPr="00536977" w:rsidRDefault="00ED53A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A11127F" w14:textId="77777777" w:rsidR="00ED53A3" w:rsidRPr="00536977" w:rsidRDefault="00ED53A3" w:rsidP="00ED53A3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65D74FF5" w14:textId="77777777" w:rsidR="00663B62" w:rsidRPr="00ED53A3" w:rsidRDefault="00663B62" w:rsidP="00ED53A3"/>
    <w:sectPr w:rsidR="00663B62" w:rsidRPr="00ED53A3" w:rsidSect="00663B62">
      <w:headerReference w:type="default" r:id="rId10"/>
      <w:footerReference w:type="defaul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9852746" w:rsidR="00BD4F7C" w:rsidRDefault="00BD4F7C">
            <w:pPr>
              <w:pStyle w:val="Stopka"/>
            </w:pPr>
          </w:p>
          <w:p w14:paraId="0BF5144F" w14:textId="4911498F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02A1AA19" w:rsidR="002C5CFA" w:rsidRDefault="002C5CFA">
            <w:pPr>
              <w:pStyle w:val="Stopka"/>
            </w:pPr>
          </w:p>
          <w:p w14:paraId="57681D7C" w14:textId="39C7A93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9694A90" w:rsidR="003F2A9D" w:rsidRDefault="00DA52A1" w:rsidP="004447E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F1FDAE6" w14:textId="3C2FD4C3" w:rsidR="00810528" w:rsidRPr="00810528" w:rsidRDefault="008105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F2A9D" w:rsidRDefault="003F2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0410827">
    <w:abstractNumId w:val="9"/>
  </w:num>
  <w:num w:numId="2" w16cid:durableId="1510292055">
    <w:abstractNumId w:val="8"/>
  </w:num>
  <w:num w:numId="3" w16cid:durableId="437603452">
    <w:abstractNumId w:val="3"/>
  </w:num>
  <w:num w:numId="4" w16cid:durableId="1010334322">
    <w:abstractNumId w:val="2"/>
  </w:num>
  <w:num w:numId="5" w16cid:durableId="256645027">
    <w:abstractNumId w:val="1"/>
  </w:num>
  <w:num w:numId="6" w16cid:durableId="335310151">
    <w:abstractNumId w:val="0"/>
  </w:num>
  <w:num w:numId="7" w16cid:durableId="1686518251">
    <w:abstractNumId w:val="7"/>
  </w:num>
  <w:num w:numId="8" w16cid:durableId="1043797159">
    <w:abstractNumId w:val="6"/>
  </w:num>
  <w:num w:numId="9" w16cid:durableId="1010377080">
    <w:abstractNumId w:val="5"/>
  </w:num>
  <w:num w:numId="10" w16cid:durableId="334186689">
    <w:abstractNumId w:val="4"/>
  </w:num>
  <w:num w:numId="11" w16cid:durableId="12266942">
    <w:abstractNumId w:val="15"/>
  </w:num>
  <w:num w:numId="12" w16cid:durableId="772480307">
    <w:abstractNumId w:val="20"/>
  </w:num>
  <w:num w:numId="13" w16cid:durableId="1888911108">
    <w:abstractNumId w:val="11"/>
  </w:num>
  <w:num w:numId="14" w16cid:durableId="1041318177">
    <w:abstractNumId w:val="30"/>
  </w:num>
  <w:num w:numId="15" w16cid:durableId="1428311110">
    <w:abstractNumId w:val="38"/>
  </w:num>
  <w:num w:numId="16" w16cid:durableId="2052881301">
    <w:abstractNumId w:val="27"/>
  </w:num>
  <w:num w:numId="17" w16cid:durableId="809133031">
    <w:abstractNumId w:val="14"/>
  </w:num>
  <w:num w:numId="18" w16cid:durableId="332730994">
    <w:abstractNumId w:val="42"/>
  </w:num>
  <w:num w:numId="19" w16cid:durableId="1530953578">
    <w:abstractNumId w:val="16"/>
  </w:num>
  <w:num w:numId="20" w16cid:durableId="1802460239">
    <w:abstractNumId w:val="10"/>
    <w:lvlOverride w:ilvl="0">
      <w:startOverride w:val="1"/>
    </w:lvlOverride>
  </w:num>
  <w:num w:numId="21" w16cid:durableId="43457355">
    <w:abstractNumId w:val="21"/>
  </w:num>
  <w:num w:numId="22" w16cid:durableId="1160536222">
    <w:abstractNumId w:val="33"/>
  </w:num>
  <w:num w:numId="23" w16cid:durableId="1254514783">
    <w:abstractNumId w:val="23"/>
  </w:num>
  <w:num w:numId="24" w16cid:durableId="1322198089">
    <w:abstractNumId w:val="19"/>
  </w:num>
  <w:num w:numId="25" w16cid:durableId="536820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1304567">
    <w:abstractNumId w:val="26"/>
  </w:num>
  <w:num w:numId="27" w16cid:durableId="190580479">
    <w:abstractNumId w:val="25"/>
  </w:num>
  <w:num w:numId="28" w16cid:durableId="1995720499">
    <w:abstractNumId w:val="31"/>
  </w:num>
  <w:num w:numId="29" w16cid:durableId="1937130175">
    <w:abstractNumId w:val="12"/>
  </w:num>
  <w:num w:numId="30" w16cid:durableId="116534857">
    <w:abstractNumId w:val="22"/>
  </w:num>
  <w:num w:numId="31" w16cid:durableId="5623294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9136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44980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18873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15360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77579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4700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79525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6473606">
    <w:abstractNumId w:val="24"/>
  </w:num>
  <w:num w:numId="40" w16cid:durableId="356852788">
    <w:abstractNumId w:val="35"/>
  </w:num>
  <w:num w:numId="41" w16cid:durableId="2087023837">
    <w:abstractNumId w:val="36"/>
  </w:num>
  <w:num w:numId="42" w16cid:durableId="1792506720">
    <w:abstractNumId w:val="18"/>
  </w:num>
  <w:num w:numId="43" w16cid:durableId="1792358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56BFF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2A9D"/>
    <w:rsid w:val="003F4BA3"/>
    <w:rsid w:val="004447EA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08B6"/>
    <w:rsid w:val="006E5990"/>
    <w:rsid w:val="006F645A"/>
    <w:rsid w:val="0075099B"/>
    <w:rsid w:val="00764305"/>
    <w:rsid w:val="00791C1D"/>
    <w:rsid w:val="00796275"/>
    <w:rsid w:val="007B5B95"/>
    <w:rsid w:val="007C242A"/>
    <w:rsid w:val="007F433F"/>
    <w:rsid w:val="00805DF6"/>
    <w:rsid w:val="00810528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01DE6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A97B51"/>
    <w:rsid w:val="00B133FD"/>
    <w:rsid w:val="00B13403"/>
    <w:rsid w:val="00B61F8A"/>
    <w:rsid w:val="00B631BE"/>
    <w:rsid w:val="00B77EA6"/>
    <w:rsid w:val="00B9659B"/>
    <w:rsid w:val="00BD4F7C"/>
    <w:rsid w:val="00C736D5"/>
    <w:rsid w:val="00CF6D84"/>
    <w:rsid w:val="00D005B3"/>
    <w:rsid w:val="00D06D36"/>
    <w:rsid w:val="00D40690"/>
    <w:rsid w:val="00DA52A1"/>
    <w:rsid w:val="00DD5DBE"/>
    <w:rsid w:val="00E146C1"/>
    <w:rsid w:val="00E349E4"/>
    <w:rsid w:val="00EB0991"/>
    <w:rsid w:val="00ED53A3"/>
    <w:rsid w:val="00ED7972"/>
    <w:rsid w:val="00EE493C"/>
    <w:rsid w:val="00F16DD0"/>
    <w:rsid w:val="00F24D33"/>
    <w:rsid w:val="00F620B7"/>
    <w:rsid w:val="00F82827"/>
    <w:rsid w:val="00F94A44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6D8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16</cp:revision>
  <cp:lastPrinted>2020-02-10T13:25:00Z</cp:lastPrinted>
  <dcterms:created xsi:type="dcterms:W3CDTF">2021-10-21T07:30:00Z</dcterms:created>
  <dcterms:modified xsi:type="dcterms:W3CDTF">2022-05-04T12:03:00Z</dcterms:modified>
</cp:coreProperties>
</file>