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214627" w14:textId="77777777" w:rsidR="00241041" w:rsidRDefault="00241041" w:rsidP="00241041">
      <w:pPr>
        <w:jc w:val="both"/>
        <w:rPr>
          <w:rFonts w:ascii="Palatino Linotype" w:hAnsi="Palatino Linotype"/>
          <w:color w:val="000000" w:themeColor="text1"/>
          <w:sz w:val="21"/>
          <w:szCs w:val="21"/>
        </w:rPr>
      </w:pPr>
    </w:p>
    <w:p w14:paraId="2F7D5047" w14:textId="1BEA3EB7" w:rsidR="00A86CBF" w:rsidRPr="009C26C8" w:rsidRDefault="00241041" w:rsidP="009C26C8">
      <w:pPr>
        <w:ind w:left="7230" w:hanging="7088"/>
        <w:jc w:val="both"/>
        <w:rPr>
          <w:rFonts w:ascii="Palatino Linotype" w:hAnsi="Palatino Linotype"/>
          <w:sz w:val="20"/>
          <w:szCs w:val="20"/>
        </w:rPr>
      </w:pPr>
      <w:r w:rsidRPr="001E1A3B">
        <w:rPr>
          <w:rFonts w:ascii="Palatino Linotype" w:hAnsi="Palatino Linotype" w:hint="eastAsia"/>
          <w:sz w:val="20"/>
          <w:szCs w:val="20"/>
        </w:rPr>
        <w:t xml:space="preserve">Oznaczenie sprawy: </w:t>
      </w:r>
      <w:r w:rsidR="0010769E">
        <w:rPr>
          <w:rFonts w:ascii="Palatino Linotype" w:hAnsi="Palatino Linotype"/>
          <w:sz w:val="20"/>
          <w:szCs w:val="20"/>
        </w:rPr>
        <w:t>2</w:t>
      </w:r>
      <w:r w:rsidRPr="001E1A3B">
        <w:rPr>
          <w:rFonts w:ascii="Palatino Linotype" w:hAnsi="Palatino Linotype" w:hint="eastAsia"/>
          <w:sz w:val="20"/>
          <w:szCs w:val="20"/>
        </w:rPr>
        <w:t>/PZP/202</w:t>
      </w:r>
      <w:r w:rsidR="0010769E">
        <w:rPr>
          <w:rFonts w:ascii="Palatino Linotype" w:hAnsi="Palatino Linotype"/>
          <w:sz w:val="20"/>
          <w:szCs w:val="20"/>
        </w:rPr>
        <w:t>2</w:t>
      </w:r>
      <w:r w:rsidRPr="001E1A3B">
        <w:rPr>
          <w:rFonts w:ascii="Palatino Linotype" w:hAnsi="Palatino Linotype" w:hint="eastAsia"/>
          <w:sz w:val="20"/>
          <w:szCs w:val="20"/>
        </w:rPr>
        <w:t>/TP</w:t>
      </w:r>
      <w:r w:rsidRPr="001E1A3B">
        <w:rPr>
          <w:rFonts w:ascii="Palatino Linotype" w:hAnsi="Palatino Linotype"/>
          <w:sz w:val="20"/>
          <w:szCs w:val="20"/>
        </w:rPr>
        <w:t xml:space="preserve">       </w:t>
      </w:r>
      <w:r>
        <w:rPr>
          <w:rFonts w:ascii="Palatino Linotype" w:hAnsi="Palatino Linotype"/>
          <w:sz w:val="20"/>
          <w:szCs w:val="20"/>
        </w:rPr>
        <w:t xml:space="preserve">                     </w:t>
      </w:r>
      <w:r w:rsidRPr="001E1A3B">
        <w:rPr>
          <w:rFonts w:ascii="Palatino Linotype" w:hAnsi="Palatino Linotype"/>
          <w:sz w:val="20"/>
          <w:szCs w:val="20"/>
        </w:rPr>
        <w:t xml:space="preserve">            </w:t>
      </w:r>
      <w:r w:rsidR="00106C0F">
        <w:rPr>
          <w:rFonts w:ascii="Palatino Linotype" w:hAnsi="Palatino Linotype"/>
          <w:sz w:val="20"/>
          <w:szCs w:val="20"/>
        </w:rPr>
        <w:t xml:space="preserve">    </w:t>
      </w:r>
      <w:r w:rsidRPr="001E1A3B">
        <w:rPr>
          <w:rFonts w:ascii="Palatino Linotype" w:hAnsi="Palatino Linotype"/>
          <w:sz w:val="20"/>
          <w:szCs w:val="20"/>
        </w:rPr>
        <w:t xml:space="preserve"> </w:t>
      </w:r>
      <w:r w:rsidR="00A86CBF" w:rsidRPr="00F77DFB">
        <w:rPr>
          <w:rFonts w:ascii="Palatino Linotype" w:hAnsi="Palatino Linotype" w:cs="Calibri"/>
          <w:sz w:val="20"/>
          <w:szCs w:val="20"/>
        </w:rPr>
        <w:t xml:space="preserve">Trzebnica, dnia </w:t>
      </w:r>
      <w:r w:rsidR="00620700">
        <w:rPr>
          <w:rFonts w:ascii="Palatino Linotype" w:hAnsi="Palatino Linotype" w:cs="Calibri"/>
          <w:sz w:val="20"/>
          <w:szCs w:val="20"/>
        </w:rPr>
        <w:t>23</w:t>
      </w:r>
      <w:r w:rsidR="00A86CBF" w:rsidRPr="00F77DFB">
        <w:rPr>
          <w:rFonts w:ascii="Palatino Linotype" w:hAnsi="Palatino Linotype" w:cs="Calibri"/>
          <w:sz w:val="20"/>
          <w:szCs w:val="20"/>
        </w:rPr>
        <w:t>.0</w:t>
      </w:r>
      <w:r w:rsidR="00E76BD0">
        <w:rPr>
          <w:rFonts w:ascii="Palatino Linotype" w:hAnsi="Palatino Linotype" w:cs="Calibri"/>
          <w:sz w:val="20"/>
          <w:szCs w:val="20"/>
        </w:rPr>
        <w:t>5</w:t>
      </w:r>
      <w:r w:rsidR="00A86CBF" w:rsidRPr="00F77DFB">
        <w:rPr>
          <w:rFonts w:ascii="Palatino Linotype" w:hAnsi="Palatino Linotype" w:cs="Calibri"/>
          <w:sz w:val="20"/>
          <w:szCs w:val="20"/>
        </w:rPr>
        <w:t>.202</w:t>
      </w:r>
      <w:r>
        <w:rPr>
          <w:rFonts w:ascii="Palatino Linotype" w:hAnsi="Palatino Linotype" w:cs="Calibri"/>
          <w:sz w:val="20"/>
          <w:szCs w:val="20"/>
        </w:rPr>
        <w:t>2</w:t>
      </w:r>
      <w:r w:rsidR="00A86CBF" w:rsidRPr="00F77DFB">
        <w:rPr>
          <w:rFonts w:ascii="Palatino Linotype" w:hAnsi="Palatino Linotype" w:cs="Calibri"/>
          <w:sz w:val="20"/>
          <w:szCs w:val="20"/>
        </w:rPr>
        <w:t xml:space="preserve"> r.</w:t>
      </w:r>
    </w:p>
    <w:p w14:paraId="493FDC2E" w14:textId="2FEBAF0D" w:rsidR="0068156E" w:rsidRPr="009C26C8" w:rsidRDefault="00A86CBF" w:rsidP="009C26C8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EF58C2">
        <w:rPr>
          <w:rFonts w:ascii="Palatino Linotype" w:hAnsi="Palatino Linotype" w:cs="Calibri"/>
          <w:b/>
          <w:bCs/>
          <w:sz w:val="22"/>
          <w:szCs w:val="22"/>
        </w:rPr>
        <w:tab/>
        <w:t xml:space="preserve"> </w:t>
      </w:r>
    </w:p>
    <w:p w14:paraId="2C312547" w14:textId="77777777" w:rsidR="0068156E" w:rsidRPr="002738C2" w:rsidRDefault="0068156E" w:rsidP="0068156E">
      <w:pPr>
        <w:rPr>
          <w:rFonts w:ascii="Palatino Linotype" w:hAnsi="Palatino Linotype"/>
          <w:b/>
          <w:i/>
          <w:sz w:val="22"/>
          <w:szCs w:val="22"/>
        </w:rPr>
      </w:pPr>
    </w:p>
    <w:p w14:paraId="3355E4B9" w14:textId="2035B062" w:rsidR="0068156E" w:rsidRPr="009C26C8" w:rsidRDefault="0068156E" w:rsidP="00241041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 w:rsidRPr="009C26C8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INFORMACJA O WYNIKU POSTĘPOWANIA</w:t>
      </w:r>
    </w:p>
    <w:p w14:paraId="6D1A2DB3" w14:textId="4AB02C90" w:rsidR="00C5147B" w:rsidRPr="009C26C8" w:rsidRDefault="00C5147B" w:rsidP="0072067E">
      <w:pPr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</w:p>
    <w:p w14:paraId="02CB24C5" w14:textId="760DCA99" w:rsidR="00241041" w:rsidRPr="009C26C8" w:rsidRDefault="00241041" w:rsidP="0072067E">
      <w:pPr>
        <w:jc w:val="both"/>
        <w:rPr>
          <w:rFonts w:ascii="Palatino Linotype" w:hAnsi="Palatino Linotype"/>
          <w:sz w:val="22"/>
          <w:szCs w:val="22"/>
        </w:rPr>
      </w:pPr>
      <w:r w:rsidRPr="009C26C8">
        <w:rPr>
          <w:rFonts w:ascii="Palatino Linotype" w:hAnsi="Palatino Linotype"/>
          <w:sz w:val="22"/>
          <w:szCs w:val="22"/>
        </w:rPr>
        <w:t xml:space="preserve">Dot. postępowania o udzielenie zamówienia publicznego pn. </w:t>
      </w:r>
      <w:r w:rsidRPr="009C26C8">
        <w:rPr>
          <w:rFonts w:ascii="Palatino Linotype" w:hAnsi="Palatino Linotype" w:cs="Calibri"/>
          <w:b/>
          <w:sz w:val="22"/>
          <w:szCs w:val="22"/>
        </w:rPr>
        <w:t>„</w:t>
      </w:r>
      <w:r w:rsidRPr="009C26C8">
        <w:rPr>
          <w:rFonts w:ascii="Palatino Linotype" w:hAnsi="Palatino Linotype"/>
          <w:b/>
          <w:sz w:val="22"/>
          <w:szCs w:val="22"/>
        </w:rPr>
        <w:t>Sukcesywn</w:t>
      </w:r>
      <w:r w:rsidR="0010769E" w:rsidRPr="009C26C8">
        <w:rPr>
          <w:rFonts w:ascii="Palatino Linotype" w:hAnsi="Palatino Linotype"/>
          <w:b/>
          <w:sz w:val="22"/>
          <w:szCs w:val="22"/>
        </w:rPr>
        <w:t>e</w:t>
      </w:r>
      <w:r w:rsidRPr="009C26C8">
        <w:rPr>
          <w:rFonts w:ascii="Palatino Linotype" w:hAnsi="Palatino Linotype"/>
          <w:b/>
          <w:sz w:val="22"/>
          <w:szCs w:val="22"/>
        </w:rPr>
        <w:t xml:space="preserve"> dostaw</w:t>
      </w:r>
      <w:r w:rsidR="0010769E" w:rsidRPr="009C26C8">
        <w:rPr>
          <w:rFonts w:ascii="Palatino Linotype" w:hAnsi="Palatino Linotype"/>
          <w:b/>
          <w:sz w:val="22"/>
          <w:szCs w:val="22"/>
        </w:rPr>
        <w:t>y rękawic medycznych</w:t>
      </w:r>
      <w:r w:rsidRPr="009C26C8">
        <w:rPr>
          <w:rFonts w:ascii="Palatino Linotype" w:hAnsi="Palatino Linotype" w:cs="Calibri"/>
          <w:b/>
          <w:sz w:val="22"/>
          <w:szCs w:val="22"/>
        </w:rPr>
        <w:t>”.</w:t>
      </w:r>
    </w:p>
    <w:p w14:paraId="36F6BDBD" w14:textId="6748C0D2" w:rsidR="00A66CDF" w:rsidRPr="009C26C8" w:rsidRDefault="000333A8" w:rsidP="0068156E">
      <w:pPr>
        <w:jc w:val="right"/>
        <w:rPr>
          <w:rFonts w:ascii="Palatino Linotype" w:hAnsi="Palatino Linotype" w:cs="Times New Roman"/>
          <w:b/>
          <w:bCs/>
          <w:sz w:val="22"/>
          <w:szCs w:val="22"/>
        </w:rPr>
      </w:pPr>
      <w:r w:rsidRPr="009C26C8">
        <w:rPr>
          <w:rFonts w:ascii="Palatino Linotype" w:hAnsi="Palatino Linotype" w:cs="Times New Roman"/>
          <w:b/>
          <w:bCs/>
          <w:sz w:val="22"/>
          <w:szCs w:val="22"/>
        </w:rPr>
        <w:tab/>
        <w:t xml:space="preserve">                </w:t>
      </w:r>
      <w:r w:rsidRPr="009C26C8">
        <w:rPr>
          <w:rFonts w:ascii="Palatino Linotype" w:hAnsi="Palatino Linotype" w:cs="Times New Roman"/>
          <w:b/>
          <w:bCs/>
          <w:sz w:val="22"/>
          <w:szCs w:val="22"/>
        </w:rPr>
        <w:tab/>
      </w:r>
    </w:p>
    <w:p w14:paraId="66D28459" w14:textId="461A3390" w:rsidR="009E1309" w:rsidRPr="009C26C8" w:rsidRDefault="00535A07" w:rsidP="00DC1027">
      <w:pPr>
        <w:jc w:val="both"/>
        <w:rPr>
          <w:rFonts w:ascii="Palatino Linotype" w:eastAsia="Arial Unicode MS" w:hAnsi="Palatino Linotype"/>
          <w:sz w:val="22"/>
          <w:szCs w:val="22"/>
        </w:rPr>
      </w:pPr>
      <w:r w:rsidRPr="009C26C8">
        <w:rPr>
          <w:rFonts w:ascii="Palatino Linotype" w:eastAsia="Arial Unicode MS" w:hAnsi="Palatino Linotype"/>
          <w:sz w:val="22"/>
          <w:szCs w:val="22"/>
        </w:rPr>
        <w:t xml:space="preserve">Szpital im. Św. Jadwigi Śląskiej w Trzebnicy (Zamawiający) </w:t>
      </w:r>
      <w:r w:rsidR="00A66CDF" w:rsidRPr="009C26C8">
        <w:rPr>
          <w:rFonts w:ascii="Palatino Linotype" w:eastAsia="Arial Unicode MS" w:hAnsi="Palatino Linotype"/>
          <w:sz w:val="22"/>
          <w:szCs w:val="22"/>
        </w:rPr>
        <w:t>działając zgodnie z</w:t>
      </w:r>
      <w:r w:rsidRPr="009C26C8">
        <w:rPr>
          <w:rFonts w:ascii="Palatino Linotype" w:eastAsia="Arial Unicode MS" w:hAnsi="Palatino Linotype"/>
          <w:sz w:val="22"/>
          <w:szCs w:val="22"/>
        </w:rPr>
        <w:t xml:space="preserve"> art. </w:t>
      </w:r>
      <w:r w:rsidR="00A86CBF" w:rsidRPr="009C26C8">
        <w:rPr>
          <w:rFonts w:ascii="Palatino Linotype" w:eastAsia="Arial Unicode MS" w:hAnsi="Palatino Linotype"/>
          <w:sz w:val="22"/>
          <w:szCs w:val="22"/>
        </w:rPr>
        <w:t>253</w:t>
      </w:r>
      <w:r w:rsidRPr="009C26C8">
        <w:rPr>
          <w:rFonts w:ascii="Palatino Linotype" w:eastAsia="Arial Unicode MS" w:hAnsi="Palatino Linotype"/>
          <w:sz w:val="22"/>
          <w:szCs w:val="22"/>
        </w:rPr>
        <w:t xml:space="preserve"> ust. 1 </w:t>
      </w:r>
      <w:r w:rsidR="00A53AFF" w:rsidRPr="009C26C8">
        <w:rPr>
          <w:rFonts w:ascii="Palatino Linotype" w:eastAsia="Arial Unicode MS" w:hAnsi="Palatino Linotype"/>
          <w:sz w:val="22"/>
          <w:szCs w:val="22"/>
        </w:rPr>
        <w:t>pkt</w:t>
      </w:r>
      <w:r w:rsidR="00FB5C8A" w:rsidRPr="009C26C8">
        <w:rPr>
          <w:rFonts w:ascii="Palatino Linotype" w:eastAsia="Arial Unicode MS" w:hAnsi="Palatino Linotype"/>
          <w:sz w:val="22"/>
          <w:szCs w:val="22"/>
        </w:rPr>
        <w:t>.</w:t>
      </w:r>
      <w:r w:rsidR="00A53AFF" w:rsidRPr="009C26C8">
        <w:rPr>
          <w:rFonts w:ascii="Palatino Linotype" w:eastAsia="Arial Unicode MS" w:hAnsi="Palatino Linotype"/>
          <w:sz w:val="22"/>
          <w:szCs w:val="22"/>
        </w:rPr>
        <w:t xml:space="preserve"> 1) </w:t>
      </w:r>
      <w:r w:rsidR="00A151BA" w:rsidRPr="009C26C8">
        <w:rPr>
          <w:rFonts w:ascii="Palatino Linotype" w:eastAsia="Arial Unicode MS" w:hAnsi="Palatino Linotype"/>
          <w:sz w:val="22"/>
          <w:szCs w:val="22"/>
        </w:rPr>
        <w:t xml:space="preserve">i ust. 2 </w:t>
      </w:r>
      <w:r w:rsidR="00A66CDF" w:rsidRPr="009C26C8">
        <w:rPr>
          <w:rFonts w:ascii="Palatino Linotype" w:hAnsi="Palatino Linotype"/>
          <w:sz w:val="22"/>
          <w:szCs w:val="22"/>
        </w:rPr>
        <w:t xml:space="preserve">ustawy z dnia 11 września 2019 r. - Prawo zamówień publicznych </w:t>
      </w:r>
      <w:r w:rsidR="0068156E" w:rsidRPr="009C26C8">
        <w:rPr>
          <w:rFonts w:ascii="Palatino Linotype" w:hAnsi="Palatino Linotype" w:cs="Liberation Serif"/>
          <w:sz w:val="22"/>
          <w:szCs w:val="22"/>
        </w:rPr>
        <w:t>(Dz. U. z 2021 r. poz. 1129</w:t>
      </w:r>
      <w:r w:rsidR="007272A3" w:rsidRPr="009C26C8">
        <w:rPr>
          <w:rFonts w:ascii="Palatino Linotype" w:hAnsi="Palatino Linotype" w:cs="Liberation Serif"/>
          <w:sz w:val="22"/>
          <w:szCs w:val="22"/>
        </w:rPr>
        <w:t xml:space="preserve"> ze zm.</w:t>
      </w:r>
      <w:r w:rsidR="0068156E" w:rsidRPr="009C26C8">
        <w:rPr>
          <w:rFonts w:ascii="Palatino Linotype" w:hAnsi="Palatino Linotype" w:cs="Liberation Serif"/>
          <w:sz w:val="22"/>
          <w:szCs w:val="22"/>
        </w:rPr>
        <w:t xml:space="preserve">) </w:t>
      </w:r>
      <w:r w:rsidR="00867BA2" w:rsidRPr="009C26C8">
        <w:rPr>
          <w:rFonts w:ascii="Palatino Linotype" w:hAnsi="Palatino Linotype"/>
          <w:sz w:val="22"/>
          <w:szCs w:val="22"/>
        </w:rPr>
        <w:t xml:space="preserve"> dalej zwanej „</w:t>
      </w:r>
      <w:proofErr w:type="spellStart"/>
      <w:r w:rsidR="00867BA2" w:rsidRPr="009C26C8">
        <w:rPr>
          <w:rFonts w:ascii="Palatino Linotype" w:hAnsi="Palatino Linotype"/>
          <w:sz w:val="22"/>
          <w:szCs w:val="22"/>
        </w:rPr>
        <w:t>Pzp</w:t>
      </w:r>
      <w:proofErr w:type="spellEnd"/>
      <w:r w:rsidR="00867BA2" w:rsidRPr="009C26C8">
        <w:rPr>
          <w:rFonts w:ascii="Palatino Linotype" w:hAnsi="Palatino Linotype"/>
          <w:sz w:val="22"/>
          <w:szCs w:val="22"/>
        </w:rPr>
        <w:t>”,</w:t>
      </w:r>
      <w:r w:rsidR="00A66CDF" w:rsidRPr="009C26C8">
        <w:rPr>
          <w:rFonts w:ascii="Palatino Linotype" w:hAnsi="Palatino Linotype"/>
          <w:sz w:val="22"/>
          <w:szCs w:val="22"/>
        </w:rPr>
        <w:t xml:space="preserve"> </w:t>
      </w:r>
      <w:r w:rsidRPr="009C26C8">
        <w:rPr>
          <w:rFonts w:ascii="Palatino Linotype" w:eastAsia="Arial Unicode MS" w:hAnsi="Palatino Linotype"/>
          <w:sz w:val="22"/>
          <w:szCs w:val="22"/>
        </w:rPr>
        <w:t>zawiadamia o</w:t>
      </w:r>
      <w:r w:rsidRPr="005E5E41">
        <w:rPr>
          <w:rFonts w:ascii="Palatino Linotype" w:eastAsia="Arial Unicode MS" w:hAnsi="Palatino Linotype"/>
          <w:b/>
          <w:bCs/>
          <w:sz w:val="22"/>
          <w:szCs w:val="22"/>
        </w:rPr>
        <w:t xml:space="preserve"> </w:t>
      </w:r>
      <w:r w:rsidRPr="005E5E41">
        <w:rPr>
          <w:rFonts w:ascii="Palatino Linotype" w:eastAsia="Arial Unicode MS" w:hAnsi="Palatino Linotype"/>
          <w:sz w:val="22"/>
          <w:szCs w:val="22"/>
        </w:rPr>
        <w:t>wyborze najkorzystniejszej oferty</w:t>
      </w:r>
      <w:r w:rsidR="006B6A21" w:rsidRPr="005E5E41">
        <w:rPr>
          <w:rFonts w:ascii="Palatino Linotype" w:eastAsia="Arial Unicode MS" w:hAnsi="Palatino Linotype"/>
          <w:sz w:val="22"/>
          <w:szCs w:val="22"/>
        </w:rPr>
        <w:t>.</w:t>
      </w:r>
    </w:p>
    <w:p w14:paraId="391F4440" w14:textId="77777777" w:rsidR="00DC1027" w:rsidRPr="009C26C8" w:rsidRDefault="00DC1027" w:rsidP="006F19AB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</w:p>
    <w:p w14:paraId="551564A9" w14:textId="3D81D6EE" w:rsidR="006F19AB" w:rsidRPr="009C26C8" w:rsidRDefault="006F19AB" w:rsidP="006F19AB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9C26C8">
        <w:rPr>
          <w:rFonts w:ascii="Palatino Linotype" w:eastAsia="Arial Unicode MS" w:hAnsi="Palatino Linotype"/>
          <w:color w:val="000000" w:themeColor="text1"/>
          <w:sz w:val="22"/>
          <w:szCs w:val="22"/>
        </w:rPr>
        <w:t>Przy zastosowaniu kryteriów wyboru najkorzystniejszej oferty określonych w Specyfikacji Warunków Zamówienia (SWZ), jako najkorzystniejsze wybrano następujące oferty:</w:t>
      </w:r>
    </w:p>
    <w:p w14:paraId="411AF207" w14:textId="7F8A1247" w:rsidR="00BA6A83" w:rsidRDefault="00BA6A83" w:rsidP="00B776DE">
      <w:pPr>
        <w:jc w:val="both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tbl>
      <w:tblPr>
        <w:tblW w:w="1081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9180"/>
        <w:gridCol w:w="843"/>
      </w:tblGrid>
      <w:tr w:rsidR="0010769E" w:rsidRPr="0010769E" w14:paraId="0CB5D8E9" w14:textId="77777777" w:rsidTr="00100561">
        <w:trPr>
          <w:trHeight w:val="84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835BC0" w14:textId="77777777" w:rsidR="0010769E" w:rsidRPr="00100561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0056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Numer </w:t>
            </w:r>
            <w:r w:rsidRPr="0010056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br/>
              <w:t>oferty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63B93A" w14:textId="77777777" w:rsidR="0010769E" w:rsidRPr="00100561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0056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Nazwa (firma) i adres Wykonawcy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C5D62A" w14:textId="0F7EE324" w:rsidR="0010769E" w:rsidRPr="00100561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0056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Nr pakietu</w:t>
            </w:r>
          </w:p>
        </w:tc>
      </w:tr>
      <w:tr w:rsidR="0010769E" w:rsidRPr="0010769E" w14:paraId="715F5AEC" w14:textId="77777777" w:rsidTr="00100561">
        <w:trPr>
          <w:trHeight w:val="25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1958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F5F" w14:textId="77777777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Mercator Medical Spółka Akcyjna, ul. Heleny Modrzejewskiej 30, 31-327 Kraków.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9783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</w:tr>
      <w:tr w:rsidR="0010769E" w:rsidRPr="0010769E" w14:paraId="49F24E4B" w14:textId="77777777" w:rsidTr="00100561">
        <w:trPr>
          <w:trHeight w:val="25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03DF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70D5" w14:textId="77777777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Mercator Medical Spółka Akcyjna, ul. Heleny Modrzejewskiej 30, 31-327 Kraków.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67BB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</w:tr>
      <w:tr w:rsidR="0010769E" w:rsidRPr="0010769E" w14:paraId="7E808EB0" w14:textId="77777777" w:rsidTr="00100561">
        <w:trPr>
          <w:trHeight w:val="2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27985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CE133" w14:textId="77777777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ZARYS International </w:t>
            </w:r>
            <w:proofErr w:type="spellStart"/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Group</w:t>
            </w:r>
            <w:proofErr w:type="spellEnd"/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spółka z ograniczoną odpowiedzialnością spółka komandytowa, ul. Pod Borem 18, 41-808 Zabrze.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1B00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</w:tr>
      <w:tr w:rsidR="0010769E" w:rsidRPr="0010769E" w14:paraId="3EAD7556" w14:textId="77777777" w:rsidTr="00100561">
        <w:trPr>
          <w:trHeight w:val="25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DEEA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7CEA" w14:textId="77777777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PT GLOBAL SP. Z O.O., ul. NOWY ŚWIAT 33/13, 00-029 WARSZAWA.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08E8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</w:tr>
      <w:tr w:rsidR="0010769E" w:rsidRPr="0010769E" w14:paraId="0B98D45B" w14:textId="77777777" w:rsidTr="00100561">
        <w:trPr>
          <w:trHeight w:val="25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41E8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16B4" w14:textId="77777777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Skamex</w:t>
            </w:r>
            <w:proofErr w:type="spellEnd"/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Sp. z o.o., ul. Częstochowska 38/52, 93-121 Łódź.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E4C9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</w:tr>
      <w:tr w:rsidR="0010769E" w:rsidRPr="0010769E" w14:paraId="52D43EBF" w14:textId="77777777" w:rsidTr="00100561">
        <w:trPr>
          <w:trHeight w:val="26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758AA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2EAC" w14:textId="77777777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Mercator Medical Spółka Akcyjna, ul. Heleny Modrzejewskiej 30, 31-327 Kraków.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8702C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</w:tr>
    </w:tbl>
    <w:p w14:paraId="68DE4D8F" w14:textId="77777777" w:rsidR="00DC1027" w:rsidRPr="00EF58C2" w:rsidRDefault="00DC1027" w:rsidP="00B776DE">
      <w:pPr>
        <w:jc w:val="both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p w14:paraId="2141271D" w14:textId="77777777" w:rsidR="006F19AB" w:rsidRPr="00904332" w:rsidRDefault="006F19AB" w:rsidP="006F19AB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  <w:t>Uzasadnienie wyboru ofert</w:t>
      </w: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</w:rPr>
        <w:t>:</w:t>
      </w:r>
    </w:p>
    <w:p w14:paraId="5B8654C2" w14:textId="52B84C35" w:rsidR="006F19AB" w:rsidRPr="00904332" w:rsidRDefault="006F19AB" w:rsidP="006F19AB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>Oferta na daną część (pakiet) została złożona przez Wykonawcę, który</w:t>
      </w:r>
      <w:r w:rsidRPr="0090433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 nie podlega wykluczeniu z postępowania, a jego oferta jest zgodna z treścią SWZ i nie podlega odrzuceniu. </w:t>
      </w:r>
    </w:p>
    <w:p w14:paraId="4B6E6C6B" w14:textId="77777777" w:rsidR="006F19AB" w:rsidRPr="00904332" w:rsidRDefault="006F19AB" w:rsidP="006F19AB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</w:p>
    <w:p w14:paraId="32715208" w14:textId="023CC469" w:rsidR="00241041" w:rsidRPr="0010769E" w:rsidRDefault="006F19AB" w:rsidP="006F19AB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Wyboru oferty dokonano ze względu na: </w:t>
      </w:r>
      <w:r w:rsidR="00241041" w:rsidRPr="00DD7F88">
        <w:rPr>
          <w:rFonts w:ascii="Palatino Linotype" w:eastAsia="Arial Unicode MS" w:hAnsi="Palatino Linotype" w:cs="Calibri"/>
          <w:b/>
          <w:bCs/>
          <w:color w:val="000000" w:themeColor="text1"/>
          <w:sz w:val="22"/>
          <w:szCs w:val="22"/>
        </w:rPr>
        <w:t xml:space="preserve"> </w:t>
      </w:r>
    </w:p>
    <w:p w14:paraId="13980729" w14:textId="7DA9BC2E" w:rsidR="006F19AB" w:rsidRPr="00904332" w:rsidRDefault="006F19AB" w:rsidP="006F19AB">
      <w:pPr>
        <w:pStyle w:val="Default"/>
        <w:ind w:left="425"/>
        <w:rPr>
          <w:rFonts w:ascii="Palatino Linotype" w:hAnsi="Palatino Linotype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>Kryterium nr 1: Cena – waga 60</w:t>
      </w:r>
      <w:r w:rsidR="00F77DFB"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,00 </w:t>
      </w:r>
      <w:r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% </w:t>
      </w:r>
    </w:p>
    <w:p w14:paraId="4A576AA3" w14:textId="374253EE" w:rsidR="006F19AB" w:rsidRPr="00904332" w:rsidRDefault="006F19AB" w:rsidP="006F19AB">
      <w:pPr>
        <w:pStyle w:val="Default"/>
        <w:ind w:left="425"/>
        <w:rPr>
          <w:rFonts w:ascii="Palatino Linotype" w:hAnsi="Palatino Linotype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>Kryterium nr 2: Termin realizacji dostaw – waga 40</w:t>
      </w:r>
      <w:r w:rsidR="00F77DFB"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,00 </w:t>
      </w:r>
      <w:r w:rsidRPr="00904332">
        <w:rPr>
          <w:rFonts w:ascii="Palatino Linotype" w:hAnsi="Palatino Linotype"/>
          <w:color w:val="000000" w:themeColor="text1"/>
          <w:sz w:val="22"/>
          <w:szCs w:val="22"/>
        </w:rPr>
        <w:t>%</w:t>
      </w:r>
    </w:p>
    <w:p w14:paraId="16A2D8A4" w14:textId="77777777" w:rsidR="006F19AB" w:rsidRPr="00904332" w:rsidRDefault="006F19AB" w:rsidP="006F19AB">
      <w:pPr>
        <w:pStyle w:val="Tekstpodstawowy2"/>
        <w:spacing w:after="0" w:line="240" w:lineRule="auto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09B2797C" w14:textId="66007528" w:rsidR="00EB541F" w:rsidRPr="00C5147B" w:rsidRDefault="006F19AB" w:rsidP="00C5147B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Oferta Wykonawcy w danej części jest najkorzystniejsza oraz uzyskała najwyższą liczbę punktów wg </w:t>
      </w:r>
      <w:r w:rsidR="00106C0F">
        <w:rPr>
          <w:rFonts w:ascii="Palatino Linotype" w:hAnsi="Palatino Linotype"/>
          <w:color w:val="000000" w:themeColor="text1"/>
          <w:sz w:val="22"/>
          <w:szCs w:val="22"/>
        </w:rPr>
        <w:t xml:space="preserve">ww. </w:t>
      </w:r>
      <w:r w:rsidRPr="00904332">
        <w:rPr>
          <w:rFonts w:ascii="Palatino Linotype" w:hAnsi="Palatino Linotype"/>
          <w:color w:val="000000" w:themeColor="text1"/>
          <w:sz w:val="22"/>
          <w:szCs w:val="22"/>
        </w:rPr>
        <w:t>kryteriów oceny ofert</w:t>
      </w:r>
      <w:r w:rsidR="00B03016">
        <w:rPr>
          <w:rFonts w:ascii="Palatino Linotype" w:hAnsi="Palatino Linotype"/>
          <w:color w:val="000000" w:themeColor="text1"/>
          <w:sz w:val="22"/>
          <w:szCs w:val="22"/>
        </w:rPr>
        <w:t xml:space="preserve">. </w:t>
      </w:r>
    </w:p>
    <w:p w14:paraId="0E884C5D" w14:textId="77777777" w:rsidR="00AE2AE2" w:rsidRDefault="00AE2AE2" w:rsidP="007D3253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7C7C544D" w14:textId="59946B9E" w:rsidR="0068156E" w:rsidRPr="007D3253" w:rsidRDefault="006F19AB" w:rsidP="007D3253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</w:pPr>
      <w:r w:rsidRPr="007D1203">
        <w:rPr>
          <w:rFonts w:ascii="Palatino Linotype" w:hAnsi="Palatino Linotype"/>
          <w:b/>
          <w:i/>
          <w:color w:val="000000" w:themeColor="text1"/>
          <w:sz w:val="20"/>
          <w:szCs w:val="20"/>
        </w:rPr>
        <w:t>Punktacja przyznana ofertom w każdym kryterium oceny ofert i łączna punktacja</w:t>
      </w:r>
      <w:r>
        <w:rPr>
          <w:rFonts w:ascii="Palatino Linotype" w:hAnsi="Palatino Linotype"/>
          <w:b/>
          <w:i/>
          <w:color w:val="000000" w:themeColor="text1"/>
          <w:sz w:val="20"/>
          <w:szCs w:val="20"/>
        </w:rPr>
        <w:t>:</w:t>
      </w:r>
      <w:r w:rsidRPr="007D1203"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  <w:t xml:space="preserve"> </w:t>
      </w:r>
    </w:p>
    <w:p w14:paraId="07CFD744" w14:textId="4B820A6B" w:rsidR="0010769E" w:rsidRDefault="0010769E" w:rsidP="0010769E">
      <w:pPr>
        <w:widowControl/>
        <w:suppressAutoHyphens w:val="0"/>
        <w:autoSpaceDE w:val="0"/>
        <w:autoSpaceDN w:val="0"/>
        <w:adjustRightInd w:val="0"/>
        <w:ind w:right="1278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tbl>
      <w:tblPr>
        <w:tblW w:w="1063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630"/>
        <w:gridCol w:w="1560"/>
        <w:gridCol w:w="1638"/>
        <w:gridCol w:w="1559"/>
      </w:tblGrid>
      <w:tr w:rsidR="0010769E" w:rsidRPr="0010769E" w14:paraId="0D3232AE" w14:textId="77777777" w:rsidTr="0072067E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F859CC" w14:textId="77777777" w:rsidR="0010769E" w:rsidRPr="00100561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056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 xml:space="preserve">Numer </w:t>
            </w:r>
            <w:r w:rsidRPr="0010056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br/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899BDE0" w14:textId="77777777" w:rsidR="0010769E" w:rsidRPr="00100561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056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Nazwa (firma) i adres Wykonawcy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162141" w14:textId="76D59C5A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Nr</w:t>
            </w:r>
            <w:r w:rsidRPr="0010769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br/>
              <w:t>pakietu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067D26" w14:textId="3AEFAF45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PUNKTACJA</w:t>
            </w:r>
            <w:r w:rsidRPr="0010769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br/>
              <w:t>(Kryterium nr 1</w:t>
            </w:r>
            <w:r w:rsidRPr="0010769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br/>
              <w:t>CENA - 60,00)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FC0009" w14:textId="105228B0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PUNKTACJA</w:t>
            </w:r>
            <w:r w:rsidRPr="0010769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br/>
              <w:t>(Kryterium nr 2</w:t>
            </w:r>
            <w:r w:rsidRPr="0010769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br/>
              <w:t>Termin realizacji dostaw - 40,00)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9A1C08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 xml:space="preserve">PUNKTACJA </w:t>
            </w:r>
            <w:r w:rsidRPr="0010769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br/>
              <w:t>RAZEM</w:t>
            </w:r>
          </w:p>
        </w:tc>
      </w:tr>
      <w:tr w:rsidR="0010769E" w:rsidRPr="0010769E" w14:paraId="2BDAD7CE" w14:textId="77777777" w:rsidTr="00100561">
        <w:trPr>
          <w:trHeight w:val="5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F388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9CB1" w14:textId="77777777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Mercator Medical Spółka Akcyjna, ul. Heleny Modrzejewskiej 30, 31-327 Kraków.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2EE9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56D1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7648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7747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10769E" w:rsidRPr="0010769E" w14:paraId="296910DD" w14:textId="77777777" w:rsidTr="0072067E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BACD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1074" w14:textId="77777777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Abook</w:t>
            </w:r>
            <w:proofErr w:type="spellEnd"/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Sp. z o.o., ul. Brzostowska 22, 04-985 Warszawa.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2502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82A9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56,64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6B6D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3339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96,64</w:t>
            </w:r>
          </w:p>
        </w:tc>
      </w:tr>
      <w:tr w:rsidR="0010769E" w:rsidRPr="0010769E" w14:paraId="51CED7C0" w14:textId="77777777" w:rsidTr="0072067E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AB34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B737" w14:textId="77777777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Skamex</w:t>
            </w:r>
            <w:proofErr w:type="spellEnd"/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Sp. z o.o., ul. Częstochowska 38/52, 93-121 Łódź.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A434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35F5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46,82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D464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D8BF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86,82</w:t>
            </w:r>
          </w:p>
        </w:tc>
      </w:tr>
      <w:tr w:rsidR="0010769E" w:rsidRPr="0010769E" w14:paraId="57589E51" w14:textId="77777777" w:rsidTr="0072067E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BBB7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2297" w14:textId="77777777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Przedsiębiorstwo Handlowo - Usługowe ANMAR, Spółka z o. o. Sp. K., ul. Strefowa 22, 43-100 Tychy.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BCCB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8B98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46,29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11E6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6990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86,29</w:t>
            </w:r>
          </w:p>
        </w:tc>
      </w:tr>
      <w:tr w:rsidR="0010769E" w:rsidRPr="0010769E" w14:paraId="697E9CE2" w14:textId="77777777" w:rsidTr="0072067E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5D91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8335" w14:textId="77777777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PT GLOBAL SP. Z O.O., ul. NOWY ŚWIAT 33/13, 00-029 WARSZAWA.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41B9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3C43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38,76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98F4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8E79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78,76</w:t>
            </w:r>
          </w:p>
        </w:tc>
      </w:tr>
      <w:tr w:rsidR="0010769E" w:rsidRPr="0010769E" w14:paraId="75A679A6" w14:textId="77777777" w:rsidTr="0072067E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7DA4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D9DE" w14:textId="77777777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Mercator Medical Spółka Akcyjna, ul. Heleny Modrzejewskiej 30, 31-327 Kraków.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D297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ECDB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6D18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FBE6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10769E" w:rsidRPr="0010769E" w14:paraId="5E35159C" w14:textId="77777777" w:rsidTr="0072067E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5C002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B304" w14:textId="77777777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ZARYS International </w:t>
            </w:r>
            <w:proofErr w:type="spellStart"/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Group</w:t>
            </w:r>
            <w:proofErr w:type="spellEnd"/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spółka z ograniczoną odpowiedzialnością spółka komandytowa, ul. Pod Borem 18, 41-808 Zabrze.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7354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0CF3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59,63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78EF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1435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99,63</w:t>
            </w:r>
          </w:p>
        </w:tc>
      </w:tr>
      <w:tr w:rsidR="0010769E" w:rsidRPr="0010769E" w14:paraId="5A4696AF" w14:textId="77777777" w:rsidTr="0072067E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F224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1B35" w14:textId="77777777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Skamex</w:t>
            </w:r>
            <w:proofErr w:type="spellEnd"/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Sp. z o.o., ul. Częstochowska 38/52, 93-121 Łódź.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88B5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7A65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55,30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4B17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4F07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95,30</w:t>
            </w:r>
          </w:p>
        </w:tc>
      </w:tr>
      <w:tr w:rsidR="0010769E" w:rsidRPr="0010769E" w14:paraId="6F4286D8" w14:textId="77777777" w:rsidTr="0072067E">
        <w:trPr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FA664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F3CF8" w14:textId="77777777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ZARYS International </w:t>
            </w:r>
            <w:proofErr w:type="spellStart"/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Group</w:t>
            </w:r>
            <w:proofErr w:type="spellEnd"/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spółka z ograniczoną odpowiedzialnością spółka komandytowa, ul. Pod Borem 18, 41-808 Zabrze.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CC7D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9B72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3B8F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99F2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10769E" w:rsidRPr="0010769E" w14:paraId="7579DB0F" w14:textId="77777777" w:rsidTr="0072067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F391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FF7B" w14:textId="77777777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PT GLOBAL SP. Z O.O., ul. NOWY ŚWIAT 33/13, 00-029 WARSZAWA.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EA8C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E708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56,22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0695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5287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96,22</w:t>
            </w:r>
          </w:p>
        </w:tc>
      </w:tr>
      <w:tr w:rsidR="0010769E" w:rsidRPr="0010769E" w14:paraId="7E446DA9" w14:textId="77777777" w:rsidTr="0072067E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BC5E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4DF8" w14:textId="77777777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PT GLOBAL SP. Z O.O., ul. NOWY ŚWIAT 33/13, 00-029 WARSZAWA.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0B8A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B547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4049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DBAE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10769E" w:rsidRPr="0010769E" w14:paraId="3861320D" w14:textId="77777777" w:rsidTr="0072067E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FE93A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213A" w14:textId="77777777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ZARYS International </w:t>
            </w:r>
            <w:proofErr w:type="spellStart"/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Group</w:t>
            </w:r>
            <w:proofErr w:type="spellEnd"/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spółka z ograniczoną odpowiedzialnością spółka komandytowa, ul. Pod Borem 18, 41-808 Zabrze.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68AA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1D3E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22,75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CB68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4699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62,75</w:t>
            </w:r>
          </w:p>
        </w:tc>
      </w:tr>
      <w:tr w:rsidR="0010769E" w:rsidRPr="0010769E" w14:paraId="4CF0CE01" w14:textId="77777777" w:rsidTr="0072067E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E7BB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9D97" w14:textId="77777777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Skamex</w:t>
            </w:r>
            <w:proofErr w:type="spellEnd"/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Sp. z o.o., ul. Częstochowska 38/52, 93-121 Łódź.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8D95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8458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D711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A2BC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10769E" w:rsidRPr="0010769E" w14:paraId="368BE5E3" w14:textId="77777777" w:rsidTr="0072067E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BCFAF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45D0" w14:textId="77777777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ZARYS International </w:t>
            </w:r>
            <w:proofErr w:type="spellStart"/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Group</w:t>
            </w:r>
            <w:proofErr w:type="spellEnd"/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spółka z ograniczoną odpowiedzialnością spółka komandytowa, ul. Pod Borem 18, 41-808 Zabrze.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22337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C8F9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58,43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EA0C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B648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98,43</w:t>
            </w:r>
          </w:p>
        </w:tc>
      </w:tr>
      <w:tr w:rsidR="0010769E" w:rsidRPr="0010769E" w14:paraId="3D1C365D" w14:textId="77777777" w:rsidTr="0072067E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075D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42B7" w14:textId="77777777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PT GLOBAL SP. Z O.O., ul. NOWY ŚWIAT 33/13, 00-029 WARSZAWA.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4EB5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42A1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42,00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0244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B435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82,00</w:t>
            </w:r>
          </w:p>
        </w:tc>
      </w:tr>
      <w:tr w:rsidR="0010769E" w:rsidRPr="0010769E" w14:paraId="306BA317" w14:textId="77777777" w:rsidTr="0072067E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50D8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5E1E" w14:textId="77777777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Mercator Medical Spółka Akcyjna, ul. Heleny Modrzejewskiej 30, 31-327 Kraków.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4AE3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C3D5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72F0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0946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10769E" w:rsidRPr="0010769E" w14:paraId="6961D203" w14:textId="77777777" w:rsidTr="0072067E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68F9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D419" w14:textId="3AF45F7A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Skamex</w:t>
            </w:r>
            <w:proofErr w:type="spellEnd"/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Sp. z o.o., ul. Częstochowska 38/52, 93-121 Łódź.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B367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34AE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56,70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F53E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1315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96,70</w:t>
            </w:r>
          </w:p>
        </w:tc>
      </w:tr>
      <w:tr w:rsidR="0010769E" w:rsidRPr="0010769E" w14:paraId="79EC8905" w14:textId="77777777" w:rsidTr="0072067E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9E92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2CF2" w14:textId="77777777" w:rsidR="0010769E" w:rsidRPr="0010769E" w:rsidRDefault="0010769E" w:rsidP="0010769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Przedsiębiorstwo Handlowo - Usługowe ANMAR Spółka z o. o. Sp. K., ul. Strefowa 22, 43-100 Tychy.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F496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12EE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50,77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18CA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DF8B" w14:textId="77777777" w:rsidR="0010769E" w:rsidRPr="0010769E" w:rsidRDefault="0010769E" w:rsidP="0010769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0769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90,77</w:t>
            </w:r>
          </w:p>
        </w:tc>
      </w:tr>
    </w:tbl>
    <w:p w14:paraId="56D685FC" w14:textId="7EDEE996" w:rsidR="0010769E" w:rsidRDefault="0010769E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48B425EA" w14:textId="421F56C0" w:rsidR="0010769E" w:rsidRDefault="0010769E" w:rsidP="00B03016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4CB181D7" w14:textId="6083CF78" w:rsidR="00B03016" w:rsidRDefault="00904332" w:rsidP="00100561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  </w:t>
      </w:r>
      <w:r w:rsidR="00EB541F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</w:t>
      </w:r>
    </w:p>
    <w:p w14:paraId="4628BB62" w14:textId="412EE3FF" w:rsidR="003D23D9" w:rsidRPr="00BA6A83" w:rsidRDefault="00B03016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</w:t>
      </w:r>
      <w:r w:rsidR="00EB541F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</w:t>
      </w:r>
      <w:r w:rsidR="00645A75"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Z poważaniem</w:t>
      </w:r>
      <w:r w:rsidR="003D23D9"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,</w:t>
      </w:r>
    </w:p>
    <w:p w14:paraId="23A96C28" w14:textId="0F12479B" w:rsidR="00A66CDF" w:rsidRPr="00945BBE" w:rsidRDefault="003C36A4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A66CDF"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379644BE" w14:textId="77777777" w:rsidR="00EB541F" w:rsidRDefault="003C36A4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</w:t>
      </w:r>
    </w:p>
    <w:p w14:paraId="6C8C1DF4" w14:textId="4F41A9B8" w:rsidR="00EB541F" w:rsidRDefault="00EB541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18CF70" w14:textId="77777777" w:rsidR="002C4E62" w:rsidRDefault="002C4E62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6C06135" w14:textId="77777777" w:rsidR="00EB541F" w:rsidRDefault="00EB541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5A6EDEF" w14:textId="1A641A99" w:rsidR="00A66CDF" w:rsidRPr="00945BBE" w:rsidRDefault="00EB541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</w:t>
      </w:r>
      <w:r w:rsidR="00A66CDF"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6002B487" w14:textId="77777777" w:rsidR="00A66CDF" w:rsidRPr="004569BC" w:rsidRDefault="00A66CDF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Arial Unicode MS" w:hAnsi="Palatino Linotype" w:cs="Times New Roman"/>
          <w:sz w:val="22"/>
          <w:szCs w:val="22"/>
        </w:rPr>
      </w:pPr>
    </w:p>
    <w:sectPr w:rsidR="00A66CDF" w:rsidRPr="004569BC" w:rsidSect="007272A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851" w:header="3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5965" w14:textId="77777777" w:rsidR="00350785" w:rsidRDefault="00350785">
      <w:r>
        <w:separator/>
      </w:r>
    </w:p>
  </w:endnote>
  <w:endnote w:type="continuationSeparator" w:id="0">
    <w:p w14:paraId="7D1BDE44" w14:textId="77777777" w:rsidR="00350785" w:rsidRDefault="0035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5E87A4E6" w14:textId="77777777" w:rsidR="002C75CC" w:rsidRDefault="00334C20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DF49B" w14:textId="77777777" w:rsidR="002C75CC" w:rsidRDefault="002C75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3F0A31FB" w14:textId="77777777" w:rsidR="002C75CC" w:rsidRDefault="00334C20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2C37BD" w14:textId="77777777" w:rsidR="002C75CC" w:rsidRDefault="002C75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BE0B" w14:textId="77777777" w:rsidR="002C75CC" w:rsidRDefault="002C75CC">
    <w:pPr>
      <w:pStyle w:val="Stopka"/>
      <w:jc w:val="center"/>
    </w:pPr>
  </w:p>
  <w:p w14:paraId="1E498D08" w14:textId="77777777" w:rsidR="002C75CC" w:rsidRDefault="002C7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2821" w14:textId="77777777" w:rsidR="00350785" w:rsidRDefault="00350785">
      <w:r>
        <w:separator/>
      </w:r>
    </w:p>
  </w:footnote>
  <w:footnote w:type="continuationSeparator" w:id="0">
    <w:p w14:paraId="2BADA9EB" w14:textId="77777777" w:rsidR="00350785" w:rsidRDefault="0035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8D84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22C1C3E" wp14:editId="21446FD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413DDE77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D8C4914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09DC79E8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6A3D73A6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528A9440" w14:textId="3D4F211E" w:rsidR="002C75CC" w:rsidRDefault="00CA0AB8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59831B37" wp14:editId="2421BCA7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F740C" id="Line 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" strokeweight=".26mm"/>
          </w:pict>
        </mc:Fallback>
      </mc:AlternateConten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8D2268"/>
    <w:multiLevelType w:val="hybridMultilevel"/>
    <w:tmpl w:val="A72378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42992"/>
    <w:multiLevelType w:val="hybridMultilevel"/>
    <w:tmpl w:val="B2920BFA"/>
    <w:lvl w:ilvl="0" w:tplc="C10A5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5439E"/>
    <w:multiLevelType w:val="hybridMultilevel"/>
    <w:tmpl w:val="26701464"/>
    <w:lvl w:ilvl="0" w:tplc="3254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435239">
    <w:abstractNumId w:val="9"/>
  </w:num>
  <w:num w:numId="2" w16cid:durableId="1613248276">
    <w:abstractNumId w:val="27"/>
  </w:num>
  <w:num w:numId="3" w16cid:durableId="1585145103">
    <w:abstractNumId w:val="25"/>
  </w:num>
  <w:num w:numId="4" w16cid:durableId="1907179193">
    <w:abstractNumId w:val="3"/>
  </w:num>
  <w:num w:numId="5" w16cid:durableId="1862235286">
    <w:abstractNumId w:val="24"/>
  </w:num>
  <w:num w:numId="6" w16cid:durableId="1681466678">
    <w:abstractNumId w:val="7"/>
  </w:num>
  <w:num w:numId="7" w16cid:durableId="1253978332">
    <w:abstractNumId w:val="1"/>
  </w:num>
  <w:num w:numId="8" w16cid:durableId="2104524669">
    <w:abstractNumId w:val="20"/>
  </w:num>
  <w:num w:numId="9" w16cid:durableId="86732586">
    <w:abstractNumId w:val="19"/>
  </w:num>
  <w:num w:numId="10" w16cid:durableId="1157959441">
    <w:abstractNumId w:val="8"/>
  </w:num>
  <w:num w:numId="11" w16cid:durableId="13441687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7126435">
    <w:abstractNumId w:val="17"/>
  </w:num>
  <w:num w:numId="13" w16cid:durableId="1230771289">
    <w:abstractNumId w:val="10"/>
  </w:num>
  <w:num w:numId="14" w16cid:durableId="1253513662">
    <w:abstractNumId w:val="11"/>
  </w:num>
  <w:num w:numId="15" w16cid:durableId="2090880287">
    <w:abstractNumId w:val="14"/>
  </w:num>
  <w:num w:numId="16" w16cid:durableId="767845800">
    <w:abstractNumId w:val="23"/>
  </w:num>
  <w:num w:numId="17" w16cid:durableId="591476903">
    <w:abstractNumId w:val="15"/>
  </w:num>
  <w:num w:numId="18" w16cid:durableId="1060448357">
    <w:abstractNumId w:val="13"/>
  </w:num>
  <w:num w:numId="19" w16cid:durableId="772363142">
    <w:abstractNumId w:val="2"/>
  </w:num>
  <w:num w:numId="20" w16cid:durableId="2125536359">
    <w:abstractNumId w:val="5"/>
  </w:num>
  <w:num w:numId="21" w16cid:durableId="1909996755">
    <w:abstractNumId w:val="21"/>
  </w:num>
  <w:num w:numId="22" w16cid:durableId="2017030234">
    <w:abstractNumId w:val="16"/>
  </w:num>
  <w:num w:numId="23" w16cid:durableId="744451319">
    <w:abstractNumId w:val="4"/>
  </w:num>
  <w:num w:numId="24" w16cid:durableId="616838781">
    <w:abstractNumId w:val="22"/>
  </w:num>
  <w:num w:numId="25" w16cid:durableId="160120013">
    <w:abstractNumId w:val="6"/>
  </w:num>
  <w:num w:numId="26" w16cid:durableId="951085094">
    <w:abstractNumId w:val="18"/>
  </w:num>
  <w:num w:numId="27" w16cid:durableId="1475365646">
    <w:abstractNumId w:val="12"/>
  </w:num>
  <w:num w:numId="28" w16cid:durableId="1704936785">
    <w:abstractNumId w:val="26"/>
  </w:num>
  <w:num w:numId="29" w16cid:durableId="82254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C"/>
    <w:rsid w:val="00014AEB"/>
    <w:rsid w:val="00017F8D"/>
    <w:rsid w:val="00023CBA"/>
    <w:rsid w:val="00026028"/>
    <w:rsid w:val="0003317D"/>
    <w:rsid w:val="000333A8"/>
    <w:rsid w:val="00035054"/>
    <w:rsid w:val="000371A1"/>
    <w:rsid w:val="00042860"/>
    <w:rsid w:val="00052288"/>
    <w:rsid w:val="00057280"/>
    <w:rsid w:val="00057EBF"/>
    <w:rsid w:val="000600AE"/>
    <w:rsid w:val="0007538D"/>
    <w:rsid w:val="00076787"/>
    <w:rsid w:val="00086073"/>
    <w:rsid w:val="000938BF"/>
    <w:rsid w:val="00093B1F"/>
    <w:rsid w:val="000A3458"/>
    <w:rsid w:val="000A5687"/>
    <w:rsid w:val="000D1A1B"/>
    <w:rsid w:val="000D3DD2"/>
    <w:rsid w:val="000E14CB"/>
    <w:rsid w:val="000E5C8E"/>
    <w:rsid w:val="000F47EC"/>
    <w:rsid w:val="000F53BC"/>
    <w:rsid w:val="00100561"/>
    <w:rsid w:val="00101BD4"/>
    <w:rsid w:val="00106C0F"/>
    <w:rsid w:val="0010769E"/>
    <w:rsid w:val="001131D0"/>
    <w:rsid w:val="0011379B"/>
    <w:rsid w:val="00120000"/>
    <w:rsid w:val="00122DC3"/>
    <w:rsid w:val="00123841"/>
    <w:rsid w:val="00126102"/>
    <w:rsid w:val="001329C4"/>
    <w:rsid w:val="001468EB"/>
    <w:rsid w:val="00147258"/>
    <w:rsid w:val="00154812"/>
    <w:rsid w:val="00163D32"/>
    <w:rsid w:val="001809B9"/>
    <w:rsid w:val="0018557C"/>
    <w:rsid w:val="001870F4"/>
    <w:rsid w:val="0019130A"/>
    <w:rsid w:val="00192FC3"/>
    <w:rsid w:val="00195211"/>
    <w:rsid w:val="00195BAD"/>
    <w:rsid w:val="0019745C"/>
    <w:rsid w:val="001C0A1A"/>
    <w:rsid w:val="001C5512"/>
    <w:rsid w:val="001C585B"/>
    <w:rsid w:val="001D1246"/>
    <w:rsid w:val="001D176C"/>
    <w:rsid w:val="001D6A76"/>
    <w:rsid w:val="001D739C"/>
    <w:rsid w:val="00201995"/>
    <w:rsid w:val="002020E4"/>
    <w:rsid w:val="002058CD"/>
    <w:rsid w:val="00206941"/>
    <w:rsid w:val="00214E23"/>
    <w:rsid w:val="0024063C"/>
    <w:rsid w:val="00241041"/>
    <w:rsid w:val="0024259D"/>
    <w:rsid w:val="0024269B"/>
    <w:rsid w:val="0024499E"/>
    <w:rsid w:val="00245588"/>
    <w:rsid w:val="00247706"/>
    <w:rsid w:val="00257BD6"/>
    <w:rsid w:val="00257D46"/>
    <w:rsid w:val="002627E1"/>
    <w:rsid w:val="00272DEE"/>
    <w:rsid w:val="00276CE5"/>
    <w:rsid w:val="00281E7F"/>
    <w:rsid w:val="00285917"/>
    <w:rsid w:val="00296CA5"/>
    <w:rsid w:val="002A4746"/>
    <w:rsid w:val="002A4F8F"/>
    <w:rsid w:val="002A5D74"/>
    <w:rsid w:val="002A6D75"/>
    <w:rsid w:val="002B0439"/>
    <w:rsid w:val="002B0802"/>
    <w:rsid w:val="002B0D6E"/>
    <w:rsid w:val="002B3331"/>
    <w:rsid w:val="002B51E4"/>
    <w:rsid w:val="002B65A5"/>
    <w:rsid w:val="002B7935"/>
    <w:rsid w:val="002C4E62"/>
    <w:rsid w:val="002C75CC"/>
    <w:rsid w:val="002D35ED"/>
    <w:rsid w:val="002F6050"/>
    <w:rsid w:val="0030413E"/>
    <w:rsid w:val="00305A3D"/>
    <w:rsid w:val="00307DD5"/>
    <w:rsid w:val="00316EBF"/>
    <w:rsid w:val="003337C7"/>
    <w:rsid w:val="00333B43"/>
    <w:rsid w:val="00334C20"/>
    <w:rsid w:val="00336E7A"/>
    <w:rsid w:val="00337EA5"/>
    <w:rsid w:val="00344061"/>
    <w:rsid w:val="00350785"/>
    <w:rsid w:val="00360920"/>
    <w:rsid w:val="003638EB"/>
    <w:rsid w:val="003707FC"/>
    <w:rsid w:val="003709B3"/>
    <w:rsid w:val="00370E38"/>
    <w:rsid w:val="003755A9"/>
    <w:rsid w:val="00381490"/>
    <w:rsid w:val="003A427D"/>
    <w:rsid w:val="003A4BE4"/>
    <w:rsid w:val="003C36A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6DC6"/>
    <w:rsid w:val="00425F39"/>
    <w:rsid w:val="00426D2B"/>
    <w:rsid w:val="00427C9B"/>
    <w:rsid w:val="004329E6"/>
    <w:rsid w:val="004362CD"/>
    <w:rsid w:val="00441D2D"/>
    <w:rsid w:val="00443AD7"/>
    <w:rsid w:val="004449D5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6657"/>
    <w:rsid w:val="004B74B3"/>
    <w:rsid w:val="004C7621"/>
    <w:rsid w:val="004D02BC"/>
    <w:rsid w:val="004F79A2"/>
    <w:rsid w:val="00510F78"/>
    <w:rsid w:val="00515F61"/>
    <w:rsid w:val="00521693"/>
    <w:rsid w:val="00522512"/>
    <w:rsid w:val="00526137"/>
    <w:rsid w:val="00531650"/>
    <w:rsid w:val="00532B6F"/>
    <w:rsid w:val="005353FB"/>
    <w:rsid w:val="00535A07"/>
    <w:rsid w:val="00542054"/>
    <w:rsid w:val="00544FA5"/>
    <w:rsid w:val="00545B78"/>
    <w:rsid w:val="005548ED"/>
    <w:rsid w:val="00572865"/>
    <w:rsid w:val="00575A71"/>
    <w:rsid w:val="0057642F"/>
    <w:rsid w:val="0057659D"/>
    <w:rsid w:val="0058034C"/>
    <w:rsid w:val="005A020F"/>
    <w:rsid w:val="005A4976"/>
    <w:rsid w:val="005C171B"/>
    <w:rsid w:val="005C2010"/>
    <w:rsid w:val="005C639A"/>
    <w:rsid w:val="005D4FC7"/>
    <w:rsid w:val="005E54FC"/>
    <w:rsid w:val="005E5E41"/>
    <w:rsid w:val="005F0CB2"/>
    <w:rsid w:val="005F2064"/>
    <w:rsid w:val="005F295E"/>
    <w:rsid w:val="005F7DE3"/>
    <w:rsid w:val="00603A2B"/>
    <w:rsid w:val="00606D75"/>
    <w:rsid w:val="00606F57"/>
    <w:rsid w:val="00613D17"/>
    <w:rsid w:val="00620700"/>
    <w:rsid w:val="00630061"/>
    <w:rsid w:val="0063368B"/>
    <w:rsid w:val="00633DD6"/>
    <w:rsid w:val="00637CE2"/>
    <w:rsid w:val="00645A75"/>
    <w:rsid w:val="00650C71"/>
    <w:rsid w:val="00673649"/>
    <w:rsid w:val="00675A73"/>
    <w:rsid w:val="0068156E"/>
    <w:rsid w:val="0068417F"/>
    <w:rsid w:val="00686991"/>
    <w:rsid w:val="006920D7"/>
    <w:rsid w:val="006963D8"/>
    <w:rsid w:val="006A7BD3"/>
    <w:rsid w:val="006B6A21"/>
    <w:rsid w:val="006C1ECD"/>
    <w:rsid w:val="006D6B73"/>
    <w:rsid w:val="006E30C5"/>
    <w:rsid w:val="006E4B89"/>
    <w:rsid w:val="006F19AB"/>
    <w:rsid w:val="006F4B61"/>
    <w:rsid w:val="006F78BA"/>
    <w:rsid w:val="007075C1"/>
    <w:rsid w:val="00710BF4"/>
    <w:rsid w:val="0072067E"/>
    <w:rsid w:val="00725501"/>
    <w:rsid w:val="007272A3"/>
    <w:rsid w:val="007357EC"/>
    <w:rsid w:val="00735FD0"/>
    <w:rsid w:val="007417AF"/>
    <w:rsid w:val="0074208C"/>
    <w:rsid w:val="007454B5"/>
    <w:rsid w:val="00746A25"/>
    <w:rsid w:val="00746E46"/>
    <w:rsid w:val="00751971"/>
    <w:rsid w:val="00752C38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3253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4208"/>
    <w:rsid w:val="0082408D"/>
    <w:rsid w:val="00831AFA"/>
    <w:rsid w:val="0083354B"/>
    <w:rsid w:val="0084379B"/>
    <w:rsid w:val="0084390E"/>
    <w:rsid w:val="00845090"/>
    <w:rsid w:val="0086174D"/>
    <w:rsid w:val="008667CD"/>
    <w:rsid w:val="00867BA2"/>
    <w:rsid w:val="008734F7"/>
    <w:rsid w:val="008742D2"/>
    <w:rsid w:val="00881B5C"/>
    <w:rsid w:val="008A3742"/>
    <w:rsid w:val="008A6D68"/>
    <w:rsid w:val="008B2C87"/>
    <w:rsid w:val="008B6BF8"/>
    <w:rsid w:val="008C0B82"/>
    <w:rsid w:val="008C26C1"/>
    <w:rsid w:val="008D1F1C"/>
    <w:rsid w:val="008E76B2"/>
    <w:rsid w:val="008F031D"/>
    <w:rsid w:val="008F5BA8"/>
    <w:rsid w:val="00904332"/>
    <w:rsid w:val="00910040"/>
    <w:rsid w:val="00910646"/>
    <w:rsid w:val="0091125E"/>
    <w:rsid w:val="009116BF"/>
    <w:rsid w:val="009125BF"/>
    <w:rsid w:val="00912ED7"/>
    <w:rsid w:val="00920C0A"/>
    <w:rsid w:val="00926DE5"/>
    <w:rsid w:val="00937D28"/>
    <w:rsid w:val="009550D5"/>
    <w:rsid w:val="0095631A"/>
    <w:rsid w:val="00956900"/>
    <w:rsid w:val="00960CD7"/>
    <w:rsid w:val="00986462"/>
    <w:rsid w:val="0098794E"/>
    <w:rsid w:val="00993F3B"/>
    <w:rsid w:val="009A22D1"/>
    <w:rsid w:val="009A39E1"/>
    <w:rsid w:val="009A46F2"/>
    <w:rsid w:val="009A55D3"/>
    <w:rsid w:val="009A7537"/>
    <w:rsid w:val="009B1DB9"/>
    <w:rsid w:val="009B22C7"/>
    <w:rsid w:val="009B5089"/>
    <w:rsid w:val="009B6BC5"/>
    <w:rsid w:val="009C26C8"/>
    <w:rsid w:val="009C4A74"/>
    <w:rsid w:val="009D098D"/>
    <w:rsid w:val="009D3044"/>
    <w:rsid w:val="009D3AA3"/>
    <w:rsid w:val="009D73A5"/>
    <w:rsid w:val="009E1309"/>
    <w:rsid w:val="009E4965"/>
    <w:rsid w:val="009F25B2"/>
    <w:rsid w:val="009F6432"/>
    <w:rsid w:val="00A04C1A"/>
    <w:rsid w:val="00A126D3"/>
    <w:rsid w:val="00A147F7"/>
    <w:rsid w:val="00A14DF1"/>
    <w:rsid w:val="00A151BA"/>
    <w:rsid w:val="00A151BC"/>
    <w:rsid w:val="00A16A42"/>
    <w:rsid w:val="00A21CFD"/>
    <w:rsid w:val="00A238F8"/>
    <w:rsid w:val="00A3386E"/>
    <w:rsid w:val="00A345E9"/>
    <w:rsid w:val="00A43CC6"/>
    <w:rsid w:val="00A461B8"/>
    <w:rsid w:val="00A4725D"/>
    <w:rsid w:val="00A53AFF"/>
    <w:rsid w:val="00A6210B"/>
    <w:rsid w:val="00A63FB7"/>
    <w:rsid w:val="00A66CDF"/>
    <w:rsid w:val="00A6706A"/>
    <w:rsid w:val="00A67ABB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946"/>
    <w:rsid w:val="00AC4D9E"/>
    <w:rsid w:val="00AC53B3"/>
    <w:rsid w:val="00AD4FEB"/>
    <w:rsid w:val="00AD69C6"/>
    <w:rsid w:val="00AE2AE2"/>
    <w:rsid w:val="00AE3299"/>
    <w:rsid w:val="00AE7524"/>
    <w:rsid w:val="00AF185C"/>
    <w:rsid w:val="00AF77D3"/>
    <w:rsid w:val="00B02371"/>
    <w:rsid w:val="00B03016"/>
    <w:rsid w:val="00B2304E"/>
    <w:rsid w:val="00B278B8"/>
    <w:rsid w:val="00B27CE6"/>
    <w:rsid w:val="00B33274"/>
    <w:rsid w:val="00B41B13"/>
    <w:rsid w:val="00B50958"/>
    <w:rsid w:val="00B51357"/>
    <w:rsid w:val="00B56528"/>
    <w:rsid w:val="00B623AC"/>
    <w:rsid w:val="00B6503D"/>
    <w:rsid w:val="00B6715C"/>
    <w:rsid w:val="00B748E4"/>
    <w:rsid w:val="00B776DE"/>
    <w:rsid w:val="00B829CB"/>
    <w:rsid w:val="00B84461"/>
    <w:rsid w:val="00BA6A83"/>
    <w:rsid w:val="00BB5B8F"/>
    <w:rsid w:val="00BD6EBA"/>
    <w:rsid w:val="00BE159B"/>
    <w:rsid w:val="00BE6CD4"/>
    <w:rsid w:val="00BF7EA1"/>
    <w:rsid w:val="00C0379C"/>
    <w:rsid w:val="00C0597D"/>
    <w:rsid w:val="00C104EC"/>
    <w:rsid w:val="00C10DBB"/>
    <w:rsid w:val="00C16826"/>
    <w:rsid w:val="00C17EC0"/>
    <w:rsid w:val="00C413B2"/>
    <w:rsid w:val="00C5147B"/>
    <w:rsid w:val="00C55EF7"/>
    <w:rsid w:val="00C77CAB"/>
    <w:rsid w:val="00C81A42"/>
    <w:rsid w:val="00C83B70"/>
    <w:rsid w:val="00C94FCE"/>
    <w:rsid w:val="00C971B9"/>
    <w:rsid w:val="00CA0AB8"/>
    <w:rsid w:val="00CA25AD"/>
    <w:rsid w:val="00CA6733"/>
    <w:rsid w:val="00CA73BD"/>
    <w:rsid w:val="00CB2FDE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31583"/>
    <w:rsid w:val="00D33B23"/>
    <w:rsid w:val="00D35F2D"/>
    <w:rsid w:val="00D41657"/>
    <w:rsid w:val="00D44041"/>
    <w:rsid w:val="00D63FCF"/>
    <w:rsid w:val="00D640B3"/>
    <w:rsid w:val="00D66EFE"/>
    <w:rsid w:val="00D72D54"/>
    <w:rsid w:val="00D73856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2F2F"/>
    <w:rsid w:val="00DB5144"/>
    <w:rsid w:val="00DC0021"/>
    <w:rsid w:val="00DC1027"/>
    <w:rsid w:val="00DC3B49"/>
    <w:rsid w:val="00DD2667"/>
    <w:rsid w:val="00DD30FB"/>
    <w:rsid w:val="00DD45CB"/>
    <w:rsid w:val="00DD6991"/>
    <w:rsid w:val="00DD7F88"/>
    <w:rsid w:val="00DE45CC"/>
    <w:rsid w:val="00DE5E2B"/>
    <w:rsid w:val="00DE7464"/>
    <w:rsid w:val="00DF2803"/>
    <w:rsid w:val="00DF62E5"/>
    <w:rsid w:val="00E00363"/>
    <w:rsid w:val="00E0795A"/>
    <w:rsid w:val="00E2019E"/>
    <w:rsid w:val="00E211EC"/>
    <w:rsid w:val="00E27E70"/>
    <w:rsid w:val="00E35C66"/>
    <w:rsid w:val="00E55EF7"/>
    <w:rsid w:val="00E56C06"/>
    <w:rsid w:val="00E65F55"/>
    <w:rsid w:val="00E749DB"/>
    <w:rsid w:val="00E76BD0"/>
    <w:rsid w:val="00E80432"/>
    <w:rsid w:val="00E84499"/>
    <w:rsid w:val="00EB541F"/>
    <w:rsid w:val="00EB6B7E"/>
    <w:rsid w:val="00EC5E77"/>
    <w:rsid w:val="00EC636B"/>
    <w:rsid w:val="00ED77DC"/>
    <w:rsid w:val="00EE052D"/>
    <w:rsid w:val="00EE55AE"/>
    <w:rsid w:val="00EF58C2"/>
    <w:rsid w:val="00F044AC"/>
    <w:rsid w:val="00F062C3"/>
    <w:rsid w:val="00F12320"/>
    <w:rsid w:val="00F15A0D"/>
    <w:rsid w:val="00F20023"/>
    <w:rsid w:val="00F30AAF"/>
    <w:rsid w:val="00F42F33"/>
    <w:rsid w:val="00F436C9"/>
    <w:rsid w:val="00F55828"/>
    <w:rsid w:val="00F616BE"/>
    <w:rsid w:val="00F70D9D"/>
    <w:rsid w:val="00F77DFB"/>
    <w:rsid w:val="00F84423"/>
    <w:rsid w:val="00F84C24"/>
    <w:rsid w:val="00F966A5"/>
    <w:rsid w:val="00F96DB5"/>
    <w:rsid w:val="00FA64CE"/>
    <w:rsid w:val="00FB098C"/>
    <w:rsid w:val="00FB5C8A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4B6C7478"/>
  <w15:docId w15:val="{A2730348-A3D6-4CB1-A3FF-C730B1EF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B89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F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E27E70"/>
    <w:rPr>
      <w:color w:val="954F72"/>
      <w:u w:val="single"/>
    </w:rPr>
  </w:style>
  <w:style w:type="paragraph" w:customStyle="1" w:styleId="msonormal0">
    <w:name w:val="msonormal"/>
    <w:basedOn w:val="Normalny"/>
    <w:rsid w:val="00E27E7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font5">
    <w:name w:val="font5"/>
    <w:basedOn w:val="Normalny"/>
    <w:rsid w:val="00E27E70"/>
    <w:pPr>
      <w:widowControl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b/>
      <w:bCs/>
      <w:color w:val="000000"/>
      <w:kern w:val="0"/>
      <w:sz w:val="16"/>
      <w:szCs w:val="16"/>
      <w:lang w:eastAsia="pl-PL" w:bidi="ar-SA"/>
    </w:rPr>
  </w:style>
  <w:style w:type="paragraph" w:customStyle="1" w:styleId="xl65">
    <w:name w:val="xl65"/>
    <w:basedOn w:val="Normalny"/>
    <w:rsid w:val="00E27E70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6">
    <w:name w:val="xl66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67">
    <w:name w:val="xl67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68">
    <w:name w:val="xl68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69">
    <w:name w:val="xl69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70">
    <w:name w:val="xl70"/>
    <w:basedOn w:val="Normalny"/>
    <w:rsid w:val="00E27E70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71">
    <w:name w:val="xl71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72">
    <w:name w:val="xl72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18"/>
      <w:szCs w:val="18"/>
      <w:lang w:eastAsia="pl-PL" w:bidi="ar-SA"/>
    </w:rPr>
  </w:style>
  <w:style w:type="paragraph" w:customStyle="1" w:styleId="xl73">
    <w:name w:val="xl73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4">
    <w:name w:val="xl74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5">
    <w:name w:val="xl75"/>
    <w:basedOn w:val="Normalny"/>
    <w:rsid w:val="00E27E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6">
    <w:name w:val="xl76"/>
    <w:basedOn w:val="Normalny"/>
    <w:rsid w:val="00E27E70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77">
    <w:name w:val="xl77"/>
    <w:basedOn w:val="Normalny"/>
    <w:rsid w:val="00E27E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8">
    <w:name w:val="xl78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18"/>
      <w:szCs w:val="18"/>
      <w:lang w:eastAsia="pl-PL" w:bidi="ar-SA"/>
    </w:rPr>
  </w:style>
  <w:style w:type="paragraph" w:customStyle="1" w:styleId="xl79">
    <w:name w:val="xl79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18"/>
      <w:szCs w:val="18"/>
      <w:lang w:eastAsia="pl-PL" w:bidi="ar-SA"/>
    </w:rPr>
  </w:style>
  <w:style w:type="paragraph" w:customStyle="1" w:styleId="xl80">
    <w:name w:val="xl80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81">
    <w:name w:val="xl81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82">
    <w:name w:val="xl82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3">
    <w:name w:val="xl83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84">
    <w:name w:val="xl84"/>
    <w:basedOn w:val="Normalny"/>
    <w:rsid w:val="00E27E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85">
    <w:name w:val="xl85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6">
    <w:name w:val="xl86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7">
    <w:name w:val="xl87"/>
    <w:basedOn w:val="Normalny"/>
    <w:rsid w:val="00E27E7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88">
    <w:name w:val="xl88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6"/>
      <w:szCs w:val="16"/>
      <w:lang w:eastAsia="pl-PL" w:bidi="ar-SA"/>
    </w:rPr>
  </w:style>
  <w:style w:type="paragraph" w:customStyle="1" w:styleId="xl89">
    <w:name w:val="xl89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6"/>
      <w:szCs w:val="16"/>
      <w:lang w:eastAsia="pl-PL" w:bidi="ar-SA"/>
    </w:rPr>
  </w:style>
  <w:style w:type="paragraph" w:customStyle="1" w:styleId="xl90">
    <w:name w:val="xl90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1">
    <w:name w:val="xl91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2">
    <w:name w:val="xl92"/>
    <w:basedOn w:val="Normalny"/>
    <w:rsid w:val="00E27E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93">
    <w:name w:val="xl93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4">
    <w:name w:val="xl94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95">
    <w:name w:val="xl95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6">
    <w:name w:val="xl96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7">
    <w:name w:val="xl97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98">
    <w:name w:val="xl98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99">
    <w:name w:val="xl99"/>
    <w:basedOn w:val="Normalny"/>
    <w:rsid w:val="00E27E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00">
    <w:name w:val="xl100"/>
    <w:basedOn w:val="Normalny"/>
    <w:rsid w:val="00E27E7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16"/>
      <w:szCs w:val="16"/>
      <w:lang w:eastAsia="pl-PL" w:bidi="ar-SA"/>
    </w:rPr>
  </w:style>
  <w:style w:type="paragraph" w:customStyle="1" w:styleId="xl101">
    <w:name w:val="xl101"/>
    <w:basedOn w:val="Normalny"/>
    <w:rsid w:val="00E27E7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16"/>
      <w:szCs w:val="16"/>
      <w:lang w:eastAsia="pl-PL" w:bidi="ar-SA"/>
    </w:rPr>
  </w:style>
  <w:style w:type="paragraph" w:customStyle="1" w:styleId="xl102">
    <w:name w:val="xl102"/>
    <w:basedOn w:val="Normalny"/>
    <w:rsid w:val="00E27E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8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59BF-D63E-4830-9C5C-07A9ABB5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</Template>
  <TotalTime>184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User</cp:lastModifiedBy>
  <cp:revision>46</cp:revision>
  <cp:lastPrinted>2022-05-23T05:43:00Z</cp:lastPrinted>
  <dcterms:created xsi:type="dcterms:W3CDTF">2021-06-29T08:14:00Z</dcterms:created>
  <dcterms:modified xsi:type="dcterms:W3CDTF">2022-05-23T05:44:00Z</dcterms:modified>
</cp:coreProperties>
</file>