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0B27" w14:textId="480D8673" w:rsidR="00052104" w:rsidRPr="00052104" w:rsidRDefault="00537B69" w:rsidP="0005210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Znak sprawy </w:t>
      </w:r>
      <w:r w:rsidR="00B2198D" w:rsidRPr="00B2198D">
        <w:rPr>
          <w:rFonts w:ascii="Arial" w:eastAsia="Times New Roman" w:hAnsi="Arial" w:cs="Arial"/>
          <w:sz w:val="24"/>
          <w:szCs w:val="24"/>
          <w:lang w:eastAsia="ar-SA"/>
        </w:rPr>
        <w:t>IZP.271.</w:t>
      </w:r>
      <w:r w:rsidR="00F45C59">
        <w:rPr>
          <w:rFonts w:ascii="Arial" w:eastAsia="Times New Roman" w:hAnsi="Arial" w:cs="Arial"/>
          <w:sz w:val="24"/>
          <w:szCs w:val="24"/>
          <w:lang w:eastAsia="ar-SA"/>
        </w:rPr>
        <w:t>25</w:t>
      </w:r>
      <w:r w:rsidR="00B2198D" w:rsidRPr="00B2198D"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F45C59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B2198D" w:rsidRPr="00B2198D">
        <w:rPr>
          <w:rFonts w:ascii="Arial" w:eastAsia="Times New Roman" w:hAnsi="Arial" w:cs="Arial"/>
          <w:sz w:val="24"/>
          <w:szCs w:val="24"/>
          <w:lang w:eastAsia="ar-SA"/>
        </w:rPr>
        <w:t>.AM</w:t>
      </w:r>
    </w:p>
    <w:p w14:paraId="3444BC52" w14:textId="021333FA" w:rsidR="00052104" w:rsidRPr="00052104" w:rsidRDefault="00B2198D" w:rsidP="0005210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Biały Dunajec, dnia 2</w:t>
      </w:r>
      <w:r w:rsidR="00F45C59">
        <w:rPr>
          <w:rFonts w:ascii="Arial" w:eastAsia="Times New Roman" w:hAnsi="Arial" w:cs="Arial"/>
          <w:sz w:val="24"/>
          <w:szCs w:val="24"/>
          <w:lang w:eastAsia="ar-SA"/>
        </w:rPr>
        <w:t>2</w:t>
      </w:r>
      <w:r>
        <w:rPr>
          <w:rFonts w:ascii="Arial" w:eastAsia="Times New Roman" w:hAnsi="Arial" w:cs="Arial"/>
          <w:sz w:val="24"/>
          <w:szCs w:val="24"/>
          <w:lang w:eastAsia="ar-SA"/>
        </w:rPr>
        <w:t>.12</w:t>
      </w:r>
      <w:r w:rsidR="00537B69"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F45C59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052104" w:rsidRPr="00052104">
        <w:rPr>
          <w:rFonts w:ascii="Arial" w:eastAsia="Times New Roman" w:hAnsi="Arial" w:cs="Arial"/>
          <w:sz w:val="24"/>
          <w:szCs w:val="24"/>
          <w:lang w:eastAsia="ar-SA"/>
        </w:rPr>
        <w:t>r</w:t>
      </w:r>
    </w:p>
    <w:p w14:paraId="4BF977DF" w14:textId="77777777" w:rsidR="009E60AE" w:rsidRPr="00525561" w:rsidRDefault="009E60AE" w:rsidP="004B2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3C7876EF" w14:textId="77777777" w:rsidR="009E60AE" w:rsidRPr="00525561" w:rsidRDefault="009E60AE" w:rsidP="008A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ZAWIADOMIENIE </w:t>
      </w: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br/>
        <w:t>O WYBORZE OFERTY</w:t>
      </w:r>
    </w:p>
    <w:p w14:paraId="74778F41" w14:textId="77777777" w:rsidR="009E60AE" w:rsidRPr="00525561" w:rsidRDefault="009E60AE" w:rsidP="009E6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29BFA80D" w14:textId="0079D662" w:rsidR="009E60AE" w:rsidRPr="008A76D9" w:rsidRDefault="009E60AE" w:rsidP="008A76D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25561">
        <w:rPr>
          <w:rFonts w:ascii="Arial" w:eastAsia="Times New Roman" w:hAnsi="Arial" w:cs="Arial"/>
          <w:sz w:val="24"/>
          <w:szCs w:val="24"/>
        </w:rPr>
        <w:t xml:space="preserve">               Działając na podstawie art. 253 ust. 1 ustawy z dnia 11 września  2019 r. Prawo zamówień publicznych </w:t>
      </w:r>
      <w:r w:rsidR="00F45C59" w:rsidRPr="00F45C59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="00F45C59" w:rsidRPr="00F45C59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="00F45C59" w:rsidRPr="00F45C59">
        <w:rPr>
          <w:rFonts w:ascii="Arial" w:eastAsia="Times New Roman" w:hAnsi="Arial" w:cs="Arial"/>
          <w:sz w:val="24"/>
          <w:szCs w:val="24"/>
        </w:rPr>
        <w:t xml:space="preserve">. Dz.U. z 2023 r. poz. 1605 ze zm.) </w:t>
      </w:r>
      <w:r w:rsidRPr="00525561">
        <w:rPr>
          <w:rFonts w:ascii="Arial" w:eastAsia="Times New Roman" w:hAnsi="Arial" w:cs="Arial"/>
          <w:sz w:val="24"/>
          <w:szCs w:val="24"/>
        </w:rPr>
        <w:t xml:space="preserve">zwaną w dalszej części „ustawą </w:t>
      </w:r>
      <w:proofErr w:type="spellStart"/>
      <w:r w:rsidRPr="00525561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525561">
        <w:rPr>
          <w:rFonts w:ascii="Arial" w:eastAsia="Times New Roman" w:hAnsi="Arial" w:cs="Arial"/>
          <w:sz w:val="24"/>
          <w:szCs w:val="24"/>
        </w:rPr>
        <w:t>” Zamawiający</w:t>
      </w:r>
      <w:r w:rsidRPr="00525561">
        <w:rPr>
          <w:rFonts w:ascii="Arial" w:eastAsia="SimSun" w:hAnsi="Arial" w:cs="Arial"/>
          <w:color w:val="000000"/>
          <w:sz w:val="24"/>
          <w:szCs w:val="24"/>
        </w:rPr>
        <w:t xml:space="preserve"> informuje, że dokonał wyboru oferty najkorzystniejszej dla wykonania przedmiotu zamówienia, pn.:</w:t>
      </w:r>
      <w:r w:rsidRPr="00525561">
        <w:rPr>
          <w:rFonts w:ascii="Arial" w:eastAsia="Times New Roman" w:hAnsi="Arial" w:cs="Arial"/>
          <w:sz w:val="24"/>
          <w:szCs w:val="24"/>
        </w:rPr>
        <w:t xml:space="preserve"> </w:t>
      </w:r>
      <w:r w:rsidR="00865114" w:rsidRPr="00865114">
        <w:rPr>
          <w:rFonts w:ascii="Arial" w:eastAsia="Times New Roman" w:hAnsi="Arial" w:cs="Arial"/>
          <w:b/>
          <w:bCs/>
        </w:rPr>
        <w:t>„ODBIÓR I TRANSPORT ODPADÓW KOMUNALNYCH OD WŁAŚCICIELI NIERUCHOMOŚCI  ZAMIESZKAŁYCH I NIEZAMIESZKAŁYCH Z TERENU GM</w:t>
      </w:r>
      <w:r w:rsidR="00865114">
        <w:rPr>
          <w:rFonts w:ascii="Arial" w:eastAsia="Times New Roman" w:hAnsi="Arial" w:cs="Arial"/>
          <w:b/>
          <w:bCs/>
        </w:rPr>
        <w:t>INY BIAŁY DUNAJEC  W ROKU 202</w:t>
      </w:r>
      <w:r w:rsidR="00F45C59">
        <w:rPr>
          <w:rFonts w:ascii="Arial" w:eastAsia="Times New Roman" w:hAnsi="Arial" w:cs="Arial"/>
          <w:b/>
          <w:bCs/>
        </w:rPr>
        <w:t>4</w:t>
      </w:r>
      <w:r w:rsidR="00865114">
        <w:rPr>
          <w:rFonts w:ascii="Arial" w:eastAsia="Times New Roman" w:hAnsi="Arial" w:cs="Arial"/>
          <w:b/>
          <w:bCs/>
        </w:rPr>
        <w:t>”</w:t>
      </w:r>
    </w:p>
    <w:p w14:paraId="389EC2E1" w14:textId="77777777" w:rsidR="00525561" w:rsidRPr="00525561" w:rsidRDefault="009E60AE" w:rsidP="0052556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525561">
        <w:rPr>
          <w:rFonts w:ascii="Arial" w:eastAsia="Times New Roman" w:hAnsi="Arial" w:cs="Arial"/>
          <w:sz w:val="24"/>
          <w:szCs w:val="24"/>
          <w:u w:val="single"/>
        </w:rPr>
        <w:t>Została wybrana oferta złożona przez:</w:t>
      </w:r>
    </w:p>
    <w:p w14:paraId="3DA70881" w14:textId="77777777" w:rsidR="0089714A" w:rsidRPr="0089714A" w:rsidRDefault="0089714A" w:rsidP="0089714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</w:pPr>
      <w:r w:rsidRPr="0089714A"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  <w:t>FCC Podhale sp. z o. o.</w:t>
      </w:r>
    </w:p>
    <w:p w14:paraId="4BFE23BD" w14:textId="77777777" w:rsidR="0089714A" w:rsidRPr="0089714A" w:rsidRDefault="0089714A" w:rsidP="0089714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</w:pPr>
      <w:r w:rsidRPr="0089714A"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  <w:t>ul. Jana Pawła II 115</w:t>
      </w:r>
    </w:p>
    <w:p w14:paraId="6FADF28F" w14:textId="77777777" w:rsidR="0089714A" w:rsidRDefault="0089714A" w:rsidP="0089714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</w:pPr>
      <w:r w:rsidRPr="0089714A"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  <w:t>34-400 Nowy Targ</w:t>
      </w:r>
    </w:p>
    <w:p w14:paraId="7F3F3D2C" w14:textId="77777777" w:rsidR="0089714A" w:rsidRPr="0089714A" w:rsidRDefault="0089714A" w:rsidP="0089714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</w:pPr>
    </w:p>
    <w:p w14:paraId="381AD079" w14:textId="77777777" w:rsidR="009E60AE" w:rsidRPr="00525561" w:rsidRDefault="009E60AE" w:rsidP="001F5E4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color w:val="000000"/>
          <w:sz w:val="24"/>
          <w:szCs w:val="24"/>
          <w:u w:val="single"/>
        </w:rPr>
        <w:t>Kryterium „cena”</w:t>
      </w:r>
      <w:r w:rsidRPr="00525561">
        <w:rPr>
          <w:rFonts w:ascii="Arial" w:eastAsia="SimSun" w:hAnsi="Arial" w:cs="Arial"/>
          <w:color w:val="000000"/>
          <w:sz w:val="24"/>
          <w:szCs w:val="24"/>
        </w:rPr>
        <w:t xml:space="preserve"> przyznane punkty 60,00 pkt.</w:t>
      </w:r>
    </w:p>
    <w:p w14:paraId="77BC85CC" w14:textId="77777777" w:rsidR="009E60AE" w:rsidRPr="00525561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  <w:u w:val="single"/>
        </w:rPr>
      </w:pPr>
      <w:r w:rsidRPr="00525561">
        <w:rPr>
          <w:rFonts w:ascii="Arial" w:eastAsia="SimSun" w:hAnsi="Arial" w:cs="Arial"/>
          <w:color w:val="000000"/>
          <w:sz w:val="24"/>
          <w:szCs w:val="24"/>
          <w:u w:val="single"/>
        </w:rPr>
        <w:t>Kryterium „</w:t>
      </w:r>
      <w:r w:rsidR="0089714A">
        <w:rPr>
          <w:rFonts w:ascii="Arial" w:eastAsia="SimSun" w:hAnsi="Arial" w:cs="Arial"/>
          <w:color w:val="000000"/>
          <w:sz w:val="24"/>
          <w:szCs w:val="24"/>
          <w:u w:val="single"/>
        </w:rPr>
        <w:t>termin płatności faktury</w:t>
      </w:r>
      <w:r w:rsidRPr="00525561">
        <w:rPr>
          <w:rFonts w:ascii="Arial" w:eastAsia="SimSun" w:hAnsi="Arial" w:cs="Arial"/>
          <w:color w:val="000000"/>
          <w:sz w:val="24"/>
          <w:szCs w:val="24"/>
          <w:u w:val="single"/>
        </w:rPr>
        <w:t>”</w:t>
      </w:r>
      <w:r w:rsidRPr="00525561">
        <w:rPr>
          <w:rFonts w:ascii="Arial" w:eastAsia="SimSun" w:hAnsi="Arial" w:cs="Arial"/>
          <w:color w:val="000000"/>
          <w:sz w:val="24"/>
          <w:szCs w:val="24"/>
        </w:rPr>
        <w:t xml:space="preserve"> przyznane punkty 40,00 pkt.</w:t>
      </w:r>
    </w:p>
    <w:p w14:paraId="1665ED21" w14:textId="77777777" w:rsidR="009E60AE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b/>
          <w:color w:val="000000"/>
          <w:sz w:val="24"/>
          <w:szCs w:val="24"/>
        </w:rPr>
        <w:t>Łączna punktacja  100,00 pkt.</w:t>
      </w:r>
      <w:r w:rsidRPr="00525561">
        <w:rPr>
          <w:rFonts w:ascii="Arial" w:eastAsia="SimSun" w:hAnsi="Arial" w:cs="Arial"/>
          <w:color w:val="000000"/>
          <w:sz w:val="24"/>
          <w:szCs w:val="24"/>
        </w:rPr>
        <w:t xml:space="preserve"> </w:t>
      </w:r>
    </w:p>
    <w:p w14:paraId="5F46D4F1" w14:textId="77777777" w:rsidR="008A76D9" w:rsidRPr="00525561" w:rsidRDefault="008A76D9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</w:rPr>
      </w:pPr>
    </w:p>
    <w:p w14:paraId="506B749F" w14:textId="77777777" w:rsidR="00F45C59" w:rsidRPr="00F45C59" w:rsidRDefault="00F45C59" w:rsidP="00F45C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45C59">
        <w:rPr>
          <w:rFonts w:ascii="Arial" w:eastAsia="Times New Roman" w:hAnsi="Arial" w:cs="Arial"/>
          <w:sz w:val="24"/>
          <w:szCs w:val="24"/>
          <w:u w:val="single"/>
        </w:rPr>
        <w:t>Pozostałe oferty złożone w postępowaniu:</w:t>
      </w:r>
    </w:p>
    <w:p w14:paraId="4565E96E" w14:textId="77777777" w:rsidR="00F45C59" w:rsidRPr="00F45C59" w:rsidRDefault="00F45C59" w:rsidP="00F45C5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pPr w:leftFromText="141" w:rightFromText="141" w:bottomFromText="200" w:vertAnchor="text" w:horzAnchor="page" w:tblpX="1042" w:tblpY="415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2"/>
        <w:gridCol w:w="2127"/>
        <w:gridCol w:w="1135"/>
        <w:gridCol w:w="1277"/>
        <w:gridCol w:w="1277"/>
      </w:tblGrid>
      <w:tr w:rsidR="00F45C59" w:rsidRPr="00F45C59" w14:paraId="38384306" w14:textId="77777777" w:rsidTr="002F2254">
        <w:trPr>
          <w:trHeight w:val="7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97D" w14:textId="77777777" w:rsidR="00F45C59" w:rsidRPr="00F45C59" w:rsidRDefault="00F45C59" w:rsidP="00F45C59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5DE25A04" w14:textId="77777777" w:rsidR="00F45C59" w:rsidRPr="00F45C59" w:rsidRDefault="00F45C59" w:rsidP="00F45C59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45C5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NR </w:t>
            </w:r>
          </w:p>
          <w:p w14:paraId="4FA44429" w14:textId="77777777" w:rsidR="00F45C59" w:rsidRPr="00F45C59" w:rsidRDefault="00F45C59" w:rsidP="00F45C59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45C5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OFERTY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CAA2" w14:textId="77777777" w:rsidR="00F45C59" w:rsidRPr="00F45C59" w:rsidRDefault="00F45C59" w:rsidP="00F45C59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50859EB7" w14:textId="77777777" w:rsidR="00F45C59" w:rsidRPr="00F45C59" w:rsidRDefault="00F45C59" w:rsidP="00F45C59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45C5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A1AE" w14:textId="77777777" w:rsidR="00F45C59" w:rsidRPr="00F45C59" w:rsidRDefault="00F45C59" w:rsidP="00F45C59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321569D4" w14:textId="77777777" w:rsidR="00F45C59" w:rsidRPr="00F45C59" w:rsidRDefault="00F45C59" w:rsidP="00F45C59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45C5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A6C7" w14:textId="77777777" w:rsidR="00F45C59" w:rsidRPr="00F45C59" w:rsidRDefault="00F45C59" w:rsidP="00F45C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0DD02C6A" w14:textId="77777777" w:rsidR="00F45C59" w:rsidRPr="00F45C59" w:rsidRDefault="00F45C59" w:rsidP="00F45C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45C5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PUNKTÓW W  KRYTERIUM 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8566" w14:textId="77777777" w:rsidR="00F45C59" w:rsidRPr="00F45C59" w:rsidRDefault="00F45C59" w:rsidP="00F45C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0DBE57F3" w14:textId="17263AD1" w:rsidR="00F45C59" w:rsidRPr="00F45C59" w:rsidRDefault="00F45C59" w:rsidP="00F45C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45C5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LICZBA PUNKTÓW W  KRYTERIUM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TERMIN PŁATNOŚCI FAKTURY</w:t>
            </w:r>
          </w:p>
          <w:p w14:paraId="5A40BA1A" w14:textId="77777777" w:rsidR="00F45C59" w:rsidRPr="00F45C59" w:rsidRDefault="00F45C59" w:rsidP="00F45C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5376" w14:textId="77777777" w:rsidR="00F45C59" w:rsidRPr="00F45C59" w:rsidRDefault="00F45C59" w:rsidP="00F45C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58FE8B71" w14:textId="77777777" w:rsidR="00F45C59" w:rsidRPr="00F45C59" w:rsidRDefault="00F45C59" w:rsidP="00F45C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45C5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SUMA WSZYSTKICH UZYSKANYCH PUNKTÓW</w:t>
            </w:r>
          </w:p>
        </w:tc>
      </w:tr>
      <w:tr w:rsidR="00F45C59" w:rsidRPr="00F45C59" w14:paraId="7A9A9982" w14:textId="77777777" w:rsidTr="002F2254">
        <w:trPr>
          <w:trHeight w:val="5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0BE0" w14:textId="77777777" w:rsidR="00F45C59" w:rsidRPr="00F45C59" w:rsidRDefault="00F45C59" w:rsidP="00F45C59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14:paraId="441933C9" w14:textId="6C4C6830" w:rsidR="00F45C59" w:rsidRPr="00F45C59" w:rsidRDefault="00F45C59" w:rsidP="00F45C59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45C5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F525" w14:textId="77777777" w:rsidR="00F45C59" w:rsidRPr="00F45C59" w:rsidRDefault="00F45C59" w:rsidP="00F45C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14:paraId="0B52A4C4" w14:textId="78DA6215" w:rsidR="00F45C59" w:rsidRPr="00F45C59" w:rsidRDefault="00F45C59" w:rsidP="00F45C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45C5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FCC Podhale sp. z o. 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D9AE" w14:textId="77777777" w:rsidR="00F45C59" w:rsidRPr="00F45C59" w:rsidRDefault="00F45C59" w:rsidP="00F45C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14:paraId="4705AF78" w14:textId="77777777" w:rsidR="00F45C59" w:rsidRPr="00F45C59" w:rsidRDefault="00F45C59" w:rsidP="00F45C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45C5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ul. Jana Pawła II 115</w:t>
            </w:r>
          </w:p>
          <w:p w14:paraId="40295E78" w14:textId="77777777" w:rsidR="00F45C59" w:rsidRPr="00F45C59" w:rsidRDefault="00F45C59" w:rsidP="00F45C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45C5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34-400 Nowy Targ</w:t>
            </w:r>
          </w:p>
          <w:p w14:paraId="0E19ED33" w14:textId="77777777" w:rsidR="00F45C59" w:rsidRPr="00F45C59" w:rsidRDefault="00F45C59" w:rsidP="00F45C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14:paraId="626C5F45" w14:textId="6CF1B111" w:rsidR="00F45C59" w:rsidRPr="00F45C59" w:rsidRDefault="00F45C59" w:rsidP="00F45C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CEE0" w14:textId="7339B29E" w:rsidR="00F45C59" w:rsidRPr="00F45C59" w:rsidRDefault="00F45C59" w:rsidP="00F45C5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60,00</w:t>
            </w:r>
            <w:r w:rsidRPr="00F45C59">
              <w:rPr>
                <w:rFonts w:ascii="Arial" w:eastAsia="Times New Roman" w:hAnsi="Arial" w:cs="Arial"/>
                <w:bCs/>
                <w:lang w:eastAsia="ar-SA"/>
              </w:rPr>
              <w:t xml:space="preserve">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6E66" w14:textId="77777777" w:rsidR="00F45C59" w:rsidRPr="00F45C59" w:rsidRDefault="00F45C59" w:rsidP="00F45C5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45C59">
              <w:rPr>
                <w:rFonts w:ascii="Arial" w:eastAsia="Times New Roman" w:hAnsi="Arial" w:cs="Arial"/>
                <w:lang w:eastAsia="ar-SA"/>
              </w:rPr>
              <w:t>40,00 pkt</w:t>
            </w:r>
          </w:p>
          <w:p w14:paraId="3597FED2" w14:textId="77777777" w:rsidR="00F45C59" w:rsidRPr="00F45C59" w:rsidRDefault="00F45C59" w:rsidP="00F45C5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87DF" w14:textId="0F151651" w:rsidR="00F45C59" w:rsidRPr="00F45C59" w:rsidRDefault="00F45C59" w:rsidP="00F45C5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100,00</w:t>
            </w:r>
            <w:r w:rsidRPr="00F45C59">
              <w:rPr>
                <w:rFonts w:ascii="Arial" w:eastAsia="Times New Roman" w:hAnsi="Arial" w:cs="Arial"/>
                <w:lang w:eastAsia="ar-SA"/>
              </w:rPr>
              <w:t xml:space="preserve"> pkt</w:t>
            </w:r>
          </w:p>
          <w:p w14:paraId="58C437B9" w14:textId="77777777" w:rsidR="00F45C59" w:rsidRPr="00F45C59" w:rsidRDefault="00F45C59" w:rsidP="00F45C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F45C59" w:rsidRPr="00F45C59" w14:paraId="01B8AE94" w14:textId="77777777" w:rsidTr="002F2254">
        <w:trPr>
          <w:trHeight w:val="5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7B92" w14:textId="77777777" w:rsidR="00F45C59" w:rsidRPr="00F45C59" w:rsidRDefault="00F45C59" w:rsidP="00F45C59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14:paraId="33903BD8" w14:textId="016A52CE" w:rsidR="00F45C59" w:rsidRPr="00F45C59" w:rsidRDefault="00F45C59" w:rsidP="00F45C59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45C5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563E" w14:textId="77777777" w:rsidR="00F45C59" w:rsidRPr="00F45C59" w:rsidRDefault="00F45C59" w:rsidP="00F45C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14:paraId="31382488" w14:textId="39B46536" w:rsidR="00F45C59" w:rsidRPr="00F45C59" w:rsidRDefault="00F45C59" w:rsidP="00F45C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45C5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Firma Usługowa Arkadiusz Wesołowski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F4F3" w14:textId="77777777" w:rsidR="00F45C59" w:rsidRPr="00F45C59" w:rsidRDefault="00F45C59" w:rsidP="00F45C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14:paraId="379C0065" w14:textId="77777777" w:rsidR="00F45C59" w:rsidRPr="00F45C59" w:rsidRDefault="00F45C59" w:rsidP="00F45C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45C5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Ul. K. Przerwy-Tetmajera 96 34-471 Ludźmierz</w:t>
            </w:r>
          </w:p>
          <w:p w14:paraId="58DDB232" w14:textId="589BA201" w:rsidR="00F45C59" w:rsidRPr="00F45C59" w:rsidRDefault="00F45C59" w:rsidP="00F45C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097F" w14:textId="74B3A7E8" w:rsidR="00F45C59" w:rsidRPr="00F45C59" w:rsidRDefault="00F45C59" w:rsidP="00F45C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58,76</w:t>
            </w:r>
            <w:r w:rsidRPr="00F45C59">
              <w:rPr>
                <w:rFonts w:ascii="Arial" w:eastAsia="Times New Roman" w:hAnsi="Arial" w:cs="Arial"/>
                <w:bCs/>
                <w:lang w:eastAsia="ar-SA"/>
              </w:rPr>
              <w:t xml:space="preserve">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251A" w14:textId="77777777" w:rsidR="00F45C59" w:rsidRPr="00F45C59" w:rsidRDefault="00F45C59" w:rsidP="00F45C5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45C59">
              <w:rPr>
                <w:rFonts w:ascii="Arial" w:eastAsia="Times New Roman" w:hAnsi="Arial" w:cs="Arial"/>
                <w:lang w:eastAsia="ar-SA"/>
              </w:rPr>
              <w:t>40,00 pkt</w:t>
            </w:r>
          </w:p>
          <w:p w14:paraId="046B39BB" w14:textId="77777777" w:rsidR="00F45C59" w:rsidRPr="00F45C59" w:rsidRDefault="00F45C59" w:rsidP="00F45C5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796A" w14:textId="577B66AF" w:rsidR="00F45C59" w:rsidRPr="00F45C59" w:rsidRDefault="00F45C59" w:rsidP="00F45C5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45C59">
              <w:rPr>
                <w:rFonts w:ascii="Arial" w:eastAsia="Times New Roman" w:hAnsi="Arial" w:cs="Arial"/>
                <w:lang w:eastAsia="ar-SA"/>
              </w:rPr>
              <w:t>9</w:t>
            </w:r>
            <w:r>
              <w:rPr>
                <w:rFonts w:ascii="Arial" w:eastAsia="Times New Roman" w:hAnsi="Arial" w:cs="Arial"/>
                <w:lang w:eastAsia="ar-SA"/>
              </w:rPr>
              <w:t>8,76</w:t>
            </w:r>
            <w:r w:rsidRPr="00F45C59">
              <w:rPr>
                <w:rFonts w:ascii="Arial" w:eastAsia="Times New Roman" w:hAnsi="Arial" w:cs="Arial"/>
                <w:lang w:eastAsia="ar-SA"/>
              </w:rPr>
              <w:t xml:space="preserve"> pkt</w:t>
            </w:r>
          </w:p>
        </w:tc>
      </w:tr>
    </w:tbl>
    <w:p w14:paraId="512F48D9" w14:textId="77777777" w:rsidR="00F45C59" w:rsidRPr="00F45C59" w:rsidRDefault="00F45C59" w:rsidP="00F45C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E0A9822" w14:textId="77777777" w:rsidR="00F45C59" w:rsidRPr="00F45C59" w:rsidRDefault="00F45C59" w:rsidP="00F45C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77B0807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5EFA671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5D13C34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6FF7A19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1FBD772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584D308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3A0B09A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6A3D47F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61BC9BA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316CA41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C59BF63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A0FED0B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F2B9FDC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7A0B726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B9F334C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57FEC9C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45C59">
        <w:rPr>
          <w:rFonts w:ascii="Arial" w:eastAsia="Times New Roman" w:hAnsi="Arial" w:cs="Arial"/>
          <w:b/>
          <w:bCs/>
          <w:sz w:val="20"/>
          <w:szCs w:val="20"/>
        </w:rPr>
        <w:t>WYKONAWCY, KTÓRYCH OFERTY ZOSTAŁY ODRZUCONE:</w:t>
      </w:r>
    </w:p>
    <w:p w14:paraId="27A4FC35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45C59">
        <w:rPr>
          <w:rFonts w:ascii="Arial" w:eastAsia="Times New Roman" w:hAnsi="Arial" w:cs="Arial"/>
          <w:sz w:val="20"/>
          <w:szCs w:val="20"/>
        </w:rPr>
        <w:t>W niniejszym postępowaniu nie została odrzucona żadna oferta.</w:t>
      </w:r>
    </w:p>
    <w:p w14:paraId="7F6C476E" w14:textId="77777777" w:rsidR="00F45C59" w:rsidRPr="00F45C59" w:rsidRDefault="00F45C59" w:rsidP="00F45C59">
      <w:pPr>
        <w:tabs>
          <w:tab w:val="left" w:pos="2410"/>
        </w:tabs>
        <w:spacing w:after="0" w:line="288" w:lineRule="auto"/>
        <w:ind w:left="2410" w:hanging="2410"/>
        <w:jc w:val="both"/>
        <w:rPr>
          <w:rFonts w:ascii="Arial" w:eastAsia="Times New Roman" w:hAnsi="Arial" w:cs="Arial"/>
          <w:sz w:val="20"/>
          <w:szCs w:val="20"/>
        </w:rPr>
      </w:pPr>
    </w:p>
    <w:p w14:paraId="77FD406B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45C59">
        <w:rPr>
          <w:rFonts w:ascii="Arial" w:eastAsia="Times New Roman" w:hAnsi="Arial" w:cs="Arial"/>
          <w:b/>
          <w:bCs/>
          <w:sz w:val="20"/>
          <w:szCs w:val="20"/>
        </w:rPr>
        <w:lastRenderedPageBreak/>
        <w:t>WYKONAWCY, KTÓRYCH OFERTY ZOSTAŁY WYKLUCZONE:</w:t>
      </w:r>
    </w:p>
    <w:p w14:paraId="499D33A5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45C59">
        <w:rPr>
          <w:rFonts w:ascii="Arial" w:eastAsia="Times New Roman" w:hAnsi="Arial" w:cs="Arial"/>
          <w:sz w:val="20"/>
          <w:szCs w:val="20"/>
        </w:rPr>
        <w:t>W niniejszym postępowaniu nie został wykluczony żaden wykonawca.</w:t>
      </w:r>
    </w:p>
    <w:p w14:paraId="2ED314A3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2CB86EE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50450E0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45C59">
        <w:rPr>
          <w:rFonts w:ascii="Arial" w:eastAsia="Times New Roman" w:hAnsi="Arial" w:cs="Arial"/>
          <w:sz w:val="20"/>
          <w:szCs w:val="20"/>
        </w:rPr>
        <w:t xml:space="preserve">Jednocześnie Zamawiający informuje, że wobec czynności Zamawiającego przysługują Wykonawcom środki prawnej w terminach i zgodnie z zasadami określonymi w SWZ. Zamawiający informuje, iż zgodnie z art. 308 ust. 2 w niniejszym postępowaniu umowa zostanie zawarta w terminie nie krótszym niż 5 dni od dnia przesłania zawiadomienia o wyborze najkorzystniejszej oferty, jeżeli zawiadomienie to zostało przesłane przy użyciu środków komunikacji elektronicznej. </w:t>
      </w:r>
    </w:p>
    <w:p w14:paraId="119F50F5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7F18798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45C59">
        <w:rPr>
          <w:rFonts w:ascii="Arial" w:eastAsia="Times New Roman" w:hAnsi="Arial" w:cs="Arial"/>
          <w:sz w:val="20"/>
          <w:szCs w:val="20"/>
        </w:rPr>
        <w:t xml:space="preserve">Zamawiający zwraca się z prośbą o niezwłoczne potwierdzenie faktu otrzymania niniejszego pisma /np. poprzez odesłanie pisma z adnotacją potwierdzam otrzymanie i podpisem za pośrednictwem platformy zakupowej </w:t>
      </w:r>
      <w:hyperlink r:id="rId8" w:history="1">
        <w:r w:rsidRPr="00F45C59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https://platformazakupowa.pl/transakcja/762690</w:t>
        </w:r>
      </w:hyperlink>
      <w:r w:rsidRPr="00F45C59">
        <w:rPr>
          <w:rFonts w:ascii="Arial" w:eastAsia="Times New Roman" w:hAnsi="Arial" w:cs="Arial"/>
          <w:sz w:val="20"/>
          <w:szCs w:val="20"/>
        </w:rPr>
        <w:t>. 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14:paraId="77EB9BB8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4C1E951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E208B7D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19403B2" w14:textId="77777777" w:rsidR="00F45C59" w:rsidRPr="00F45C59" w:rsidRDefault="00F45C59" w:rsidP="00F45C59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5E6981" w14:textId="77777777" w:rsidR="00F45C59" w:rsidRPr="00F45C59" w:rsidRDefault="00F45C59" w:rsidP="00F45C59">
      <w:pPr>
        <w:spacing w:after="0" w:line="288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45C59">
        <w:rPr>
          <w:rFonts w:ascii="Arial" w:eastAsia="Times New Roman" w:hAnsi="Arial" w:cs="Arial"/>
          <w:sz w:val="20"/>
          <w:szCs w:val="20"/>
        </w:rPr>
        <w:t>Z poważaniem</w:t>
      </w:r>
    </w:p>
    <w:p w14:paraId="5694118C" w14:textId="77777777" w:rsidR="00A22D6B" w:rsidRPr="00A22D6B" w:rsidRDefault="00A22D6B" w:rsidP="00A22D6B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972151C" w14:textId="77777777" w:rsidR="00D11AC4" w:rsidRPr="00D11AC4" w:rsidRDefault="00D11AC4" w:rsidP="00D11A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8A08033" w14:textId="77777777" w:rsidR="009E60AE" w:rsidRPr="009E60AE" w:rsidRDefault="009E60AE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9E60AE" w:rsidRPr="009E60AE" w:rsidSect="009E66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1134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812C" w14:textId="77777777" w:rsidR="009748F1" w:rsidRDefault="009748F1" w:rsidP="00B12783">
      <w:pPr>
        <w:spacing w:after="0" w:line="240" w:lineRule="auto"/>
      </w:pPr>
      <w:r>
        <w:separator/>
      </w:r>
    </w:p>
  </w:endnote>
  <w:endnote w:type="continuationSeparator" w:id="0">
    <w:p w14:paraId="771C5035" w14:textId="77777777" w:rsidR="009748F1" w:rsidRDefault="009748F1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53EC" w14:textId="77777777" w:rsidR="005546B8" w:rsidRDefault="005546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ACD5" w14:textId="56B246BF" w:rsidR="005B4376" w:rsidRPr="005B4376" w:rsidRDefault="005B4376" w:rsidP="005546B8">
    <w:pPr>
      <w:pStyle w:val="Stopka"/>
      <w:tabs>
        <w:tab w:val="clear" w:pos="4536"/>
        <w:tab w:val="clear" w:pos="9072"/>
        <w:tab w:val="left" w:pos="1485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1025" w14:textId="77777777" w:rsidR="00871988" w:rsidRPr="009E60AE" w:rsidRDefault="009E668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 w:rsidRPr="009E60AE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409D" w14:textId="77777777" w:rsidR="009748F1" w:rsidRDefault="009748F1" w:rsidP="00B12783">
      <w:pPr>
        <w:spacing w:after="0" w:line="240" w:lineRule="auto"/>
      </w:pPr>
      <w:r>
        <w:separator/>
      </w:r>
    </w:p>
  </w:footnote>
  <w:footnote w:type="continuationSeparator" w:id="0">
    <w:p w14:paraId="2F46AC7D" w14:textId="77777777" w:rsidR="009748F1" w:rsidRDefault="009748F1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0788" w14:textId="77777777" w:rsidR="005546B8" w:rsidRDefault="005546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1263" w14:textId="77777777" w:rsidR="005546B8" w:rsidRDefault="005546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E1B1" w14:textId="77777777" w:rsidR="00D75625" w:rsidRPr="00D75625" w:rsidRDefault="008A76D9" w:rsidP="008A76D9">
    <w:pPr>
      <w:tabs>
        <w:tab w:val="center" w:pos="4819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264424F" wp14:editId="5B50811A">
          <wp:simplePos x="0" y="0"/>
          <wp:positionH relativeFrom="column">
            <wp:posOffset>1905</wp:posOffset>
          </wp:positionH>
          <wp:positionV relativeFrom="paragraph">
            <wp:posOffset>-13970</wp:posOffset>
          </wp:positionV>
          <wp:extent cx="657225" cy="74739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sz w:val="24"/>
        <w:szCs w:val="24"/>
        <w:lang w:eastAsia="en-US"/>
      </w:rPr>
      <w:t xml:space="preserve">                    </w:t>
    </w:r>
    <w:r w:rsidR="00D75625" w:rsidRPr="00D75625">
      <w:rPr>
        <w:rFonts w:ascii="Times New Roman" w:eastAsia="Calibri" w:hAnsi="Times New Roman" w:cs="Times New Roman"/>
        <w:b/>
        <w:sz w:val="24"/>
        <w:szCs w:val="24"/>
        <w:lang w:eastAsia="en-US"/>
      </w:rPr>
      <w:t>Urząd Gminy Biały Dunaje</w:t>
    </w:r>
    <w:r w:rsidR="00D75625" w:rsidRPr="00D75625">
      <w:rPr>
        <w:rFonts w:ascii="Times New Roman" w:eastAsia="Calibri" w:hAnsi="Times New Roman" w:cs="Times New Roman"/>
        <w:b/>
        <w:lang w:eastAsia="en-US"/>
      </w:rPr>
      <w:t>c</w:t>
    </w:r>
  </w:p>
  <w:p w14:paraId="362FFC06" w14:textId="77777777"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ul. Jana Pawła II 312</w:t>
    </w:r>
  </w:p>
  <w:p w14:paraId="69E438E9" w14:textId="77777777"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34-425 Biały Dunajec</w:t>
    </w:r>
  </w:p>
  <w:p w14:paraId="73682E77" w14:textId="77777777"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Tel/Fax – 18 20 73 197 / 18 20 73 124</w:t>
    </w:r>
    <w:r w:rsidRPr="00D75625">
      <w:rPr>
        <w:rFonts w:ascii="Calibri" w:eastAsia="Calibri" w:hAnsi="Calibri" w:cs="Times New Roman"/>
        <w:lang w:eastAsia="en-US"/>
      </w:rPr>
      <w:t xml:space="preserve">  </w:t>
    </w:r>
    <w:hyperlink r:id="rId2" w:history="1">
      <w:r w:rsidRPr="00D75625">
        <w:rPr>
          <w:rFonts w:ascii="Times New Roman" w:eastAsia="Calibri" w:hAnsi="Times New Roman" w:cs="Times New Roman"/>
          <w:u w:val="single"/>
          <w:lang w:eastAsia="en-US"/>
        </w:rPr>
        <w:t>www.bialydunajec.com.p</w:t>
      </w:r>
      <w:r w:rsidRPr="00D75625">
        <w:rPr>
          <w:rFonts w:ascii="Calibri" w:eastAsia="Calibri" w:hAnsi="Calibri" w:cs="Times New Roman"/>
          <w:color w:val="0563C1"/>
          <w:u w:val="single"/>
          <w:lang w:eastAsia="en-US"/>
        </w:rPr>
        <w:t>l</w:t>
      </w:r>
    </w:hyperlink>
  </w:p>
  <w:p w14:paraId="7ECB73AD" w14:textId="77777777"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A75A953" wp14:editId="4EEDAEB1">
              <wp:simplePos x="0" y="0"/>
              <wp:positionH relativeFrom="column">
                <wp:posOffset>821055</wp:posOffset>
              </wp:positionH>
              <wp:positionV relativeFrom="paragraph">
                <wp:posOffset>57784</wp:posOffset>
              </wp:positionV>
              <wp:extent cx="6134100" cy="0"/>
              <wp:effectExtent l="0" t="0" r="19050" b="19050"/>
              <wp:wrapNone/>
              <wp:docPr id="56" name="Łącznik prostoliniowy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79FB5D" id="Łącznik prostoliniowy 5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5E21BC24" w14:textId="77777777" w:rsidR="00B12783" w:rsidRDefault="00B12783" w:rsidP="00B12783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0293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3A1"/>
    <w:rsid w:val="00015BC2"/>
    <w:rsid w:val="00052104"/>
    <w:rsid w:val="00056EEF"/>
    <w:rsid w:val="00074C12"/>
    <w:rsid w:val="000B1BF2"/>
    <w:rsid w:val="000B407F"/>
    <w:rsid w:val="000D4B23"/>
    <w:rsid w:val="000E2050"/>
    <w:rsid w:val="00152D5D"/>
    <w:rsid w:val="001F4CE6"/>
    <w:rsid w:val="001F5E4E"/>
    <w:rsid w:val="00232D2F"/>
    <w:rsid w:val="00237C29"/>
    <w:rsid w:val="0027348C"/>
    <w:rsid w:val="002809E7"/>
    <w:rsid w:val="002A73CA"/>
    <w:rsid w:val="002F2254"/>
    <w:rsid w:val="0032750E"/>
    <w:rsid w:val="003530CB"/>
    <w:rsid w:val="00461094"/>
    <w:rsid w:val="004B28B9"/>
    <w:rsid w:val="004C486D"/>
    <w:rsid w:val="004C5103"/>
    <w:rsid w:val="004E547F"/>
    <w:rsid w:val="00514648"/>
    <w:rsid w:val="00520B71"/>
    <w:rsid w:val="00525561"/>
    <w:rsid w:val="00537B69"/>
    <w:rsid w:val="005546B8"/>
    <w:rsid w:val="00560FE3"/>
    <w:rsid w:val="005B41FE"/>
    <w:rsid w:val="005B4376"/>
    <w:rsid w:val="006601FE"/>
    <w:rsid w:val="006A625F"/>
    <w:rsid w:val="006D6D30"/>
    <w:rsid w:val="007075A5"/>
    <w:rsid w:val="00715FBA"/>
    <w:rsid w:val="00716D61"/>
    <w:rsid w:val="00751AB6"/>
    <w:rsid w:val="007617DD"/>
    <w:rsid w:val="007B08F5"/>
    <w:rsid w:val="00837C3D"/>
    <w:rsid w:val="00865114"/>
    <w:rsid w:val="00871988"/>
    <w:rsid w:val="0087394F"/>
    <w:rsid w:val="0089714A"/>
    <w:rsid w:val="008A5467"/>
    <w:rsid w:val="008A76D9"/>
    <w:rsid w:val="008E30D7"/>
    <w:rsid w:val="009748F1"/>
    <w:rsid w:val="009B0D4E"/>
    <w:rsid w:val="009C101F"/>
    <w:rsid w:val="009C4E8C"/>
    <w:rsid w:val="009C71B5"/>
    <w:rsid w:val="009E60AE"/>
    <w:rsid w:val="009E668F"/>
    <w:rsid w:val="00A158F6"/>
    <w:rsid w:val="00A1743F"/>
    <w:rsid w:val="00A22D6B"/>
    <w:rsid w:val="00A901C6"/>
    <w:rsid w:val="00A96D6E"/>
    <w:rsid w:val="00AA61A1"/>
    <w:rsid w:val="00AD0CB0"/>
    <w:rsid w:val="00B11116"/>
    <w:rsid w:val="00B12783"/>
    <w:rsid w:val="00B2198D"/>
    <w:rsid w:val="00B62C91"/>
    <w:rsid w:val="00B85F67"/>
    <w:rsid w:val="00C01F11"/>
    <w:rsid w:val="00C53FC0"/>
    <w:rsid w:val="00D04217"/>
    <w:rsid w:val="00D11AC4"/>
    <w:rsid w:val="00D50A94"/>
    <w:rsid w:val="00D75625"/>
    <w:rsid w:val="00D75F1E"/>
    <w:rsid w:val="00DA4354"/>
    <w:rsid w:val="00DA79BB"/>
    <w:rsid w:val="00DB63A1"/>
    <w:rsid w:val="00DC0C06"/>
    <w:rsid w:val="00E06CE0"/>
    <w:rsid w:val="00E31308"/>
    <w:rsid w:val="00E36843"/>
    <w:rsid w:val="00E74DEC"/>
    <w:rsid w:val="00E86945"/>
    <w:rsid w:val="00E9306A"/>
    <w:rsid w:val="00ED718E"/>
    <w:rsid w:val="00F27466"/>
    <w:rsid w:val="00F32093"/>
    <w:rsid w:val="00F3339C"/>
    <w:rsid w:val="00F45C59"/>
    <w:rsid w:val="00F56C81"/>
    <w:rsid w:val="00F7675A"/>
    <w:rsid w:val="00F83CF6"/>
    <w:rsid w:val="00FA750E"/>
    <w:rsid w:val="00F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0CD0BE"/>
  <w15:docId w15:val="{F3FACEF8-5A14-41D7-929D-D3280787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3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6269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7FD20-B508-47DE-B492-99B205C8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</Template>
  <TotalTime>163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P1LAP</cp:lastModifiedBy>
  <cp:revision>48</cp:revision>
  <cp:lastPrinted>2023-12-21T14:56:00Z</cp:lastPrinted>
  <dcterms:created xsi:type="dcterms:W3CDTF">2021-05-20T11:38:00Z</dcterms:created>
  <dcterms:modified xsi:type="dcterms:W3CDTF">2023-12-21T14:57:00Z</dcterms:modified>
</cp:coreProperties>
</file>