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4588" w14:textId="77777777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151856" w:rsidRPr="00151856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53927" w14:paraId="01BE8443" w14:textId="77777777" w:rsidTr="00A137C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E9479A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546CA693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73F481E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137C9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A137C9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Niniejsze </w:t>
            </w:r>
            <w:r w:rsidR="007A2C38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oświadczenie należy wypełnić w sytuacji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gdy 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ykonawc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 wspólnie ubiegają się o udzielenie zamówienia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04E4BE42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1BC11AA1" w14:textId="77777777" w:rsidTr="004F10A0">
        <w:tc>
          <w:tcPr>
            <w:tcW w:w="2269" w:type="dxa"/>
            <w:shd w:val="clear" w:color="auto" w:fill="auto"/>
          </w:tcPr>
          <w:p w14:paraId="56639B21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64337D1" w14:textId="77777777" w:rsidR="00A137C9" w:rsidRPr="00A2540E" w:rsidRDefault="00151856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5185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i sukcesywne dostawy jednorazowych artykułów medycznych i drobnego sprzętu medycznego dla OCZ w Ostrzeszowie</w:t>
            </w:r>
            <w:r w:rsidR="00A137C9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51856" w:rsidRPr="00A2540E" w14:paraId="547D5C94" w14:textId="77777777" w:rsidTr="00DF1A11">
        <w:tc>
          <w:tcPr>
            <w:tcW w:w="2269" w:type="dxa"/>
            <w:shd w:val="clear" w:color="auto" w:fill="auto"/>
          </w:tcPr>
          <w:p w14:paraId="5A2753D3" w14:textId="77777777" w:rsidR="00151856" w:rsidRPr="00A2540E" w:rsidRDefault="00151856" w:rsidP="00DF1A11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31C7AE7A" w14:textId="77777777" w:rsidR="00151856" w:rsidRPr="00A2540E" w:rsidRDefault="00151856" w:rsidP="00DF1A11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5185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OCZ/ZP-6/2024</w:t>
            </w:r>
          </w:p>
        </w:tc>
      </w:tr>
    </w:tbl>
    <w:p w14:paraId="685586EF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3426719E" w14:textId="6F09887D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41E1785D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688A013C" w14:textId="77777777" w:rsidTr="00A137C9">
        <w:tc>
          <w:tcPr>
            <w:tcW w:w="617" w:type="dxa"/>
            <w:shd w:val="clear" w:color="auto" w:fill="auto"/>
            <w:vAlign w:val="center"/>
          </w:tcPr>
          <w:p w14:paraId="01D369F2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6941A72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1AC73D5E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2A15D047" w14:textId="77777777" w:rsidTr="00A137C9">
        <w:tc>
          <w:tcPr>
            <w:tcW w:w="617" w:type="dxa"/>
            <w:shd w:val="clear" w:color="auto" w:fill="auto"/>
            <w:vAlign w:val="center"/>
          </w:tcPr>
          <w:p w14:paraId="115E3C9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6746D52D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236D1044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59E665A0" w14:textId="77777777" w:rsidTr="00A137C9">
        <w:tc>
          <w:tcPr>
            <w:tcW w:w="617" w:type="dxa"/>
            <w:shd w:val="clear" w:color="auto" w:fill="auto"/>
            <w:vAlign w:val="center"/>
          </w:tcPr>
          <w:p w14:paraId="21E409E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445C17FD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1C112C8A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6D58D81" w14:textId="77777777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151856" w:rsidRPr="00151856">
        <w:rPr>
          <w:rFonts w:ascii="Arial" w:hAnsi="Arial" w:cs="Arial"/>
          <w:sz w:val="24"/>
          <w:szCs w:val="24"/>
        </w:rPr>
        <w:t>(t.j. Dz. U. z 2023r. poz. 1605)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43280549" w14:textId="77777777" w:rsidTr="00A137C9">
        <w:tc>
          <w:tcPr>
            <w:tcW w:w="617" w:type="dxa"/>
            <w:shd w:val="clear" w:color="auto" w:fill="auto"/>
            <w:vAlign w:val="center"/>
          </w:tcPr>
          <w:p w14:paraId="79A27AA8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69487557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1BCA839E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172763B3" w14:textId="77777777" w:rsidTr="00A137C9">
        <w:tc>
          <w:tcPr>
            <w:tcW w:w="617" w:type="dxa"/>
            <w:shd w:val="clear" w:color="auto" w:fill="auto"/>
            <w:vAlign w:val="center"/>
          </w:tcPr>
          <w:p w14:paraId="715FA6E5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7D92962D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7B982744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43147DC2" w14:textId="77777777" w:rsidTr="00A137C9">
        <w:tc>
          <w:tcPr>
            <w:tcW w:w="617" w:type="dxa"/>
            <w:shd w:val="clear" w:color="auto" w:fill="auto"/>
            <w:vAlign w:val="center"/>
          </w:tcPr>
          <w:p w14:paraId="5D289794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794BE287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6F3E461B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4295060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3FFD1EA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137C9" w:rsidRPr="008B745A" w14:paraId="2CCF4465" w14:textId="77777777" w:rsidTr="004F10A0">
        <w:tc>
          <w:tcPr>
            <w:tcW w:w="2660" w:type="dxa"/>
            <w:shd w:val="clear" w:color="auto" w:fill="auto"/>
          </w:tcPr>
          <w:p w14:paraId="6C8D09AF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79B980CC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5C8F069F" w14:textId="77777777" w:rsidR="00A137C9" w:rsidRPr="008B745A" w:rsidRDefault="00A137C9" w:rsidP="004F10A0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75FDECFB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2979569E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2EFCA193" w14:textId="77777777" w:rsidR="00A137C9" w:rsidRPr="008B745A" w:rsidRDefault="00A137C9" w:rsidP="004F10A0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151856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reprezentacji]</w:t>
            </w:r>
          </w:p>
        </w:tc>
      </w:tr>
    </w:tbl>
    <w:p w14:paraId="267F8ED1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C05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5880" w14:textId="77777777" w:rsidR="00C058CD" w:rsidRDefault="00C058CD" w:rsidP="00025386">
      <w:pPr>
        <w:spacing w:after="0" w:line="240" w:lineRule="auto"/>
      </w:pPr>
      <w:r>
        <w:separator/>
      </w:r>
    </w:p>
  </w:endnote>
  <w:endnote w:type="continuationSeparator" w:id="0">
    <w:p w14:paraId="31FAFC80" w14:textId="77777777" w:rsidR="00C058CD" w:rsidRDefault="00C058C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D13E" w14:textId="77777777" w:rsidR="00151856" w:rsidRDefault="001518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404F" w14:textId="2C51C2D5" w:rsidR="00025386" w:rsidRDefault="006737DE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909B622" wp14:editId="5AA94F3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239EC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93BC2FC" w14:textId="329DE712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4B3FE6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15A7" w14:textId="77777777" w:rsidR="00151856" w:rsidRDefault="00151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DFE4" w14:textId="77777777" w:rsidR="00C058CD" w:rsidRDefault="00C058CD" w:rsidP="00025386">
      <w:pPr>
        <w:spacing w:after="0" w:line="240" w:lineRule="auto"/>
      </w:pPr>
      <w:r>
        <w:separator/>
      </w:r>
    </w:p>
  </w:footnote>
  <w:footnote w:type="continuationSeparator" w:id="0">
    <w:p w14:paraId="6893E922" w14:textId="77777777" w:rsidR="00C058CD" w:rsidRDefault="00C058C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C58F" w14:textId="77777777" w:rsidR="00151856" w:rsidRDefault="001518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5D48" w14:textId="77777777" w:rsidR="00151856" w:rsidRDefault="001518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4304" w14:textId="77777777" w:rsidR="00151856" w:rsidRDefault="001518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CD"/>
    <w:rsid w:val="00025386"/>
    <w:rsid w:val="000423B9"/>
    <w:rsid w:val="00053927"/>
    <w:rsid w:val="00084786"/>
    <w:rsid w:val="0015185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4F10A0"/>
    <w:rsid w:val="0055145C"/>
    <w:rsid w:val="005624D8"/>
    <w:rsid w:val="00620476"/>
    <w:rsid w:val="00657A47"/>
    <w:rsid w:val="006737DE"/>
    <w:rsid w:val="00745A44"/>
    <w:rsid w:val="00751F41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137C9"/>
    <w:rsid w:val="00A56A6F"/>
    <w:rsid w:val="00A87380"/>
    <w:rsid w:val="00AF4E90"/>
    <w:rsid w:val="00AF7375"/>
    <w:rsid w:val="00B641BE"/>
    <w:rsid w:val="00B77707"/>
    <w:rsid w:val="00BE3BCE"/>
    <w:rsid w:val="00C058CD"/>
    <w:rsid w:val="00CB29AC"/>
    <w:rsid w:val="00D03170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11466"/>
  <w15:chartTrackingRefBased/>
  <w15:docId w15:val="{8711891D-5DFF-42B1-90AC-DF5A71BA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2024-03-06T22:51:00Z</dcterms:created>
  <dcterms:modified xsi:type="dcterms:W3CDTF">2024-03-06T22:51:00Z</dcterms:modified>
</cp:coreProperties>
</file>