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69" w:rsidRPr="00C727E7" w:rsidRDefault="00127D69" w:rsidP="00C727E7">
      <w:pPr>
        <w:keepNext/>
        <w:spacing w:after="0" w:line="240" w:lineRule="auto"/>
        <w:outlineLvl w:val="1"/>
        <w:rPr>
          <w:rFonts w:cs="Calibri"/>
          <w:b/>
        </w:rPr>
      </w:pPr>
      <w:r w:rsidRPr="00C727E7">
        <w:rPr>
          <w:rFonts w:cs="Calibri"/>
          <w:b/>
        </w:rPr>
        <w:t>RIP.271.</w:t>
      </w:r>
      <w:r>
        <w:rPr>
          <w:rFonts w:cs="Calibri"/>
          <w:b/>
        </w:rPr>
        <w:t>13</w:t>
      </w:r>
      <w:r w:rsidRPr="00C727E7">
        <w:rPr>
          <w:rFonts w:cs="Calibri"/>
          <w:b/>
        </w:rPr>
        <w:t>.2021</w:t>
      </w:r>
    </w:p>
    <w:p w:rsidR="00127D69" w:rsidRPr="009C34C8" w:rsidRDefault="00127D69" w:rsidP="00B12CD1">
      <w:pPr>
        <w:keepNext/>
        <w:spacing w:after="0" w:line="240" w:lineRule="auto"/>
        <w:jc w:val="center"/>
        <w:outlineLvl w:val="1"/>
        <w:rPr>
          <w:rFonts w:cs="Calibri"/>
          <w:b/>
          <w:sz w:val="24"/>
          <w:szCs w:val="32"/>
        </w:rPr>
      </w:pPr>
      <w:r w:rsidRPr="009C34C8">
        <w:rPr>
          <w:rFonts w:cs="Calibri"/>
          <w:b/>
          <w:sz w:val="24"/>
          <w:szCs w:val="32"/>
        </w:rPr>
        <w:t>WYKAZ OSÓB</w:t>
      </w:r>
    </w:p>
    <w:p w:rsidR="00127D69" w:rsidRPr="009C34C8" w:rsidRDefault="00127D69" w:rsidP="00B12CD1">
      <w:pPr>
        <w:keepNext/>
        <w:spacing w:after="0" w:line="240" w:lineRule="auto"/>
        <w:jc w:val="center"/>
        <w:outlineLvl w:val="1"/>
        <w:rPr>
          <w:rFonts w:cs="Calibri"/>
          <w:b/>
          <w:sz w:val="24"/>
          <w:szCs w:val="32"/>
        </w:rPr>
      </w:pPr>
      <w:r w:rsidRPr="009C34C8">
        <w:rPr>
          <w:rFonts w:cs="Calibri"/>
          <w:b/>
          <w:sz w:val="24"/>
          <w:szCs w:val="32"/>
        </w:rPr>
        <w:t>skierowanych przez wykonawcę do realizacji zamówienia publicznego</w:t>
      </w:r>
    </w:p>
    <w:p w:rsidR="00127D69" w:rsidRDefault="00127D69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27D69" w:rsidRPr="00EB5AE1" w:rsidRDefault="00127D69" w:rsidP="00EB5AE1">
      <w:pPr>
        <w:spacing w:line="360" w:lineRule="auto"/>
        <w:jc w:val="center"/>
        <w:rPr>
          <w:rFonts w:cs="Calibri"/>
          <w:b/>
          <w:bCs/>
          <w:sz w:val="32"/>
          <w:szCs w:val="32"/>
        </w:rPr>
      </w:pPr>
      <w:r w:rsidRPr="00C4201C">
        <w:rPr>
          <w:rFonts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>
        <w:rPr>
          <w:rFonts w:cs="Arial"/>
          <w:sz w:val="24"/>
          <w:szCs w:val="24"/>
          <w:lang w:eastAsia="en-US"/>
        </w:rPr>
        <w:t>Pełczyce, w trybie</w:t>
      </w:r>
      <w:r w:rsidRPr="00C4201C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podstawowym,</w:t>
      </w:r>
      <w:r w:rsidRPr="00C4201C">
        <w:rPr>
          <w:rFonts w:cs="Arial"/>
          <w:sz w:val="24"/>
          <w:szCs w:val="24"/>
          <w:lang w:eastAsia="en-US"/>
        </w:rPr>
        <w:t xml:space="preserve"> na </w:t>
      </w:r>
      <w:r>
        <w:rPr>
          <w:rFonts w:cs="Arial"/>
          <w:sz w:val="24"/>
          <w:szCs w:val="24"/>
          <w:lang w:eastAsia="en-US"/>
        </w:rPr>
        <w:t>roboty budowlane</w:t>
      </w:r>
      <w:r w:rsidRPr="00C4201C">
        <w:rPr>
          <w:rFonts w:cs="Arial"/>
          <w:sz w:val="24"/>
          <w:szCs w:val="24"/>
          <w:lang w:eastAsia="en-US"/>
        </w:rPr>
        <w:t xml:space="preserve"> pn. </w:t>
      </w:r>
      <w:r w:rsidRPr="00EB5AE1">
        <w:rPr>
          <w:rFonts w:cs="Arial"/>
          <w:b/>
          <w:sz w:val="24"/>
          <w:szCs w:val="24"/>
          <w:lang w:eastAsia="en-US"/>
        </w:rPr>
        <w:t>„</w:t>
      </w:r>
      <w:bookmarkStart w:id="0" w:name="_Hlk75094003"/>
      <w:r w:rsidRPr="00EB5AE1">
        <w:rPr>
          <w:rFonts w:cs="Calibri"/>
          <w:b/>
          <w:sz w:val="24"/>
          <w:szCs w:val="24"/>
        </w:rPr>
        <w:t>Budowa targowiska w m. Lubiana</w:t>
      </w:r>
      <w:bookmarkEnd w:id="0"/>
      <w:r w:rsidRPr="00C4201C">
        <w:rPr>
          <w:rFonts w:cs="Arial"/>
          <w:b/>
          <w:sz w:val="24"/>
          <w:szCs w:val="24"/>
          <w:lang w:eastAsia="en-US"/>
        </w:rPr>
        <w:t>”</w:t>
      </w:r>
      <w:r w:rsidRPr="00C4201C">
        <w:rPr>
          <w:rFonts w:cs="Arial"/>
          <w:sz w:val="24"/>
          <w:szCs w:val="24"/>
          <w:lang w:eastAsia="en-US"/>
        </w:rPr>
        <w:t xml:space="preserve">, </w:t>
      </w:r>
      <w:r>
        <w:rPr>
          <w:rFonts w:cs="Arial"/>
          <w:sz w:val="24"/>
          <w:szCs w:val="24"/>
          <w:lang w:eastAsia="en-US"/>
        </w:rPr>
        <w:t>przedstawiamy wykaz osób: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9"/>
        <w:gridCol w:w="1985"/>
        <w:gridCol w:w="2835"/>
        <w:gridCol w:w="3402"/>
        <w:gridCol w:w="2268"/>
      </w:tblGrid>
      <w:tr w:rsidR="00127D69" w:rsidRPr="009670CA" w:rsidTr="009C34C8">
        <w:tc>
          <w:tcPr>
            <w:tcW w:w="3289" w:type="dxa"/>
            <w:vAlign w:val="center"/>
          </w:tcPr>
          <w:p w:rsidR="00127D69" w:rsidRPr="004D01CD" w:rsidRDefault="00127D69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127D69" w:rsidRPr="004D01CD" w:rsidRDefault="00127D69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2835" w:type="dxa"/>
            <w:vAlign w:val="center"/>
          </w:tcPr>
          <w:p w:rsidR="00127D69" w:rsidRPr="004D01CD" w:rsidRDefault="00127D69" w:rsidP="00D17517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Doświadczenie</w:t>
            </w:r>
          </w:p>
        </w:tc>
        <w:tc>
          <w:tcPr>
            <w:tcW w:w="3402" w:type="dxa"/>
            <w:vAlign w:val="center"/>
          </w:tcPr>
          <w:p w:rsidR="00127D69" w:rsidRPr="004D01CD" w:rsidRDefault="00127D69" w:rsidP="00D17517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vAlign w:val="center"/>
          </w:tcPr>
          <w:p w:rsidR="00127D69" w:rsidRPr="004D01CD" w:rsidRDefault="00127D69" w:rsidP="00D17517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P</w:t>
            </w:r>
            <w:r>
              <w:rPr>
                <w:rFonts w:cs="Arial"/>
                <w:b/>
                <w:szCs w:val="20"/>
                <w:lang w:eastAsia="en-US"/>
              </w:rPr>
              <w:t xml:space="preserve">odstawa do dysponowania </w:t>
            </w:r>
            <w:r w:rsidRPr="00D17517">
              <w:rPr>
                <w:rFonts w:cs="Arial"/>
                <w:b/>
                <w:szCs w:val="20"/>
                <w:lang w:eastAsia="en-US"/>
              </w:rPr>
              <w:t>osob</w:t>
            </w:r>
            <w:r>
              <w:rPr>
                <w:rFonts w:cs="Arial"/>
                <w:b/>
                <w:szCs w:val="20"/>
                <w:lang w:eastAsia="en-US"/>
              </w:rPr>
              <w:t>ą</w:t>
            </w:r>
          </w:p>
        </w:tc>
      </w:tr>
      <w:tr w:rsidR="00127D69" w:rsidRPr="009670CA" w:rsidTr="009C34C8">
        <w:tc>
          <w:tcPr>
            <w:tcW w:w="3289" w:type="dxa"/>
          </w:tcPr>
          <w:p w:rsidR="00127D69" w:rsidRPr="004D01CD" w:rsidRDefault="00127D69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7D69" w:rsidRPr="009670CA" w:rsidTr="009C34C8">
        <w:tc>
          <w:tcPr>
            <w:tcW w:w="3289" w:type="dxa"/>
          </w:tcPr>
          <w:p w:rsidR="00127D69" w:rsidRPr="004D01CD" w:rsidRDefault="00127D69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7D69" w:rsidRPr="009670CA" w:rsidTr="009C34C8">
        <w:tc>
          <w:tcPr>
            <w:tcW w:w="3289" w:type="dxa"/>
          </w:tcPr>
          <w:p w:rsidR="00127D69" w:rsidRPr="004D01CD" w:rsidRDefault="00127D69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127D69" w:rsidRDefault="00127D69" w:rsidP="00D1751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="Calibri"/>
          <w:b/>
          <w:i/>
          <w:sz w:val="20"/>
        </w:rPr>
      </w:pPr>
    </w:p>
    <w:p w:rsidR="00127D69" w:rsidRDefault="00127D69" w:rsidP="00A57593">
      <w:pPr>
        <w:spacing w:after="0" w:line="240" w:lineRule="auto"/>
        <w:jc w:val="both"/>
        <w:rPr>
          <w:rFonts w:cs="Calibri"/>
          <w:i/>
          <w:sz w:val="20"/>
        </w:rPr>
      </w:pPr>
      <w:r>
        <w:rPr>
          <w:rFonts w:cs="Calibri"/>
          <w:i/>
          <w:sz w:val="20"/>
        </w:rPr>
        <w:t xml:space="preserve">Warunek udziału w postępowaniu – </w:t>
      </w:r>
      <w:r w:rsidRPr="009C34C8">
        <w:rPr>
          <w:rFonts w:cs="Calibri"/>
          <w:i/>
          <w:sz w:val="20"/>
        </w:rPr>
        <w:t>dyspon</w:t>
      </w:r>
      <w:r>
        <w:rPr>
          <w:rFonts w:cs="Calibri"/>
          <w:i/>
          <w:sz w:val="20"/>
        </w:rPr>
        <w:t xml:space="preserve">owanie </w:t>
      </w:r>
    </w:p>
    <w:p w:rsidR="00127D69" w:rsidRDefault="00127D69" w:rsidP="00EB5AE1">
      <w:pPr>
        <w:overflowPunct w:val="0"/>
        <w:autoSpaceDE w:val="0"/>
        <w:autoSpaceDN w:val="0"/>
        <w:adjustRightInd w:val="0"/>
        <w:spacing w:before="60" w:after="60"/>
        <w:ind w:left="851" w:hanging="425"/>
        <w:jc w:val="both"/>
        <w:textAlignment w:val="baseline"/>
        <w:rPr>
          <w:rFonts w:cs="Calibri"/>
        </w:rPr>
      </w:pPr>
      <w:r>
        <w:rPr>
          <w:rFonts w:cs="Calibri"/>
          <w:b/>
        </w:rPr>
        <w:t xml:space="preserve">a)  </w:t>
      </w:r>
      <w:r w:rsidRPr="008C2326">
        <w:rPr>
          <w:rFonts w:cs="Calibri"/>
          <w:b/>
        </w:rPr>
        <w:t>minimum jedną osobą</w:t>
      </w:r>
      <w:r w:rsidRPr="008C2326">
        <w:t xml:space="preserve"> </w:t>
      </w:r>
      <w:r w:rsidRPr="008C2326">
        <w:rPr>
          <w:rFonts w:cs="Calibri"/>
          <w:b/>
        </w:rPr>
        <w:t xml:space="preserve">Kierownika Budowy, </w:t>
      </w:r>
      <w:r w:rsidRPr="008C2326">
        <w:rPr>
          <w:rFonts w:cs="Calibri"/>
        </w:rPr>
        <w:t xml:space="preserve">posiadającą uprawnienia budowlane bez ograniczeń do kierowania robotami w specjalności </w:t>
      </w:r>
      <w:r w:rsidRPr="008C2326">
        <w:rPr>
          <w:rFonts w:cs="Calibri"/>
          <w:bCs/>
        </w:rPr>
        <w:t>konstrukcyjno – budowlanej</w:t>
      </w:r>
      <w:r w:rsidRPr="008C2326">
        <w:rPr>
          <w:rFonts w:cs="Calibri"/>
        </w:rPr>
        <w:t xml:space="preserve">, lub inne uprawnienia wydane na podstawie uprzednio obowiązujących przepisów pozwalających na kierowanie robotami w specjalności </w:t>
      </w:r>
      <w:r w:rsidRPr="008C2326">
        <w:rPr>
          <w:rFonts w:cs="Calibri"/>
          <w:bCs/>
        </w:rPr>
        <w:t>konstrukcyjno – budowlanej</w:t>
      </w:r>
      <w:r w:rsidRPr="008C2326">
        <w:rPr>
          <w:rFonts w:cs="Calibri"/>
        </w:rPr>
        <w:t xml:space="preserve"> , zgodnie z przepisami ustawy z dnia 7 lipca 1994 r. Prawo Budowlane (Dz.U. z 2020 r., poz. 1333 t.j.) lub im odpowiadające, ważne uprawnienia budowlane, które zostały wydane na podstawie</w:t>
      </w:r>
      <w:r w:rsidRPr="00292148">
        <w:rPr>
          <w:rFonts w:cs="Calibri"/>
        </w:rPr>
        <w:t xml:space="preserve"> wcześniej obowiązujących przepisów lub odpowiadające im uprawnienia budowlane, które zostały wydane obywatelom państw Europejskiego Obszaru Gospodarczego oraz Konfederacji Szwajcarskiej, z zastrzeżeniem art. 12a oraz innych </w:t>
      </w:r>
      <w:r w:rsidRPr="008C2326">
        <w:rPr>
          <w:rFonts w:cs="Calibri"/>
        </w:rPr>
        <w:t>przepisów ustawy z dnia 7 lipca 1994 r. Prawo budowlane oraz ustawy z dnia 22 grudnia 2015 r. o zasadach uznawania kwalifikacji zawodowych nabytych w państwach członkowskich Unii Europejskiej (Dz. U. 2020 r., poz. 220 t.j.). Kierownik musi posiadać min. 5 letnie doświadczenie w pełnieniu funkcji kierownika budowy lub kierownika robót konstrukcyjno-budowlanych</w:t>
      </w:r>
      <w:r>
        <w:rPr>
          <w:rFonts w:cs="Calibri"/>
        </w:rPr>
        <w:t>.</w:t>
      </w:r>
    </w:p>
    <w:p w:rsidR="00127D69" w:rsidRDefault="00127D69" w:rsidP="00EB5AE1">
      <w:pPr>
        <w:overflowPunct w:val="0"/>
        <w:autoSpaceDE w:val="0"/>
        <w:autoSpaceDN w:val="0"/>
        <w:adjustRightInd w:val="0"/>
        <w:spacing w:before="60" w:after="60"/>
        <w:ind w:left="851" w:hanging="425"/>
        <w:jc w:val="both"/>
        <w:textAlignment w:val="baseline"/>
        <w:rPr>
          <w:rFonts w:cs="Calibri"/>
        </w:rPr>
      </w:pPr>
      <w:r>
        <w:rPr>
          <w:rFonts w:cs="Calibri"/>
        </w:rPr>
        <w:t>b)</w:t>
      </w:r>
      <w:r w:rsidRPr="008C2326">
        <w:rPr>
          <w:rFonts w:cs="Calibri"/>
          <w:b/>
        </w:rPr>
        <w:tab/>
        <w:t>minimum jedną osobą</w:t>
      </w:r>
      <w:r w:rsidRPr="008C2326">
        <w:t xml:space="preserve"> </w:t>
      </w:r>
      <w:r w:rsidRPr="008C2326">
        <w:rPr>
          <w:rFonts w:cs="Calibri"/>
          <w:b/>
        </w:rPr>
        <w:t>Kierownika</w:t>
      </w:r>
      <w:r>
        <w:rPr>
          <w:rFonts w:cs="Calibri"/>
          <w:b/>
        </w:rPr>
        <w:t xml:space="preserve"> Robót Elektrycznych</w:t>
      </w:r>
      <w:r>
        <w:rPr>
          <w:rFonts w:cs="Calibri"/>
        </w:rPr>
        <w:t>,</w:t>
      </w:r>
      <w:r w:rsidRPr="00292148">
        <w:rPr>
          <w:rFonts w:cs="Calibri"/>
          <w:b/>
        </w:rPr>
        <w:t xml:space="preserve"> </w:t>
      </w:r>
      <w:r w:rsidRPr="00292148">
        <w:rPr>
          <w:rFonts w:cs="Calibri"/>
        </w:rPr>
        <w:t xml:space="preserve">posiadającą uprawnienia budowlane bez ograniczeń do kierowania robotami w specjalności </w:t>
      </w:r>
      <w:r w:rsidRPr="00353C97">
        <w:rPr>
          <w:rFonts w:cs="Calibri"/>
          <w:bCs/>
        </w:rPr>
        <w:t>instalacyjnej w zakresie sieci, instalacji i urządzeń elektrycznych i elektroenergetyczny</w:t>
      </w:r>
      <w:r>
        <w:rPr>
          <w:rFonts w:cs="Calibri"/>
          <w:bCs/>
        </w:rPr>
        <w:t>ch</w:t>
      </w:r>
      <w:r w:rsidRPr="00292148">
        <w:rPr>
          <w:rFonts w:cs="Calibri"/>
        </w:rPr>
        <w:t>, zgodnie z przepisami ustawy z dnia 7 lipca 1994 r. Prawo Budowlane (Dz.U. z 20</w:t>
      </w:r>
      <w:r>
        <w:rPr>
          <w:rFonts w:cs="Calibri"/>
        </w:rPr>
        <w:t>20</w:t>
      </w:r>
      <w:r w:rsidRPr="00292148">
        <w:rPr>
          <w:rFonts w:cs="Calibri"/>
        </w:rPr>
        <w:t xml:space="preserve"> r., poz. 1</w:t>
      </w:r>
      <w:r>
        <w:rPr>
          <w:rFonts w:cs="Calibri"/>
        </w:rPr>
        <w:t>333</w:t>
      </w:r>
      <w:r w:rsidRPr="00292148">
        <w:rPr>
          <w:rFonts w:cs="Calibri"/>
        </w:rPr>
        <w:t xml:space="preserve"> t.j.)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</w:t>
      </w:r>
      <w:r>
        <w:rPr>
          <w:rFonts w:cs="Calibri"/>
        </w:rPr>
        <w:t>20</w:t>
      </w:r>
      <w:r w:rsidRPr="00292148">
        <w:rPr>
          <w:rFonts w:cs="Calibri"/>
        </w:rPr>
        <w:t xml:space="preserve"> r., poz. 22</w:t>
      </w:r>
      <w:r>
        <w:rPr>
          <w:rFonts w:cs="Calibri"/>
        </w:rPr>
        <w:t>0</w:t>
      </w:r>
      <w:r w:rsidRPr="00292148">
        <w:rPr>
          <w:rFonts w:cs="Calibri"/>
        </w:rPr>
        <w:t xml:space="preserve"> t.j.). Kierownik </w:t>
      </w:r>
      <w:r>
        <w:rPr>
          <w:rFonts w:cs="Calibri"/>
        </w:rPr>
        <w:t>musi posiadać min. 5</w:t>
      </w:r>
      <w:r w:rsidRPr="00292148">
        <w:rPr>
          <w:rFonts w:cs="Calibri"/>
        </w:rPr>
        <w:t xml:space="preserve"> letnie </w:t>
      </w:r>
      <w:r>
        <w:rPr>
          <w:rFonts w:cs="Calibri"/>
        </w:rPr>
        <w:t xml:space="preserve">doświadczenie w </w:t>
      </w:r>
      <w:r w:rsidRPr="00292148">
        <w:rPr>
          <w:rFonts w:cs="Calibri"/>
        </w:rPr>
        <w:t xml:space="preserve">pełnieniu funkcji kierownika robót </w:t>
      </w:r>
      <w:r>
        <w:rPr>
          <w:rFonts w:cs="Calibri"/>
        </w:rPr>
        <w:t>elektrycznych.</w:t>
      </w:r>
    </w:p>
    <w:p w:rsidR="00127D69" w:rsidRPr="00292148" w:rsidRDefault="00127D69" w:rsidP="00EB5AE1">
      <w:pPr>
        <w:overflowPunct w:val="0"/>
        <w:autoSpaceDE w:val="0"/>
        <w:autoSpaceDN w:val="0"/>
        <w:adjustRightInd w:val="0"/>
        <w:spacing w:before="60" w:after="60"/>
        <w:ind w:left="851" w:hanging="425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 xml:space="preserve">c)     </w:t>
      </w:r>
      <w:r w:rsidRPr="008C2326">
        <w:rPr>
          <w:rFonts w:cs="Calibri"/>
          <w:b/>
        </w:rPr>
        <w:t>minimum jedną osobą</w:t>
      </w:r>
      <w:r w:rsidRPr="008C2326">
        <w:t xml:space="preserve"> </w:t>
      </w:r>
      <w:r w:rsidRPr="008C2326">
        <w:rPr>
          <w:rFonts w:cs="Calibri"/>
          <w:b/>
        </w:rPr>
        <w:t>Kierownika</w:t>
      </w:r>
      <w:r>
        <w:rPr>
          <w:rFonts w:cs="Calibri"/>
          <w:b/>
        </w:rPr>
        <w:t xml:space="preserve"> Robót Sanitarnych</w:t>
      </w:r>
      <w:r>
        <w:rPr>
          <w:rFonts w:cs="Calibri"/>
        </w:rPr>
        <w:t>,</w:t>
      </w:r>
      <w:r w:rsidRPr="00292148">
        <w:rPr>
          <w:rFonts w:cs="Calibri"/>
          <w:b/>
        </w:rPr>
        <w:t xml:space="preserve"> </w:t>
      </w:r>
      <w:r w:rsidRPr="00292148">
        <w:rPr>
          <w:rFonts w:cs="Calibri"/>
        </w:rPr>
        <w:t xml:space="preserve">posiadającą uprawnienia budowlane bez ograniczeń do kierowania robotami w specjalności </w:t>
      </w:r>
      <w:r w:rsidRPr="00353C97">
        <w:rPr>
          <w:rFonts w:cs="Calibri"/>
          <w:bCs/>
        </w:rPr>
        <w:t xml:space="preserve">instalacyjnej w zakresie sieci, instalacji i urządzeń </w:t>
      </w:r>
      <w:r>
        <w:rPr>
          <w:rFonts w:cs="Calibri"/>
          <w:bCs/>
        </w:rPr>
        <w:t>cieplnych, wentylacyjnych, gazowych, wodociągowych i kanalizacyjnych</w:t>
      </w:r>
      <w:r w:rsidRPr="00292148">
        <w:rPr>
          <w:rFonts w:cs="Calibri"/>
        </w:rPr>
        <w:t>, zgodnie z przepisami ustawy z dnia 7 lipca 1994 r. Prawo Budowlane (Dz.U. z 20</w:t>
      </w:r>
      <w:r>
        <w:rPr>
          <w:rFonts w:cs="Calibri"/>
        </w:rPr>
        <w:t>20</w:t>
      </w:r>
      <w:r w:rsidRPr="00292148">
        <w:rPr>
          <w:rFonts w:cs="Calibri"/>
        </w:rPr>
        <w:t xml:space="preserve"> r., poz. 1</w:t>
      </w:r>
      <w:r>
        <w:rPr>
          <w:rFonts w:cs="Calibri"/>
        </w:rPr>
        <w:t>333</w:t>
      </w:r>
      <w:r w:rsidRPr="00292148">
        <w:rPr>
          <w:rFonts w:cs="Calibri"/>
        </w:rPr>
        <w:t xml:space="preserve"> t.j.)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</w:t>
      </w:r>
      <w:r>
        <w:rPr>
          <w:rFonts w:cs="Calibri"/>
        </w:rPr>
        <w:t>20</w:t>
      </w:r>
      <w:r w:rsidRPr="00292148">
        <w:rPr>
          <w:rFonts w:cs="Calibri"/>
        </w:rPr>
        <w:t xml:space="preserve"> r., poz. 22</w:t>
      </w:r>
      <w:r>
        <w:rPr>
          <w:rFonts w:cs="Calibri"/>
        </w:rPr>
        <w:t>0</w:t>
      </w:r>
      <w:r w:rsidRPr="00292148">
        <w:rPr>
          <w:rFonts w:cs="Calibri"/>
        </w:rPr>
        <w:t xml:space="preserve"> t.j.). Kierownik </w:t>
      </w:r>
      <w:r>
        <w:rPr>
          <w:rFonts w:cs="Calibri"/>
        </w:rPr>
        <w:t>musi posiadać min. 5</w:t>
      </w:r>
      <w:r w:rsidRPr="00292148">
        <w:rPr>
          <w:rFonts w:cs="Calibri"/>
        </w:rPr>
        <w:t xml:space="preserve"> letnie </w:t>
      </w:r>
      <w:r>
        <w:rPr>
          <w:rFonts w:cs="Calibri"/>
        </w:rPr>
        <w:t xml:space="preserve">doświadczenie w </w:t>
      </w:r>
      <w:r w:rsidRPr="00292148">
        <w:rPr>
          <w:rFonts w:cs="Calibri"/>
        </w:rPr>
        <w:t xml:space="preserve">pełnieniu funkcji kierownika robót </w:t>
      </w:r>
      <w:r>
        <w:rPr>
          <w:rFonts w:cs="Calibri"/>
        </w:rPr>
        <w:t>sanitarnych.</w:t>
      </w:r>
    </w:p>
    <w:p w:rsidR="00127D69" w:rsidRPr="00C727E7" w:rsidRDefault="00127D69" w:rsidP="00833239">
      <w:pPr>
        <w:spacing w:after="0" w:line="240" w:lineRule="auto"/>
        <w:jc w:val="both"/>
        <w:rPr>
          <w:rFonts w:cs="Calibri"/>
          <w:b/>
          <w:color w:val="FF0000"/>
          <w:u w:val="single"/>
        </w:rPr>
      </w:pPr>
      <w:r w:rsidRPr="00C727E7">
        <w:rPr>
          <w:rFonts w:cs="Calibri"/>
          <w:b/>
          <w:color w:val="FF0000"/>
          <w:u w:val="single"/>
        </w:rPr>
        <w:t>Uwaga !</w:t>
      </w:r>
    </w:p>
    <w:p w:rsidR="00127D69" w:rsidRPr="00C727E7" w:rsidRDefault="00127D69" w:rsidP="00EC4E2C">
      <w:pPr>
        <w:spacing w:after="0" w:line="240" w:lineRule="auto"/>
        <w:jc w:val="both"/>
        <w:rPr>
          <w:rFonts w:cs="Calibri"/>
          <w:color w:val="FF0000"/>
          <w:u w:val="single"/>
        </w:rPr>
      </w:pPr>
      <w:r w:rsidRPr="00C727E7">
        <w:rPr>
          <w:rFonts w:cs="Calibri"/>
          <w:b/>
          <w:color w:val="FF0000"/>
          <w:u w:val="single"/>
        </w:rPr>
        <w:t>Należy podpisać</w:t>
      </w:r>
      <w:r w:rsidRPr="00C727E7">
        <w:rPr>
          <w:rFonts w:cs="Calibri"/>
          <w:color w:val="FF0000"/>
        </w:rPr>
        <w:t xml:space="preserve"> zgodnie z </w:t>
      </w:r>
      <w:r w:rsidRPr="00C727E7">
        <w:rPr>
          <w:rFonts w:cs="Calibri"/>
          <w:i/>
          <w:color w:val="FF0000"/>
        </w:rPr>
        <w:t xml:space="preserve">Rozporządzeniem Prezesa Rady Ministrów z dnia 30 grudnia 2020 r. </w:t>
      </w:r>
      <w:r w:rsidRPr="00C727E7">
        <w:rPr>
          <w:rFonts w:cs="Calibri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127D69" w:rsidRPr="00C727E7" w:rsidSect="00C727E7">
      <w:headerReference w:type="default" r:id="rId7"/>
      <w:headerReference w:type="first" r:id="rId8"/>
      <w:footerReference w:type="first" r:id="rId9"/>
      <w:pgSz w:w="16838" w:h="11906" w:orient="landscape"/>
      <w:pgMar w:top="1124" w:right="1417" w:bottom="1417" w:left="1417" w:header="284" w:footer="3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69" w:rsidRDefault="00127D69" w:rsidP="00104679">
      <w:pPr>
        <w:spacing w:after="0" w:line="240" w:lineRule="auto"/>
      </w:pPr>
      <w:r>
        <w:separator/>
      </w:r>
    </w:p>
  </w:endnote>
  <w:endnote w:type="continuationSeparator" w:id="0">
    <w:p w:rsidR="00127D69" w:rsidRDefault="00127D6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69" w:rsidRPr="009C34C8" w:rsidRDefault="00127D69" w:rsidP="00A5759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sz w:val="20"/>
        <w:szCs w:val="24"/>
        <w:lang w:eastAsia="zh-CN"/>
      </w:rPr>
    </w:pPr>
    <w:bookmarkStart w:id="1" w:name="_Hlk75094266"/>
    <w:r w:rsidRPr="00A57593">
      <w:rPr>
        <w:rFonts w:cs="Calibri"/>
        <w:bCs/>
        <w:sz w:val="20"/>
        <w:szCs w:val="24"/>
        <w:lang w:eastAsia="zh-CN"/>
      </w:rPr>
      <w:t xml:space="preserve">Zamówienie jest współfinansowane w ramach Regionalnego Programu Operacyjnego Województwa Zachodniopomorskiego 2014-2020 </w:t>
    </w:r>
    <w:r w:rsidRPr="00A57593">
      <w:rPr>
        <w:rFonts w:cs="Calibri"/>
        <w:sz w:val="20"/>
        <w:szCs w:val="24"/>
        <w:lang w:eastAsia="zh-CN"/>
      </w:rPr>
      <w:t>Działanie RPZP.09.03.00 Wspieranie rewitalizacji fizycznej, gospodarczej i społecznej ubogich społeczności i obszarów miejskich i wiejskich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69" w:rsidRDefault="00127D69" w:rsidP="00104679">
      <w:pPr>
        <w:spacing w:after="0" w:line="240" w:lineRule="auto"/>
      </w:pPr>
      <w:r>
        <w:separator/>
      </w:r>
    </w:p>
  </w:footnote>
  <w:footnote w:type="continuationSeparator" w:id="0">
    <w:p w:rsidR="00127D69" w:rsidRDefault="00127D6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69" w:rsidRDefault="00127D69" w:rsidP="00267466">
    <w:pPr>
      <w:pStyle w:val="Header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69" w:rsidRDefault="00127D69" w:rsidP="00EB5A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www.tpd-maz.org.pl/EFS/do%20prezentacji/alexpotrawy/index.htm" href="http://www.google.pl/imgres?imgurl=http://www.tpd-maz.org.pl/EFS/do prezentacji/alexpotrawy/flaga-unii-europejskiej_96.jpg&amp;imgrefurl=http://www.tpd-maz.org.pl/EFS/do prezentacji/alexpotrawy/index.htm&amp;h=317&amp;w=464&amp;sz=20&amp;tbnid=Swh3eKxJSFcJ::&amp;tbnh=87&amp;tbnw=128&amp;prev=/images?q=flaga+unii+europejskiej&amp;hl=pl&amp;usg=__-Nuy9Q8ybu_hd2OdjmU-H97zlGY=&amp;sa=X&amp;oi=image_result&amp;resnum=4&amp;ct=image&amp;c" style="position:absolute;margin-left:27pt;margin-top:6pt;width:61.05pt;height:41.1pt;z-index:-251659776;visibility:visible" o:allowoverlap="f" o:button="t">
          <v:fill o:detectmouseclick="t"/>
          <v:imagedata r:id="rId1" o:title=""/>
          <w10:wrap type="square"/>
        </v:shape>
      </w:pict>
    </w:r>
    <w:r>
      <w:rPr>
        <w:noProof/>
      </w:rPr>
      <w:pict>
        <v:shape id="_x0000_s2050" type="#_x0000_t75" alt="pomorze zachodnie" style="position:absolute;margin-left:315pt;margin-top:-3pt;width:79.55pt;height:54.35pt;z-index:-251657728;visibility:visible" wrapcoords="-152 0 -152 21377 21600 21377 21600 0 -152 0">
          <v:imagedata r:id="rId2" o:title=""/>
          <w10:wrap type="tight"/>
        </v:shape>
      </w:pict>
    </w:r>
    <w:r>
      <w:rPr>
        <w:noProof/>
      </w:rPr>
      <w:pict>
        <v:shape id="Obraz 2" o:spid="_x0000_s2051" type="#_x0000_t75" alt="logo PROW 2014-2020" style="position:absolute;margin-left:612pt;margin-top:-3pt;width:91.4pt;height:60.1pt;z-index:-251658752;visibility:visible">
          <v:imagedata r:id="rId3" o:title=""/>
        </v:shape>
      </w:pict>
    </w:r>
  </w:p>
  <w:p w:rsidR="00127D69" w:rsidRDefault="00127D69" w:rsidP="00EB5AE1">
    <w:pPr>
      <w:pStyle w:val="Header"/>
    </w:pPr>
  </w:p>
  <w:p w:rsidR="00127D69" w:rsidRDefault="00127D69" w:rsidP="00EB5AE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</w:p>
  <w:p w:rsidR="00127D69" w:rsidRPr="00340940" w:rsidRDefault="00127D69" w:rsidP="00EB5AE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340940">
      <w:rPr>
        <w:rFonts w:ascii="Arial" w:hAnsi="Arial" w:cs="Arial"/>
        <w:color w:val="000000"/>
        <w:sz w:val="18"/>
        <w:szCs w:val="18"/>
      </w:rPr>
      <w:t>„Europejski Fundusz Rolny na rzecz Rozwoju Obszarów Wiejskich: Europa inwestująca w obszary wiejskie”</w:t>
    </w:r>
  </w:p>
  <w:p w:rsidR="00127D69" w:rsidRPr="00C727E7" w:rsidRDefault="00127D69" w:rsidP="00C727E7">
    <w:pPr>
      <w:tabs>
        <w:tab w:val="center" w:pos="4536"/>
        <w:tab w:val="right" w:pos="9072"/>
      </w:tabs>
      <w:suppressAutoHyphens/>
      <w:spacing w:after="0" w:line="240" w:lineRule="auto"/>
      <w:ind w:left="-284"/>
      <w:jc w:val="center"/>
      <w:rPr>
        <w:rFonts w:ascii="Times New Roman" w:hAnsi="Times New Roman"/>
        <w:sz w:val="20"/>
        <w:szCs w:val="20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7D69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2148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0940"/>
    <w:rsid w:val="0034315C"/>
    <w:rsid w:val="00343D77"/>
    <w:rsid w:val="0035034E"/>
    <w:rsid w:val="00350A28"/>
    <w:rsid w:val="00351AF8"/>
    <w:rsid w:val="003537D7"/>
    <w:rsid w:val="00353C9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2326"/>
    <w:rsid w:val="008C4804"/>
    <w:rsid w:val="009153E0"/>
    <w:rsid w:val="00920D54"/>
    <w:rsid w:val="0092622D"/>
    <w:rsid w:val="009316EA"/>
    <w:rsid w:val="0093536D"/>
    <w:rsid w:val="00943A85"/>
    <w:rsid w:val="00960820"/>
    <w:rsid w:val="009670CA"/>
    <w:rsid w:val="009A000D"/>
    <w:rsid w:val="009A4067"/>
    <w:rsid w:val="009C34C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59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2372"/>
    <w:rsid w:val="00BE5E31"/>
    <w:rsid w:val="00BF463A"/>
    <w:rsid w:val="00BF4C02"/>
    <w:rsid w:val="00C130CF"/>
    <w:rsid w:val="00C15BAE"/>
    <w:rsid w:val="00C252C8"/>
    <w:rsid w:val="00C4201C"/>
    <w:rsid w:val="00C46613"/>
    <w:rsid w:val="00C46B17"/>
    <w:rsid w:val="00C55729"/>
    <w:rsid w:val="00C55871"/>
    <w:rsid w:val="00C561A8"/>
    <w:rsid w:val="00C576A0"/>
    <w:rsid w:val="00C7264D"/>
    <w:rsid w:val="00C727E7"/>
    <w:rsid w:val="00C7288E"/>
    <w:rsid w:val="00C77289"/>
    <w:rsid w:val="00C81A80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AE1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4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439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6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679"/>
    <w:rPr>
      <w:rFonts w:cs="Times New Roman"/>
    </w:rPr>
  </w:style>
  <w:style w:type="paragraph" w:styleId="ListParagraph">
    <w:name w:val="List Paragraph"/>
    <w:aliases w:val="Numerowanie,1_literowka,Literowanie,Preambuła,L1,Akapit z listą5,CW_Lista,normalny tekst,Akapit z listą3,Obiekt,BulletC,Akapit z listą31,NOWY,Akapit z listą32,Podsis rysunku,Bullet Number,lp1,NOW,Akapit z listą"/>
    <w:basedOn w:val="Normal"/>
    <w:link w:val="ListParagraphChar"/>
    <w:uiPriority w:val="99"/>
    <w:qFormat/>
    <w:rsid w:val="002F00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759F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759F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557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57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5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5735"/>
    <w:rPr>
      <w:b/>
      <w:bCs/>
    </w:rPr>
  </w:style>
  <w:style w:type="paragraph" w:styleId="NoSpacing">
    <w:name w:val="No Spacing"/>
    <w:link w:val="NoSpacingChar"/>
    <w:uiPriority w:val="99"/>
    <w:qFormat/>
    <w:rsid w:val="00BE5E31"/>
  </w:style>
  <w:style w:type="character" w:customStyle="1" w:styleId="NoSpacingChar">
    <w:name w:val="No Spacing Char"/>
    <w:basedOn w:val="DefaultParagraphFont"/>
    <w:link w:val="NoSpacing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erowanie Char,1_literowka Char,Literowanie Char,Preambuła Char,L1 Char,Akapit z listą5 Char,CW_Lista Char,normalny tekst Char,Akapit z listą3 Char,Obiekt Char,BulletC Char,Akapit z listą31 Char,NOWY Char,Akapit z listą32 Char"/>
    <w:link w:val="ListParagraph"/>
    <w:uiPriority w:val="99"/>
    <w:locked/>
    <w:rsid w:val="00630604"/>
  </w:style>
  <w:style w:type="character" w:styleId="Hyperlink">
    <w:name w:val="Hyperlink"/>
    <w:basedOn w:val="DefaultParagraphFont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CA2DDD"/>
    <w:rPr>
      <w:rFonts w:cs="Times New Roman"/>
      <w:color w:val="605E5C"/>
      <w:shd w:val="clear" w:color="auto" w:fill="E1DFDD"/>
    </w:rPr>
  </w:style>
  <w:style w:type="character" w:customStyle="1" w:styleId="ZnakZnak1">
    <w:name w:val="Znak Znak1"/>
    <w:uiPriority w:val="99"/>
    <w:rsid w:val="00EB5AE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550</Words>
  <Characters>3304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Windows User</cp:lastModifiedBy>
  <cp:revision>2</cp:revision>
  <cp:lastPrinted>2019-08-19T09:28:00Z</cp:lastPrinted>
  <dcterms:created xsi:type="dcterms:W3CDTF">2021-09-09T06:28:00Z</dcterms:created>
  <dcterms:modified xsi:type="dcterms:W3CDTF">2021-09-09T06:28:00Z</dcterms:modified>
</cp:coreProperties>
</file>