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FF5F" w14:textId="77777777" w:rsidR="00031AA9" w:rsidRPr="009D5352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C66D766" w14:textId="77777777" w:rsidR="00031AA9" w:rsidRPr="009D5352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50622F82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 xml:space="preserve">Oświadczenie  wykonawców wspólnie ubiegających się o udzielenie zamówienia  </w:t>
      </w:r>
    </w:p>
    <w:p w14:paraId="61C564B1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>z art. 117 ust. 4 ustawy z dnia 11 września 2019r. Prawo zamówień publicznych</w:t>
      </w:r>
    </w:p>
    <w:p w14:paraId="6CB4CBAA" w14:textId="77777777" w:rsidR="00BB75CC" w:rsidRPr="009D5352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F63224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My, wykonawcy wspólnie ubiegających się o udzielenie zamówienia publicznego:</w:t>
      </w:r>
    </w:p>
    <w:p w14:paraId="75EE72CE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9D5352" w14:paraId="712B65D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7B7400C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C20E5E6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52084B8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904A5B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8151C8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Osoby uprawnione do reprezentacji</w:t>
            </w:r>
          </w:p>
        </w:tc>
      </w:tr>
      <w:tr w:rsidR="003365FD" w:rsidRPr="009D5352" w14:paraId="22CBF940" w14:textId="77777777" w:rsidTr="00F45FEE">
        <w:tc>
          <w:tcPr>
            <w:tcW w:w="2265" w:type="dxa"/>
          </w:tcPr>
          <w:p w14:paraId="28EF7AAC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641D28F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263762A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35D0B567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73FB7836" w14:textId="77777777" w:rsidTr="00F45FEE">
        <w:tc>
          <w:tcPr>
            <w:tcW w:w="2265" w:type="dxa"/>
          </w:tcPr>
          <w:p w14:paraId="0625D502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4696F83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0BE7E0D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59AA43E4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511949F2" w14:textId="77777777" w:rsidTr="00F45FEE">
        <w:tc>
          <w:tcPr>
            <w:tcW w:w="2265" w:type="dxa"/>
          </w:tcPr>
          <w:p w14:paraId="113FAF86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33D5D8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743ADB10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10F2E3C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52369E08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B64EB45" w14:textId="77777777" w:rsidR="00023ACA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n</w:t>
      </w:r>
      <w:r w:rsidR="00BB75CC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a potrzeby postępowania o udzie</w:t>
      </w:r>
      <w:r w:rsidR="00CA3F25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lenie zamówienia publicznego na zadanie pn.: </w:t>
      </w:r>
    </w:p>
    <w:p w14:paraId="696A7719" w14:textId="77777777" w:rsidR="00023ACA" w:rsidRPr="009D5352" w:rsidRDefault="00023ACA" w:rsidP="00023ACA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3ACA" w:rsidRPr="009D5352" w14:paraId="12D46163" w14:textId="77777777" w:rsidTr="000F0520">
        <w:tc>
          <w:tcPr>
            <w:tcW w:w="9230" w:type="dxa"/>
          </w:tcPr>
          <w:p w14:paraId="29234024" w14:textId="77777777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  <w:p w14:paraId="3467F2A5" w14:textId="381F7048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936B9E0" w14:textId="0F2A74A3" w:rsidR="00023ACA" w:rsidRPr="009D5352" w:rsidRDefault="00023ACA" w:rsidP="00023ACA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9D5352">
        <w:rPr>
          <w:rFonts w:ascii="Calibri Light" w:hAnsi="Calibri Light" w:cs="Calibri Light"/>
          <w:i/>
          <w:iCs/>
          <w:sz w:val="16"/>
          <w:szCs w:val="16"/>
        </w:rPr>
        <w:t xml:space="preserve">( podać nazwę zadania) </w:t>
      </w:r>
    </w:p>
    <w:p w14:paraId="6AC94750" w14:textId="77777777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14:paraId="27FCE405" w14:textId="2BC46B1C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294DDC1A" w14:textId="77777777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14597FF0" w14:textId="77D88A18" w:rsidR="00BB75CC" w:rsidRPr="009D5352" w:rsidRDefault="00B77C4E" w:rsidP="00023ACA">
      <w:pPr>
        <w:jc w:val="both"/>
        <w:rPr>
          <w:rFonts w:ascii="Calibri Light" w:hAnsi="Calibri Light" w:cs="Calibri Light"/>
          <w:i/>
          <w:iCs/>
        </w:rPr>
      </w:pPr>
      <w:r w:rsidRPr="009D5352">
        <w:rPr>
          <w:rFonts w:ascii="Calibri Light" w:hAnsi="Calibri Light" w:cs="Calibri Light"/>
        </w:rPr>
        <w:t>oświadczam</w:t>
      </w:r>
      <w:r w:rsidR="00517065" w:rsidRPr="009D5352">
        <w:rPr>
          <w:rFonts w:ascii="Calibri Light" w:hAnsi="Calibri Light" w:cs="Calibri Light"/>
        </w:rPr>
        <w:t>y</w:t>
      </w:r>
      <w:r w:rsidRPr="009D5352">
        <w:rPr>
          <w:rFonts w:ascii="Calibri Light" w:hAnsi="Calibri Light" w:cs="Calibri Light"/>
        </w:rPr>
        <w:t>, co </w:t>
      </w:r>
      <w:r w:rsidR="00BB75CC" w:rsidRPr="009D5352">
        <w:rPr>
          <w:rFonts w:ascii="Calibri Light" w:hAnsi="Calibri Light" w:cs="Calibri Light"/>
        </w:rPr>
        <w:t>następuje:</w:t>
      </w:r>
    </w:p>
    <w:p w14:paraId="151DD697" w14:textId="1A6BB127" w:rsidR="007C120E" w:rsidRPr="009D5352" w:rsidRDefault="00BB75CC" w:rsidP="004E12A6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4BE21FE" w14:textId="201FCEDC" w:rsidR="00D46E2D" w:rsidRPr="009D5352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bookmarkStart w:id="0" w:name="_Hlk95384521"/>
      <w:r w:rsidRPr="009D5352">
        <w:rPr>
          <w:rFonts w:ascii="Calibri Light" w:hAnsi="Calibri Light" w:cs="Calibri Light"/>
          <w:sz w:val="24"/>
          <w:szCs w:val="24"/>
        </w:rPr>
        <w:t xml:space="preserve">Warunek dotyczący zdolności </w:t>
      </w:r>
      <w:r w:rsidR="002D67BF" w:rsidRPr="009D5352">
        <w:rPr>
          <w:rFonts w:ascii="Calibri Light" w:hAnsi="Calibri Light" w:cs="Calibri Light"/>
          <w:sz w:val="24"/>
          <w:szCs w:val="24"/>
        </w:rPr>
        <w:t>zawodowej</w:t>
      </w:r>
      <w:r w:rsidRPr="009D5352">
        <w:rPr>
          <w:rFonts w:ascii="Calibri Light" w:hAnsi="Calibri Light" w:cs="Calibri Light"/>
          <w:sz w:val="24"/>
          <w:szCs w:val="24"/>
        </w:rPr>
        <w:t xml:space="preserve"> opisany w Rozdziale 10 ust. 6  pkt. 4b SWZ</w:t>
      </w:r>
      <w:r w:rsidR="00317F04" w:rsidRPr="009D5352">
        <w:rPr>
          <w:rFonts w:ascii="Calibri Light" w:hAnsi="Calibri Light" w:cs="Calibri Light"/>
          <w:sz w:val="24"/>
          <w:szCs w:val="24"/>
        </w:rPr>
        <w:t xml:space="preserve"> </w:t>
      </w:r>
      <w:r w:rsidRPr="009D5352">
        <w:rPr>
          <w:rFonts w:ascii="Calibri Light" w:hAnsi="Calibri Light" w:cs="Calibri Light"/>
          <w:sz w:val="24"/>
          <w:szCs w:val="24"/>
        </w:rPr>
        <w:t>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9D5352" w14:paraId="499BACCB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7D2ADD85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bookmarkStart w:id="1" w:name="_Hlk126581752"/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08125C2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259279CA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F570D06" w14:textId="252779E8" w:rsidR="00D46E2D" w:rsidRPr="009D5352" w:rsidRDefault="00042094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dysponowanie </w:t>
            </w:r>
            <w:r w:rsidR="00C96ED5" w:rsidRPr="00C96ED5">
              <w:rPr>
                <w:rFonts w:ascii="Calibri Light" w:hAnsi="Calibri Light" w:cs="Calibri Light"/>
                <w:b/>
                <w:bCs/>
              </w:rPr>
              <w:t xml:space="preserve"> osobami zgodnie z wymogami warunków udziału w postępowaniu</w:t>
            </w:r>
            <w:r>
              <w:rPr>
                <w:rFonts w:ascii="Calibri Light" w:hAnsi="Calibri Light" w:cs="Calibri Light"/>
                <w:b/>
                <w:bCs/>
              </w:rPr>
              <w:t xml:space="preserve"> TAK/NIE</w:t>
            </w:r>
          </w:p>
        </w:tc>
      </w:tr>
      <w:tr w:rsidR="00D46E2D" w:rsidRPr="009D5352" w14:paraId="4BD6D2FA" w14:textId="77777777" w:rsidTr="00F45FEE">
        <w:tc>
          <w:tcPr>
            <w:tcW w:w="2265" w:type="dxa"/>
          </w:tcPr>
          <w:p w14:paraId="7440CD45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50FD4FC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B6AD0BD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</w:tr>
      <w:tr w:rsidR="00C96ED5" w:rsidRPr="009D5352" w14:paraId="2C746993" w14:textId="77777777" w:rsidTr="00F45FEE">
        <w:tc>
          <w:tcPr>
            <w:tcW w:w="2265" w:type="dxa"/>
          </w:tcPr>
          <w:p w14:paraId="336A067B" w14:textId="77777777" w:rsidR="00C96ED5" w:rsidRPr="009D5352" w:rsidRDefault="00C96ED5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58760F2" w14:textId="77777777" w:rsidR="00C96ED5" w:rsidRPr="009D5352" w:rsidRDefault="00C96ED5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359EE999" w14:textId="77777777" w:rsidR="00C96ED5" w:rsidRPr="009D5352" w:rsidRDefault="00C96ED5" w:rsidP="00F45FEE">
            <w:pPr>
              <w:rPr>
                <w:rFonts w:ascii="Calibri Light" w:hAnsi="Calibri Light" w:cs="Calibri Light"/>
              </w:rPr>
            </w:pPr>
          </w:p>
        </w:tc>
      </w:tr>
      <w:bookmarkEnd w:id="0"/>
      <w:bookmarkEnd w:id="1"/>
    </w:tbl>
    <w:p w14:paraId="3229C08B" w14:textId="5A6D0852" w:rsidR="007C120E" w:rsidRPr="009D5352" w:rsidRDefault="007C120E" w:rsidP="002D67BF">
      <w:pPr>
        <w:jc w:val="both"/>
        <w:rPr>
          <w:rFonts w:ascii="Calibri Light" w:hAnsi="Calibri Light" w:cs="Calibri Light"/>
          <w:b/>
          <w:i/>
          <w:iCs/>
        </w:rPr>
      </w:pPr>
    </w:p>
    <w:p w14:paraId="5DC0263E" w14:textId="77777777" w:rsidR="00C96ED5" w:rsidRPr="00C96ED5" w:rsidRDefault="00C96ED5" w:rsidP="00C96ED5">
      <w:pPr>
        <w:spacing w:line="276" w:lineRule="auto"/>
        <w:ind w:left="720"/>
        <w:jc w:val="both"/>
        <w:rPr>
          <w:rFonts w:ascii="Calibri Light" w:hAnsi="Calibri Light" w:cs="Calibri Light"/>
          <w:bCs/>
          <w:lang w:eastAsia="en-US"/>
        </w:rPr>
      </w:pPr>
    </w:p>
    <w:p w14:paraId="2F87F091" w14:textId="77777777" w:rsidR="00C96ED5" w:rsidRPr="00C96ED5" w:rsidRDefault="00C96ED5" w:rsidP="00C96ED5">
      <w:pPr>
        <w:numPr>
          <w:ilvl w:val="0"/>
          <w:numId w:val="42"/>
        </w:numPr>
        <w:spacing w:line="276" w:lineRule="auto"/>
        <w:jc w:val="both"/>
        <w:rPr>
          <w:rFonts w:ascii="Calibri Light" w:hAnsi="Calibri Light" w:cs="Calibri Light"/>
          <w:bCs/>
          <w:lang w:eastAsia="en-US"/>
        </w:rPr>
      </w:pPr>
      <w:r w:rsidRPr="00C96ED5">
        <w:rPr>
          <w:rFonts w:ascii="Calibri Light" w:hAnsi="Calibri Light" w:cs="Calibri Light"/>
          <w:lang w:eastAsia="en-US"/>
        </w:rPr>
        <w:t xml:space="preserve">Następujący Wykonawca wykona poniższy zakres świadczenia wynikającego z umowy </w:t>
      </w:r>
      <w:r w:rsidRPr="00C96ED5">
        <w:rPr>
          <w:rFonts w:ascii="Calibri Light" w:hAnsi="Calibri Light" w:cs="Calibri Light"/>
          <w:lang w:eastAsia="en-US"/>
        </w:rPr>
        <w:br/>
        <w:t>o zamówienie publiczne:</w:t>
      </w:r>
    </w:p>
    <w:p w14:paraId="0D24AE90" w14:textId="77777777" w:rsidR="00C96ED5" w:rsidRPr="00C96ED5" w:rsidRDefault="00C96ED5" w:rsidP="00C96ED5">
      <w:pPr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96ED5" w:rsidRPr="00C96ED5" w14:paraId="41643F9F" w14:textId="77777777" w:rsidTr="00411A4C">
        <w:tc>
          <w:tcPr>
            <w:tcW w:w="2265" w:type="dxa"/>
            <w:shd w:val="clear" w:color="auto" w:fill="D9D9D9" w:themeFill="background1" w:themeFillShade="D9"/>
          </w:tcPr>
          <w:p w14:paraId="53499384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96ED5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48AD1A8D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96ED5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33E066C5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96ED5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42D35B59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96ED5">
              <w:rPr>
                <w:rFonts w:ascii="Calibri Light" w:hAnsi="Calibri Light" w:cs="Calibri Light"/>
                <w:b/>
                <w:bCs/>
              </w:rPr>
              <w:t>zakres usług / robót, które będą wykonywane przez wykonawcę</w:t>
            </w:r>
          </w:p>
        </w:tc>
      </w:tr>
      <w:tr w:rsidR="00C96ED5" w:rsidRPr="00C96ED5" w14:paraId="715253E0" w14:textId="77777777" w:rsidTr="00C96ED5">
        <w:tc>
          <w:tcPr>
            <w:tcW w:w="2265" w:type="dxa"/>
            <w:shd w:val="clear" w:color="auto" w:fill="FFFFFF" w:themeFill="background1"/>
          </w:tcPr>
          <w:p w14:paraId="7BB356AB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2A10EA17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14:paraId="65F13385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96ED5" w:rsidRPr="00C96ED5" w14:paraId="4A9EBB30" w14:textId="77777777" w:rsidTr="00C96ED5">
        <w:tc>
          <w:tcPr>
            <w:tcW w:w="2265" w:type="dxa"/>
            <w:shd w:val="clear" w:color="auto" w:fill="FFFFFF" w:themeFill="background1"/>
          </w:tcPr>
          <w:p w14:paraId="2AA04ED9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62FDB68B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14:paraId="3A50D8EC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00ED6DCF" w14:textId="3EF19557" w:rsidR="00E64354" w:rsidRPr="009D5352" w:rsidRDefault="009D5352" w:rsidP="009D5352">
      <w:pPr>
        <w:pStyle w:val="Akapitzlist"/>
        <w:jc w:val="both"/>
        <w:rPr>
          <w:rFonts w:ascii="Calibri Light" w:hAnsi="Calibri Light" w:cs="Calibri Light"/>
          <w:bCs/>
        </w:rPr>
      </w:pPr>
      <w:r w:rsidRPr="009D5352">
        <w:rPr>
          <w:rFonts w:ascii="Calibri Light" w:hAnsi="Calibri Light" w:cs="Calibri Light"/>
        </w:rPr>
        <w:br/>
      </w:r>
    </w:p>
    <w:p w14:paraId="1EF283D1" w14:textId="77777777" w:rsidR="007C120E" w:rsidRPr="009D5352" w:rsidRDefault="001812D8" w:rsidP="001812D8">
      <w:pPr>
        <w:jc w:val="both"/>
        <w:rPr>
          <w:rFonts w:ascii="Calibri Light" w:hAnsi="Calibri Light" w:cs="Calibri Light"/>
          <w:b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Cs/>
          <w:sz w:val="18"/>
          <w:szCs w:val="18"/>
        </w:rPr>
        <w:t>UWAGA</w:t>
      </w:r>
    </w:p>
    <w:p w14:paraId="58B7AA6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lastRenderedPageBreak/>
        <w:t>Niniejszy dokument przekazuje się zamawiającemu w formie elektronicznej(z podpisem kwalifikowanym)  lub  postaci elektronicznej opatrzonej podpisem zaufanym lub podpisem osobistym;</w:t>
      </w:r>
    </w:p>
    <w:p w14:paraId="191174E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4DBEBE4C" w14:textId="77777777" w:rsidR="007C120E" w:rsidRPr="009D5352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. podpisem może skutkować naruszeniem integralności podpisu. </w:t>
      </w:r>
    </w:p>
    <w:p w14:paraId="29975788" w14:textId="77777777" w:rsidR="007C120E" w:rsidRPr="009D5352" w:rsidRDefault="007C120E" w:rsidP="006567A6">
      <w:pPr>
        <w:jc w:val="both"/>
        <w:rPr>
          <w:rFonts w:ascii="Calibri Light" w:hAnsi="Calibri Light" w:cs="Calibri Light"/>
          <w:b/>
          <w:i/>
          <w:iCs/>
        </w:rPr>
      </w:pPr>
    </w:p>
    <w:p w14:paraId="2E05C1CB" w14:textId="77777777" w:rsidR="00722A21" w:rsidRPr="009D5352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9D5352" w:rsidSect="00A95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37DF" w14:textId="77777777" w:rsidR="00F90363" w:rsidRDefault="00F90363">
      <w:r>
        <w:separator/>
      </w:r>
    </w:p>
  </w:endnote>
  <w:endnote w:type="continuationSeparator" w:id="0">
    <w:p w14:paraId="1850C99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E8F1" w14:textId="77777777" w:rsidR="009F46FB" w:rsidRDefault="009F46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4BA6" w14:textId="77777777" w:rsidR="00D83179" w:rsidRDefault="00D83179">
    <w:pPr>
      <w:pStyle w:val="Stopka"/>
      <w:jc w:val="center"/>
    </w:pPr>
  </w:p>
  <w:p w14:paraId="380C0D13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2DA4" w14:textId="77777777" w:rsidR="009F46FB" w:rsidRDefault="009F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43DE" w14:textId="77777777" w:rsidR="00F90363" w:rsidRDefault="00F90363">
      <w:r>
        <w:separator/>
      </w:r>
    </w:p>
  </w:footnote>
  <w:footnote w:type="continuationSeparator" w:id="0">
    <w:p w14:paraId="51371B7A" w14:textId="77777777" w:rsidR="00F90363" w:rsidRDefault="00F9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1C68" w14:textId="77777777" w:rsidR="009F46FB" w:rsidRDefault="009F46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1E87" w14:textId="27C34EDF" w:rsidR="00756BCB" w:rsidRDefault="009F46FB" w:rsidP="00023ACA">
    <w:pPr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  <w:noProof/>
      </w:rPr>
      <w:drawing>
        <wp:inline distT="0" distB="0" distL="0" distR="0" wp14:anchorId="3DC742DA" wp14:editId="2098FA34">
          <wp:extent cx="5761355" cy="597535"/>
          <wp:effectExtent l="0" t="0" r="0" b="0"/>
          <wp:docPr id="10880498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F4813D" w14:textId="07181520" w:rsidR="00023ACA" w:rsidRPr="00317F04" w:rsidRDefault="00023ACA" w:rsidP="00023ACA">
    <w:pPr>
      <w:jc w:val="right"/>
      <w:rPr>
        <w:rFonts w:ascii="Calibri Light" w:hAnsi="Calibri Light" w:cs="Calibri Light"/>
        <w:b/>
        <w:bCs/>
        <w:iCs/>
      </w:rPr>
    </w:pPr>
    <w:r w:rsidRPr="00317F04">
      <w:rPr>
        <w:rFonts w:ascii="Calibri Light" w:hAnsi="Calibri Light" w:cs="Calibri Light"/>
      </w:rPr>
      <w:t xml:space="preserve">Załącznik nr 7 do SWZ </w:t>
    </w:r>
  </w:p>
  <w:p w14:paraId="39A3CB34" w14:textId="77777777" w:rsidR="00023ACA" w:rsidRDefault="00023A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A38D" w14:textId="77777777" w:rsidR="009F46FB" w:rsidRDefault="009F4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5579A8"/>
    <w:multiLevelType w:val="hybridMultilevel"/>
    <w:tmpl w:val="E7C27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C1149"/>
    <w:multiLevelType w:val="hybridMultilevel"/>
    <w:tmpl w:val="02061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4" w15:restartNumberingAfterBreak="0">
    <w:nsid w:val="3FAF6B95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4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2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3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7D7F3B07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09904">
    <w:abstractNumId w:val="14"/>
  </w:num>
  <w:num w:numId="2" w16cid:durableId="493648712">
    <w:abstractNumId w:val="23"/>
  </w:num>
  <w:num w:numId="3" w16cid:durableId="400493240">
    <w:abstractNumId w:val="30"/>
  </w:num>
  <w:num w:numId="4" w16cid:durableId="1758164361">
    <w:abstractNumId w:val="15"/>
  </w:num>
  <w:num w:numId="5" w16cid:durableId="348678113">
    <w:abstractNumId w:val="7"/>
  </w:num>
  <w:num w:numId="6" w16cid:durableId="15037153">
    <w:abstractNumId w:val="27"/>
  </w:num>
  <w:num w:numId="7" w16cid:durableId="421716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4579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116762">
    <w:abstractNumId w:val="19"/>
  </w:num>
  <w:num w:numId="10" w16cid:durableId="1801603777">
    <w:abstractNumId w:val="26"/>
  </w:num>
  <w:num w:numId="11" w16cid:durableId="472139657">
    <w:abstractNumId w:val="22"/>
  </w:num>
  <w:num w:numId="12" w16cid:durableId="2096317703">
    <w:abstractNumId w:val="34"/>
  </w:num>
  <w:num w:numId="13" w16cid:durableId="451050599">
    <w:abstractNumId w:val="43"/>
  </w:num>
  <w:num w:numId="14" w16cid:durableId="2035423347">
    <w:abstractNumId w:val="44"/>
  </w:num>
  <w:num w:numId="15" w16cid:durableId="698816236">
    <w:abstractNumId w:val="12"/>
  </w:num>
  <w:num w:numId="16" w16cid:durableId="688143090">
    <w:abstractNumId w:val="33"/>
  </w:num>
  <w:num w:numId="17" w16cid:durableId="2120560773">
    <w:abstractNumId w:val="38"/>
  </w:num>
  <w:num w:numId="18" w16cid:durableId="1013192090">
    <w:abstractNumId w:val="36"/>
  </w:num>
  <w:num w:numId="19" w16cid:durableId="151414402">
    <w:abstractNumId w:val="40"/>
  </w:num>
  <w:num w:numId="20" w16cid:durableId="910427934">
    <w:abstractNumId w:val="46"/>
  </w:num>
  <w:num w:numId="21" w16cid:durableId="1872497486">
    <w:abstractNumId w:val="39"/>
  </w:num>
  <w:num w:numId="22" w16cid:durableId="712197539">
    <w:abstractNumId w:val="10"/>
  </w:num>
  <w:num w:numId="23" w16cid:durableId="96146423">
    <w:abstractNumId w:val="21"/>
  </w:num>
  <w:num w:numId="24" w16cid:durableId="1401247637">
    <w:abstractNumId w:val="9"/>
  </w:num>
  <w:num w:numId="25" w16cid:durableId="836656266">
    <w:abstractNumId w:val="35"/>
  </w:num>
  <w:num w:numId="26" w16cid:durableId="1470248223">
    <w:abstractNumId w:val="18"/>
  </w:num>
  <w:num w:numId="27" w16cid:durableId="175120082">
    <w:abstractNumId w:val="47"/>
  </w:num>
  <w:num w:numId="28" w16cid:durableId="12414054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5006227">
    <w:abstractNumId w:val="45"/>
  </w:num>
  <w:num w:numId="30" w16cid:durableId="1326975780">
    <w:abstractNumId w:val="37"/>
  </w:num>
  <w:num w:numId="31" w16cid:durableId="1009523738">
    <w:abstractNumId w:val="41"/>
  </w:num>
  <w:num w:numId="32" w16cid:durableId="276061183">
    <w:abstractNumId w:val="42"/>
  </w:num>
  <w:num w:numId="33" w16cid:durableId="173909310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32225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2705354">
    <w:abstractNumId w:val="48"/>
  </w:num>
  <w:num w:numId="36" w16cid:durableId="787309840">
    <w:abstractNumId w:val="32"/>
  </w:num>
  <w:num w:numId="37" w16cid:durableId="142090316">
    <w:abstractNumId w:val="6"/>
  </w:num>
  <w:num w:numId="38" w16cid:durableId="219246796">
    <w:abstractNumId w:val="5"/>
  </w:num>
  <w:num w:numId="39" w16cid:durableId="939870497">
    <w:abstractNumId w:val="28"/>
  </w:num>
  <w:num w:numId="40" w16cid:durableId="399136996">
    <w:abstractNumId w:val="13"/>
  </w:num>
  <w:num w:numId="41" w16cid:durableId="807941808">
    <w:abstractNumId w:val="8"/>
  </w:num>
  <w:num w:numId="42" w16cid:durableId="923605864">
    <w:abstractNumId w:val="16"/>
  </w:num>
  <w:num w:numId="43" w16cid:durableId="1074232564">
    <w:abstractNumId w:val="25"/>
  </w:num>
  <w:num w:numId="44" w16cid:durableId="132404071">
    <w:abstractNumId w:val="31"/>
  </w:num>
  <w:num w:numId="45" w16cid:durableId="360516771">
    <w:abstractNumId w:val="17"/>
  </w:num>
  <w:num w:numId="46" w16cid:durableId="1237087801">
    <w:abstractNumId w:val="50"/>
  </w:num>
  <w:num w:numId="47" w16cid:durableId="1258946616">
    <w:abstractNumId w:val="49"/>
  </w:num>
  <w:num w:numId="48" w16cid:durableId="766197666">
    <w:abstractNumId w:val="24"/>
  </w:num>
  <w:num w:numId="49" w16cid:durableId="171064875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ACA"/>
    <w:rsid w:val="00023C9C"/>
    <w:rsid w:val="0003086F"/>
    <w:rsid w:val="00031AA9"/>
    <w:rsid w:val="00032401"/>
    <w:rsid w:val="000344FC"/>
    <w:rsid w:val="000413AA"/>
    <w:rsid w:val="00042094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17F04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12A6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2100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6BCB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5352"/>
    <w:rsid w:val="009D6A72"/>
    <w:rsid w:val="009E3FAB"/>
    <w:rsid w:val="009E789B"/>
    <w:rsid w:val="009F035C"/>
    <w:rsid w:val="009F0D00"/>
    <w:rsid w:val="009F46FB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2095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6DB7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96ED5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35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E6FB3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4598610F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3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023A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D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C3B-AC55-420F-84E0-1B249F8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2</Pages>
  <Words>165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2023-08-02T11:53:00Z</dcterms:created>
  <dcterms:modified xsi:type="dcterms:W3CDTF">2023-08-02T11:53:00Z</dcterms:modified>
</cp:coreProperties>
</file>